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E2" w:rsidRDefault="000D6BE2" w:rsidP="003D4A65">
      <w:pPr>
        <w:rPr>
          <w:rFonts w:ascii="Arial" w:hAnsi="Arial"/>
        </w:rPr>
      </w:pPr>
    </w:p>
    <w:p w:rsidR="00F02A5C" w:rsidRDefault="005847B2" w:rsidP="003D4A65">
      <w:pPr>
        <w:rPr>
          <w:rFonts w:ascii="Arial" w:hAnsi="Arial"/>
        </w:rPr>
      </w:pPr>
      <w:r>
        <w:rPr>
          <w:rFonts w:ascii="Arial" w:hAnsi="Arial"/>
        </w:rPr>
        <w:t xml:space="preserve">The Small Grants Programme for 2020-21 is focused on supporting young people following the impact of Covid 19. Many elements of the programme have been changed this year to allow for these different measures.  </w:t>
      </w:r>
      <w:r w:rsidR="007D4B02">
        <w:rPr>
          <w:rFonts w:ascii="Arial" w:hAnsi="Arial"/>
        </w:rPr>
        <w:t>When completing this form p</w:t>
      </w:r>
      <w:r w:rsidR="00F02A5C" w:rsidRPr="00F02A5C">
        <w:rPr>
          <w:rFonts w:ascii="Arial" w:hAnsi="Arial"/>
        </w:rPr>
        <w:t xml:space="preserve">lease read through the </w:t>
      </w:r>
      <w:r w:rsidR="007D4B02">
        <w:rPr>
          <w:rFonts w:ascii="Arial" w:hAnsi="Arial"/>
        </w:rPr>
        <w:t xml:space="preserve">accompanying </w:t>
      </w:r>
      <w:r w:rsidR="00F02A5C" w:rsidRPr="00F02A5C">
        <w:rPr>
          <w:rFonts w:ascii="Arial" w:hAnsi="Arial"/>
        </w:rPr>
        <w:t>guidance note</w:t>
      </w:r>
      <w:r w:rsidR="000C31BF">
        <w:rPr>
          <w:rFonts w:ascii="Arial" w:hAnsi="Arial"/>
        </w:rPr>
        <w:t>s</w:t>
      </w:r>
      <w:r w:rsidR="00F02A5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This will give more information on the purpose of the programme for this year along with key information to assist with completion of the application form. </w:t>
      </w:r>
      <w:r w:rsidR="00F02A5C">
        <w:rPr>
          <w:rFonts w:ascii="Arial" w:hAnsi="Arial"/>
        </w:rPr>
        <w:t xml:space="preserve">If you have any questions or need any help call us on </w:t>
      </w:r>
      <w:r w:rsidR="00F02A5C" w:rsidRPr="00393F2B">
        <w:rPr>
          <w:rFonts w:ascii="Arial" w:hAnsi="Arial"/>
        </w:rPr>
        <w:t xml:space="preserve">(028) </w:t>
      </w:r>
      <w:r w:rsidR="004A2395" w:rsidRPr="00393F2B">
        <w:rPr>
          <w:rFonts w:ascii="Arial" w:hAnsi="Arial"/>
        </w:rPr>
        <w:t xml:space="preserve">9056 </w:t>
      </w:r>
      <w:r w:rsidR="00DF24AA">
        <w:rPr>
          <w:rFonts w:ascii="Arial" w:hAnsi="Arial"/>
        </w:rPr>
        <w:t xml:space="preserve">6429 / (028) 9056 6952 </w:t>
      </w:r>
      <w:r w:rsidR="00CA1354">
        <w:rPr>
          <w:rFonts w:ascii="Arial" w:hAnsi="Arial"/>
        </w:rPr>
        <w:t>or</w:t>
      </w:r>
      <w:r w:rsidR="00F02A5C">
        <w:rPr>
          <w:rFonts w:ascii="Arial" w:hAnsi="Arial"/>
        </w:rPr>
        <w:t xml:space="preserve"> emai</w:t>
      </w:r>
      <w:r w:rsidR="00F02A5C" w:rsidRPr="00BC1FA5">
        <w:rPr>
          <w:rFonts w:ascii="Arial" w:hAnsi="Arial"/>
        </w:rPr>
        <w:t xml:space="preserve">l </w:t>
      </w:r>
      <w:hyperlink r:id="rId8" w:history="1">
        <w:r w:rsidR="00BC1FA5" w:rsidRPr="00BC1FA5">
          <w:rPr>
            <w:rStyle w:val="Hyperlink"/>
            <w:rFonts w:ascii="Arial" w:hAnsi="Arial" w:cs="Arial"/>
          </w:rPr>
          <w:t>sgp@eani.org.uk</w:t>
        </w:r>
      </w:hyperlink>
      <w:r w:rsidR="004A2395">
        <w:t xml:space="preserve"> </w:t>
      </w:r>
    </w:p>
    <w:p w:rsidR="00661B23" w:rsidRDefault="00661B23" w:rsidP="003D4A65">
      <w:pPr>
        <w:rPr>
          <w:rFonts w:ascii="Arial" w:hAnsi="Arial"/>
        </w:rPr>
      </w:pPr>
    </w:p>
    <w:p w:rsidR="00B92C5B" w:rsidRPr="00422C18" w:rsidRDefault="00DF24AA" w:rsidP="00B92C5B">
      <w:pPr>
        <w:pStyle w:val="ListParagraph"/>
        <w:numPr>
          <w:ilvl w:val="0"/>
          <w:numId w:val="21"/>
        </w:numPr>
        <w:tabs>
          <w:tab w:val="left" w:pos="2685"/>
        </w:tabs>
        <w:ind w:left="284" w:hanging="284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</w:t>
      </w:r>
      <w:r w:rsidR="006D37C1" w:rsidRPr="00422C18">
        <w:rPr>
          <w:rFonts w:ascii="Arial" w:hAnsi="Arial"/>
          <w:b/>
          <w:u w:val="single"/>
        </w:rPr>
        <w:t>C</w:t>
      </w:r>
      <w:r w:rsidR="00B92C5B" w:rsidRPr="00422C18">
        <w:rPr>
          <w:rFonts w:ascii="Arial" w:hAnsi="Arial"/>
          <w:b/>
          <w:u w:val="single"/>
        </w:rPr>
        <w:t xml:space="preserve">ontact </w:t>
      </w:r>
      <w:r w:rsidR="00661B23" w:rsidRPr="00422C18">
        <w:rPr>
          <w:rFonts w:ascii="Arial" w:hAnsi="Arial"/>
          <w:b/>
          <w:u w:val="single"/>
        </w:rPr>
        <w:t>p</w:t>
      </w:r>
      <w:r w:rsidR="00B92C5B" w:rsidRPr="00422C18">
        <w:rPr>
          <w:rFonts w:ascii="Arial" w:hAnsi="Arial"/>
          <w:b/>
          <w:u w:val="single"/>
        </w:rPr>
        <w:t xml:space="preserve">erson </w:t>
      </w:r>
      <w:r w:rsidR="00661B23" w:rsidRPr="00422C18">
        <w:rPr>
          <w:rFonts w:ascii="Arial" w:hAnsi="Arial"/>
          <w:b/>
          <w:u w:val="single"/>
        </w:rPr>
        <w:t>d</w:t>
      </w:r>
      <w:r w:rsidR="00B92C5B" w:rsidRPr="00422C18">
        <w:rPr>
          <w:rFonts w:ascii="Arial" w:hAnsi="Arial"/>
          <w:b/>
          <w:u w:val="single"/>
        </w:rPr>
        <w:t>etails</w:t>
      </w:r>
      <w:r w:rsidR="00531ACC">
        <w:rPr>
          <w:rFonts w:ascii="Arial" w:hAnsi="Arial"/>
          <w:b/>
          <w:u w:val="single"/>
        </w:rPr>
        <w:t xml:space="preserve"> (young person)</w:t>
      </w:r>
    </w:p>
    <w:p w:rsidR="00303FCE" w:rsidRDefault="00303FCE" w:rsidP="00B92C5B">
      <w:pPr>
        <w:tabs>
          <w:tab w:val="left" w:pos="2685"/>
        </w:tabs>
        <w:rPr>
          <w:rFonts w:ascii="Arial" w:hAnsi="Arial"/>
          <w:sz w:val="20"/>
        </w:rPr>
      </w:pPr>
    </w:p>
    <w:p w:rsidR="00B92C5B" w:rsidRDefault="00B92C5B" w:rsidP="00BB492E">
      <w:pPr>
        <w:ind w:right="-143"/>
        <w:rPr>
          <w:rFonts w:ascii="Arial" w:hAnsi="Arial"/>
          <w:b/>
        </w:rPr>
      </w:pPr>
      <w:r>
        <w:rPr>
          <w:rFonts w:ascii="Arial" w:hAnsi="Arial"/>
          <w:b/>
        </w:rPr>
        <w:t>First 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tab/>
        <w:t xml:space="preserve">  Surname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E533D">
        <w:rPr>
          <w:rFonts w:ascii="Arial" w:hAnsi="Arial"/>
          <w:b/>
        </w:rPr>
        <w:t xml:space="preserve">  </w:t>
      </w:r>
      <w:r w:rsidR="00A36186">
        <w:rPr>
          <w:rFonts w:ascii="Arial" w:hAnsi="Arial"/>
          <w:b/>
        </w:rPr>
        <w:t xml:space="preserve"> </w:t>
      </w:r>
      <w:r w:rsidR="009D4CB8">
        <w:rPr>
          <w:rFonts w:ascii="Arial" w:hAnsi="Arial"/>
          <w:b/>
        </w:rPr>
        <w:t xml:space="preserve"> </w:t>
      </w:r>
      <w:r w:rsidR="009E533D">
        <w:rPr>
          <w:rFonts w:ascii="Arial" w:hAnsi="Arial"/>
          <w:b/>
        </w:rPr>
        <w:t>Age</w:t>
      </w:r>
      <w:r w:rsidR="00BC56D7">
        <w:rPr>
          <w:rFonts w:ascii="Arial" w:hAnsi="Arial"/>
          <w:b/>
        </w:rPr>
        <w:tab/>
        <w:t>Gender</w:t>
      </w:r>
    </w:p>
    <w:p w:rsidR="00B92C5B" w:rsidRDefault="00403113" w:rsidP="00B92C5B">
      <w:pPr>
        <w:tabs>
          <w:tab w:val="left" w:pos="2685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42987" cy="322580"/>
                <wp:effectExtent l="0" t="0" r="24130" b="20320"/>
                <wp:wrapNone/>
                <wp:docPr id="2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987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C95C83" w:rsidRDefault="005A7AC4" w:rsidP="00C95C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63" o:spid="_x0000_s1026" style="position:absolute;margin-left:30.9pt;margin-top:.6pt;width:82.1pt;height:25.4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cfgQIAAAk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" filled="f">
                <v:textbox>
                  <w:txbxContent>
                    <w:p w:rsidR="005A7AC4" w:rsidRPr="00C95C83" w:rsidRDefault="005A7AC4" w:rsidP="00C95C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6350</wp:posOffset>
                </wp:positionV>
                <wp:extent cx="495300" cy="322580"/>
                <wp:effectExtent l="0" t="0" r="19050" b="20320"/>
                <wp:wrapNone/>
                <wp:docPr id="1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 w:rsidP="00F659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56" o:spid="_x0000_s1027" style="position:absolute;margin-left:365.75pt;margin-top:.5pt;width:39pt;height:2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QRggIAAA8F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" filled="f">
                <v:textbox>
                  <w:txbxContent>
                    <w:p w:rsidR="005A7AC4" w:rsidRPr="00F659B7" w:rsidRDefault="005A7AC4" w:rsidP="00F659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7620</wp:posOffset>
                </wp:positionV>
                <wp:extent cx="2124075" cy="322580"/>
                <wp:effectExtent l="0" t="0" r="28575" b="20320"/>
                <wp:wrapNone/>
                <wp:docPr id="1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61" o:spid="_x0000_s1028" style="position:absolute;margin-left:187.25pt;margin-top:.6pt;width:167.25pt;height:2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0QhAIAABA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2171700" cy="322580"/>
                <wp:effectExtent l="0" t="0" r="19050" b="20320"/>
                <wp:wrapNone/>
                <wp:docPr id="1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64" o:spid="_x0000_s1029" style="position:absolute;margin-left:-2.5pt;margin-top:.5pt;width:171pt;height:2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1DgwIAABA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C5B" w:rsidRDefault="00B92C5B" w:rsidP="00B92C5B">
      <w:pPr>
        <w:tabs>
          <w:tab w:val="left" w:pos="268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B92C5B" w:rsidRPr="003D340F" w:rsidRDefault="00B92C5B" w:rsidP="00B92C5B">
      <w:pPr>
        <w:rPr>
          <w:rFonts w:ascii="Arial" w:hAnsi="Arial"/>
          <w:b/>
          <w:sz w:val="18"/>
        </w:rPr>
      </w:pPr>
    </w:p>
    <w:p w:rsidR="00B92C5B" w:rsidRDefault="00B92C5B" w:rsidP="00B92C5B">
      <w:pPr>
        <w:rPr>
          <w:rFonts w:ascii="Arial" w:hAnsi="Arial"/>
          <w:b/>
        </w:rPr>
      </w:pPr>
      <w:r>
        <w:rPr>
          <w:rFonts w:ascii="Arial" w:hAnsi="Arial"/>
          <w:b/>
        </w:rPr>
        <w:t>Address</w:t>
      </w:r>
      <w:r w:rsidR="00DF24AA">
        <w:rPr>
          <w:rFonts w:ascii="Arial" w:hAnsi="Arial"/>
          <w:b/>
        </w:rPr>
        <w:t xml:space="preserve"> (of your Youth Organisation/Youth Club)</w:t>
      </w:r>
    </w:p>
    <w:p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12065</wp:posOffset>
                </wp:positionV>
                <wp:extent cx="6515100" cy="322580"/>
                <wp:effectExtent l="0" t="0" r="19050" b="20320"/>
                <wp:wrapNone/>
                <wp:docPr id="1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3" o:spid="_x0000_s1030" style="position:absolute;margin-left:-2.5pt;margin-top:.95pt;width:513pt;height:2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u1gwIAABAF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C5B" w:rsidRDefault="00B92C5B" w:rsidP="00B92C5B">
      <w:pPr>
        <w:rPr>
          <w:rFonts w:ascii="Arial" w:hAnsi="Arial"/>
          <w:b/>
        </w:rPr>
      </w:pPr>
    </w:p>
    <w:p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43815</wp:posOffset>
                </wp:positionV>
                <wp:extent cx="6515100" cy="322580"/>
                <wp:effectExtent l="0" t="0" r="19050" b="20320"/>
                <wp:wrapNone/>
                <wp:docPr id="1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2" o:spid="_x0000_s1031" style="position:absolute;margin-left:-2.5pt;margin-top:3.45pt;width:513pt;height:2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KlgwIAABAF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C5B" w:rsidRDefault="00B92C5B" w:rsidP="00B92C5B">
      <w:pPr>
        <w:rPr>
          <w:rFonts w:ascii="Arial" w:hAnsi="Arial"/>
          <w:b/>
        </w:rPr>
      </w:pPr>
    </w:p>
    <w:p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74930</wp:posOffset>
                </wp:positionV>
                <wp:extent cx="2400300" cy="322580"/>
                <wp:effectExtent l="0" t="0" r="19050" b="2032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4" o:spid="_x0000_s1032" style="position:absolute;margin-left:321.5pt;margin-top:5.9pt;width:189pt;height:2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eJgwIAAB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74930</wp:posOffset>
                </wp:positionV>
                <wp:extent cx="3200400" cy="322580"/>
                <wp:effectExtent l="0" t="0" r="19050" b="20320"/>
                <wp:wrapNone/>
                <wp:docPr id="1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5" o:spid="_x0000_s1033" style="position:absolute;margin-left:-2.5pt;margin-top:5.9pt;width:252pt;height:2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  <w:t xml:space="preserve">  Postcode</w:t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</w:r>
    </w:p>
    <w:p w:rsidR="00B92C5B" w:rsidRPr="00253CFF" w:rsidRDefault="00B92C5B" w:rsidP="00B92C5B">
      <w:pPr>
        <w:rPr>
          <w:rFonts w:ascii="Arial" w:hAnsi="Arial"/>
          <w:b/>
          <w:sz w:val="28"/>
        </w:rPr>
      </w:pPr>
    </w:p>
    <w:p w:rsidR="00B92C5B" w:rsidRDefault="00B92C5B" w:rsidP="00B92C5B">
      <w:pPr>
        <w:rPr>
          <w:rFonts w:ascii="Arial" w:hAnsi="Arial"/>
          <w:b/>
        </w:rPr>
      </w:pPr>
      <w:r>
        <w:rPr>
          <w:rFonts w:ascii="Arial" w:hAnsi="Arial"/>
          <w:b/>
        </w:rPr>
        <w:t>Contact phone number</w:t>
      </w:r>
      <w:r w:rsidR="00900F37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C4426D">
        <w:rPr>
          <w:rFonts w:ascii="Arial" w:hAnsi="Arial"/>
          <w:b/>
        </w:rPr>
        <w:t xml:space="preserve"> </w:t>
      </w:r>
      <w:r w:rsidR="002E184F">
        <w:rPr>
          <w:rFonts w:ascii="Arial" w:hAnsi="Arial"/>
          <w:b/>
        </w:rPr>
        <w:t xml:space="preserve">Mobile number </w:t>
      </w:r>
      <w:r w:rsidR="002E184F" w:rsidRPr="001A08E9">
        <w:rPr>
          <w:rFonts w:ascii="Arial" w:hAnsi="Arial"/>
        </w:rPr>
        <w:t>(if applicable)</w:t>
      </w:r>
      <w:r w:rsidR="002E184F">
        <w:rPr>
          <w:rFonts w:ascii="Arial" w:hAnsi="Arial"/>
          <w:b/>
        </w:rPr>
        <w:t xml:space="preserve"> </w:t>
      </w:r>
    </w:p>
    <w:p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54610</wp:posOffset>
                </wp:positionV>
                <wp:extent cx="3200400" cy="322580"/>
                <wp:effectExtent l="0" t="0" r="19050" b="20320"/>
                <wp:wrapNone/>
                <wp:docPr id="1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60" o:spid="_x0000_s1034" style="position:absolute;margin-left:258.5pt;margin-top:4.3pt;width:252pt;height:2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IhgwIAABA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54610</wp:posOffset>
                </wp:positionV>
                <wp:extent cx="3200400" cy="322580"/>
                <wp:effectExtent l="0" t="0" r="19050" b="20320"/>
                <wp:wrapNone/>
                <wp:docPr id="1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7" o:spid="_x0000_s1035" style="position:absolute;margin-left:-2.5pt;margin-top:4.3pt;width:252pt;height:2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tdgwIAABAF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C5B" w:rsidRDefault="00B92C5B" w:rsidP="00B92C5B">
      <w:pPr>
        <w:rPr>
          <w:rFonts w:ascii="Arial" w:hAnsi="Arial"/>
          <w:b/>
        </w:rPr>
      </w:pPr>
    </w:p>
    <w:p w:rsidR="00B92C5B" w:rsidRPr="00D11415" w:rsidRDefault="00B92C5B" w:rsidP="00B92C5B">
      <w:pPr>
        <w:rPr>
          <w:rFonts w:ascii="Arial" w:hAnsi="Arial"/>
          <w:b/>
          <w:sz w:val="16"/>
        </w:rPr>
      </w:pPr>
    </w:p>
    <w:p w:rsidR="00B92C5B" w:rsidRDefault="002E184F" w:rsidP="00B92C5B">
      <w:pPr>
        <w:rPr>
          <w:rFonts w:ascii="Arial" w:hAnsi="Arial"/>
          <w:b/>
        </w:rPr>
      </w:pPr>
      <w:r>
        <w:rPr>
          <w:rFonts w:ascii="Arial" w:hAnsi="Arial"/>
          <w:b/>
        </w:rPr>
        <w:t>Email address</w:t>
      </w:r>
      <w:r w:rsidR="006D37C1">
        <w:rPr>
          <w:rFonts w:ascii="Arial" w:hAnsi="Arial"/>
          <w:b/>
        </w:rPr>
        <w:t xml:space="preserve"> </w:t>
      </w:r>
      <w:r w:rsidR="006D37C1" w:rsidRPr="006D37C1">
        <w:rPr>
          <w:rFonts w:ascii="Arial" w:hAnsi="Arial"/>
        </w:rPr>
        <w:t>(this should be an email address you</w:t>
      </w:r>
      <w:r w:rsidR="00C4426D">
        <w:rPr>
          <w:rFonts w:ascii="Arial" w:hAnsi="Arial"/>
        </w:rPr>
        <w:t xml:space="preserve"> use and check regularly</w:t>
      </w:r>
      <w:r w:rsidR="006D37C1" w:rsidRPr="00900F37">
        <w:rPr>
          <w:rFonts w:ascii="Arial" w:hAnsi="Arial"/>
        </w:rPr>
        <w:t>)</w:t>
      </w:r>
      <w:r w:rsidR="00B92C5B">
        <w:rPr>
          <w:rFonts w:ascii="Arial" w:hAnsi="Arial"/>
          <w:b/>
        </w:rPr>
        <w:tab/>
      </w:r>
      <w:r w:rsidR="00B92C5B">
        <w:rPr>
          <w:rFonts w:ascii="Arial" w:hAnsi="Arial"/>
          <w:b/>
        </w:rPr>
        <w:tab/>
        <w:t xml:space="preserve">  </w:t>
      </w:r>
    </w:p>
    <w:p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6515100" cy="322580"/>
                <wp:effectExtent l="0" t="0" r="19050" b="20320"/>
                <wp:wrapNone/>
                <wp:docPr id="1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9" o:spid="_x0000_s1036" style="position:absolute;margin-left:-2.5pt;margin-top:.1pt;width:513pt;height:2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C5B" w:rsidRDefault="00B92C5B" w:rsidP="00B92C5B">
      <w:pPr>
        <w:rPr>
          <w:rFonts w:ascii="Arial" w:hAnsi="Arial"/>
          <w:b/>
        </w:rPr>
      </w:pPr>
    </w:p>
    <w:p w:rsidR="00E52626" w:rsidRDefault="00E52626" w:rsidP="00040BC4">
      <w:pPr>
        <w:tabs>
          <w:tab w:val="left" w:pos="2685"/>
        </w:tabs>
        <w:rPr>
          <w:rFonts w:ascii="Arial" w:hAnsi="Arial"/>
          <w:b/>
          <w:u w:val="single"/>
        </w:rPr>
      </w:pPr>
    </w:p>
    <w:p w:rsidR="00040BC4" w:rsidRDefault="00040BC4" w:rsidP="00040BC4">
      <w:pPr>
        <w:tabs>
          <w:tab w:val="left" w:pos="2685"/>
        </w:tabs>
        <w:rPr>
          <w:rFonts w:ascii="Arial" w:hAnsi="Arial"/>
          <w:b/>
        </w:rPr>
      </w:pPr>
      <w:r w:rsidRPr="003F40E8">
        <w:rPr>
          <w:rFonts w:ascii="Arial" w:hAnsi="Arial"/>
          <w:b/>
          <w:u w:val="single"/>
        </w:rPr>
        <w:t>The contact person should be a member of the youth group applying for the grant</w:t>
      </w:r>
      <w:r>
        <w:rPr>
          <w:rFonts w:ascii="Arial" w:hAnsi="Arial"/>
        </w:rPr>
        <w:t xml:space="preserve">. </w:t>
      </w:r>
      <w:r w:rsidRPr="00E14B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</w:t>
      </w:r>
      <w:r w:rsidRPr="00E14B68">
        <w:rPr>
          <w:rFonts w:ascii="Arial" w:hAnsi="Arial"/>
        </w:rPr>
        <w:t xml:space="preserve">will be the </w:t>
      </w:r>
      <w:r>
        <w:rPr>
          <w:rFonts w:ascii="Arial" w:hAnsi="Arial"/>
        </w:rPr>
        <w:t>person we contact regarding the application (any contact will be prearranged with the youth leader)</w:t>
      </w:r>
      <w:r w:rsidRPr="003F40E8">
        <w:rPr>
          <w:rFonts w:ascii="Arial" w:hAnsi="Arial"/>
          <w:b/>
        </w:rPr>
        <w:t>. In a small number of cases this may not be possible</w:t>
      </w:r>
      <w:r w:rsidRPr="00E14B68">
        <w:rPr>
          <w:rFonts w:ascii="Arial" w:hAnsi="Arial"/>
        </w:rPr>
        <w:t xml:space="preserve"> and another person, for example, a youth worker or</w:t>
      </w:r>
      <w:r>
        <w:rPr>
          <w:rFonts w:ascii="Arial" w:hAnsi="Arial"/>
        </w:rPr>
        <w:t xml:space="preserve"> volunteer</w:t>
      </w:r>
      <w:r w:rsidRPr="00E14B68">
        <w:rPr>
          <w:rFonts w:ascii="Arial" w:hAnsi="Arial"/>
        </w:rPr>
        <w:t>, is needed to act as the contact person</w:t>
      </w:r>
      <w:r w:rsidRPr="003F40E8">
        <w:rPr>
          <w:rFonts w:ascii="Arial" w:hAnsi="Arial"/>
          <w:b/>
        </w:rPr>
        <w:t xml:space="preserve">. If this is the case </w:t>
      </w:r>
      <w:r w:rsidRPr="00E52626">
        <w:rPr>
          <w:rFonts w:ascii="Arial" w:hAnsi="Arial"/>
          <w:b/>
          <w:u w:val="single"/>
        </w:rPr>
        <w:t>please explain why in the space below</w:t>
      </w:r>
      <w:r>
        <w:rPr>
          <w:rFonts w:ascii="Arial" w:hAnsi="Arial"/>
          <w:b/>
        </w:rPr>
        <w:t xml:space="preserve"> and submit along with the application form evidence of </w:t>
      </w:r>
      <w:r w:rsidR="00E52626">
        <w:rPr>
          <w:rFonts w:ascii="Arial" w:hAnsi="Arial"/>
          <w:b/>
        </w:rPr>
        <w:t xml:space="preserve">the </w:t>
      </w:r>
      <w:r>
        <w:rPr>
          <w:rFonts w:ascii="Arial" w:hAnsi="Arial"/>
          <w:b/>
        </w:rPr>
        <w:t xml:space="preserve">group planning </w:t>
      </w:r>
      <w:r w:rsidR="00E52626">
        <w:rPr>
          <w:rFonts w:ascii="Arial" w:hAnsi="Arial"/>
          <w:b/>
        </w:rPr>
        <w:t xml:space="preserve">the </w:t>
      </w:r>
      <w:r>
        <w:rPr>
          <w:rFonts w:ascii="Arial" w:hAnsi="Arial"/>
          <w:b/>
        </w:rPr>
        <w:t xml:space="preserve">activities </w:t>
      </w:r>
      <w:r w:rsidR="00E8210B">
        <w:rPr>
          <w:rFonts w:ascii="Arial" w:hAnsi="Arial"/>
          <w:b/>
        </w:rPr>
        <w:t>e.g.</w:t>
      </w:r>
      <w:r>
        <w:rPr>
          <w:rFonts w:ascii="Arial" w:hAnsi="Arial"/>
          <w:b/>
        </w:rPr>
        <w:t xml:space="preserve"> Photos of group work or planning sheets.</w:t>
      </w:r>
    </w:p>
    <w:p w:rsidR="00E52626" w:rsidRPr="00E14B68" w:rsidRDefault="00E52626" w:rsidP="00040BC4">
      <w:pPr>
        <w:tabs>
          <w:tab w:val="left" w:pos="2685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40BC4" w:rsidTr="00C97E15">
        <w:trPr>
          <w:trHeight w:val="964"/>
        </w:trPr>
        <w:tc>
          <w:tcPr>
            <w:tcW w:w="10421" w:type="dxa"/>
          </w:tcPr>
          <w:p w:rsidR="00040BC4" w:rsidRDefault="00040BC4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E52626" w:rsidRDefault="00E52626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E52626" w:rsidRDefault="00E52626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:rsidR="00E52626" w:rsidRPr="00E14B68" w:rsidRDefault="00E52626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</w:tc>
      </w:tr>
    </w:tbl>
    <w:p w:rsidR="00872DFA" w:rsidRDefault="00872DFA" w:rsidP="00897355">
      <w:pPr>
        <w:rPr>
          <w:rFonts w:ascii="Arial" w:hAnsi="Arial"/>
          <w:b/>
        </w:rPr>
      </w:pPr>
    </w:p>
    <w:p w:rsidR="00942FBA" w:rsidRPr="00EB36EE" w:rsidRDefault="00137096" w:rsidP="00040BC4">
      <w:pPr>
        <w:pStyle w:val="ListParagraph"/>
        <w:numPr>
          <w:ilvl w:val="0"/>
          <w:numId w:val="21"/>
        </w:numPr>
        <w:ind w:right="-234"/>
        <w:rPr>
          <w:rFonts w:ascii="Arial" w:hAnsi="Arial" w:cs="Arial"/>
          <w:b/>
          <w:u w:val="single"/>
        </w:rPr>
      </w:pPr>
      <w:r w:rsidRPr="00EB36EE">
        <w:rPr>
          <w:rFonts w:ascii="Arial" w:hAnsi="Arial" w:cs="Arial"/>
          <w:b/>
          <w:u w:val="single"/>
        </w:rPr>
        <w:lastRenderedPageBreak/>
        <w:t>Youth</w:t>
      </w:r>
      <w:r w:rsidR="00942FBA" w:rsidRPr="00EB36EE">
        <w:rPr>
          <w:rFonts w:ascii="Arial" w:hAnsi="Arial" w:cs="Arial"/>
          <w:b/>
          <w:u w:val="single"/>
        </w:rPr>
        <w:t xml:space="preserve"> Organisation</w:t>
      </w:r>
      <w:r w:rsidR="00F00B9F" w:rsidRPr="00EB36EE">
        <w:rPr>
          <w:rFonts w:ascii="Arial" w:hAnsi="Arial" w:cs="Arial"/>
          <w:b/>
          <w:u w:val="single"/>
        </w:rPr>
        <w:t xml:space="preserve"> details:</w:t>
      </w:r>
    </w:p>
    <w:p w:rsidR="00942FBA" w:rsidRPr="00EB36EE" w:rsidRDefault="00942FBA" w:rsidP="00942FBA">
      <w:pPr>
        <w:ind w:right="-234"/>
        <w:rPr>
          <w:rFonts w:ascii="Arial" w:hAnsi="Arial" w:cs="Arial"/>
        </w:rPr>
      </w:pPr>
    </w:p>
    <w:p w:rsidR="000D6BE2" w:rsidRPr="00EB36EE" w:rsidRDefault="000D6BE2" w:rsidP="00942FBA">
      <w:pPr>
        <w:ind w:right="-234"/>
        <w:rPr>
          <w:rFonts w:ascii="Arial" w:hAnsi="Arial" w:cs="Arial"/>
        </w:rPr>
      </w:pPr>
    </w:p>
    <w:p w:rsidR="00942FBA" w:rsidRPr="00EB36EE" w:rsidRDefault="00137096" w:rsidP="00942FBA">
      <w:pPr>
        <w:rPr>
          <w:rFonts w:ascii="Arial" w:hAnsi="Arial" w:cs="Arial"/>
        </w:rPr>
      </w:pPr>
      <w:r w:rsidRPr="00EB36EE">
        <w:rPr>
          <w:rFonts w:ascii="Arial" w:hAnsi="Arial" w:cs="Arial"/>
          <w:bCs/>
          <w:lang w:val="en-US"/>
        </w:rPr>
        <w:t>Youth</w:t>
      </w:r>
      <w:r w:rsidR="00942FBA" w:rsidRPr="00EB36EE">
        <w:rPr>
          <w:rFonts w:ascii="Arial" w:hAnsi="Arial" w:cs="Arial"/>
          <w:bCs/>
          <w:lang w:val="en-US"/>
        </w:rPr>
        <w:t xml:space="preserve"> Organisations must be Education Authority Youth Service registered.  </w:t>
      </w:r>
      <w:r w:rsidR="00942FBA" w:rsidRPr="00EB36EE">
        <w:rPr>
          <w:rFonts w:ascii="Arial" w:hAnsi="Arial" w:cs="Arial"/>
        </w:rPr>
        <w:t>(See guidance notes</w:t>
      </w:r>
      <w:r w:rsidR="00531ACC" w:rsidRPr="00EB36EE">
        <w:rPr>
          <w:rFonts w:ascii="Arial" w:hAnsi="Arial" w:cs="Arial"/>
        </w:rPr>
        <w:t xml:space="preserve"> for the role of the </w:t>
      </w:r>
      <w:r w:rsidRPr="00EB36EE">
        <w:rPr>
          <w:rFonts w:ascii="Arial" w:hAnsi="Arial" w:cs="Arial"/>
        </w:rPr>
        <w:t>Youth</w:t>
      </w:r>
      <w:r w:rsidR="00942FBA" w:rsidRPr="00EB36EE">
        <w:rPr>
          <w:rFonts w:ascii="Arial" w:hAnsi="Arial" w:cs="Arial"/>
        </w:rPr>
        <w:t xml:space="preserve"> Organisation)</w:t>
      </w:r>
    </w:p>
    <w:p w:rsidR="000D6BE2" w:rsidRPr="00EB36EE" w:rsidRDefault="000D6BE2" w:rsidP="00942FBA">
      <w:pPr>
        <w:rPr>
          <w:rFonts w:ascii="Arial" w:hAnsi="Arial" w:cs="Arial"/>
        </w:rPr>
      </w:pPr>
    </w:p>
    <w:p w:rsidR="00942FBA" w:rsidRPr="00EB36EE" w:rsidRDefault="00942FBA" w:rsidP="00942FBA">
      <w:pPr>
        <w:rPr>
          <w:rFonts w:ascii="Arial" w:hAnsi="Arial" w:cs="Arial"/>
        </w:rPr>
      </w:pPr>
    </w:p>
    <w:p w:rsidR="00942FBA" w:rsidRPr="00EB36EE" w:rsidRDefault="00040BC4" w:rsidP="00942FBA">
      <w:pPr>
        <w:pStyle w:val="BodyText3"/>
        <w:ind w:left="426" w:hanging="426"/>
        <w:rPr>
          <w:iCs/>
        </w:rPr>
      </w:pPr>
      <w:r w:rsidRPr="00EB36EE">
        <w:rPr>
          <w:iCs/>
        </w:rPr>
        <w:t>2</w:t>
      </w:r>
      <w:r w:rsidR="00942FBA" w:rsidRPr="00EB36EE">
        <w:rPr>
          <w:iCs/>
        </w:rPr>
        <w:t xml:space="preserve">a. Complete the details below of </w:t>
      </w:r>
      <w:r w:rsidR="00531ACC" w:rsidRPr="00EB36EE">
        <w:rPr>
          <w:iCs/>
        </w:rPr>
        <w:t xml:space="preserve">your </w:t>
      </w:r>
      <w:r w:rsidR="00137096" w:rsidRPr="00EB36EE">
        <w:rPr>
          <w:iCs/>
        </w:rPr>
        <w:t>Youth</w:t>
      </w:r>
      <w:r w:rsidR="00942FBA" w:rsidRPr="00EB36EE">
        <w:rPr>
          <w:iCs/>
        </w:rPr>
        <w:t xml:space="preserve"> </w:t>
      </w:r>
      <w:r w:rsidR="00137096" w:rsidRPr="00EB36EE">
        <w:rPr>
          <w:iCs/>
        </w:rPr>
        <w:t>O</w:t>
      </w:r>
      <w:r w:rsidR="00942FBA" w:rsidRPr="00EB36EE">
        <w:rPr>
          <w:iCs/>
        </w:rPr>
        <w:t>rganisation and person in it who will support your project.  (Must be completed by a leader in your Youth Organisation)</w:t>
      </w:r>
    </w:p>
    <w:p w:rsidR="000D6BE2" w:rsidRPr="00EB36EE" w:rsidRDefault="000D6BE2" w:rsidP="00942FBA">
      <w:pPr>
        <w:pStyle w:val="BodyText3"/>
        <w:ind w:left="426" w:hanging="426"/>
        <w:rPr>
          <w:iCs/>
        </w:rPr>
      </w:pPr>
    </w:p>
    <w:p w:rsidR="00942FBA" w:rsidRPr="00EB36EE" w:rsidRDefault="00942FBA" w:rsidP="00942FBA">
      <w:pPr>
        <w:pStyle w:val="BodyText3"/>
        <w:jc w:val="both"/>
        <w:rPr>
          <w:iCs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42"/>
        <w:gridCol w:w="1417"/>
        <w:gridCol w:w="2297"/>
        <w:gridCol w:w="37"/>
        <w:gridCol w:w="22"/>
        <w:gridCol w:w="1358"/>
        <w:gridCol w:w="38"/>
        <w:gridCol w:w="22"/>
        <w:gridCol w:w="1130"/>
        <w:gridCol w:w="1232"/>
        <w:gridCol w:w="1233"/>
      </w:tblGrid>
      <w:tr w:rsidR="00942FBA" w:rsidRPr="00EB36EE" w:rsidTr="00C97E15">
        <w:trPr>
          <w:trHeight w:val="369"/>
        </w:trPr>
        <w:tc>
          <w:tcPr>
            <w:tcW w:w="3085" w:type="dxa"/>
            <w:gridSpan w:val="4"/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Na</w:t>
            </w:r>
            <w:bookmarkStart w:id="0" w:name="_GoBack"/>
            <w:bookmarkEnd w:id="0"/>
            <w:r w:rsidRPr="00EB36EE">
              <w:rPr>
                <w:b w:val="0"/>
                <w:iCs/>
              </w:rPr>
              <w:t>me of organisation</w:t>
            </w:r>
          </w:p>
        </w:tc>
        <w:tc>
          <w:tcPr>
            <w:tcW w:w="7369" w:type="dxa"/>
            <w:gridSpan w:val="9"/>
            <w:vAlign w:val="center"/>
          </w:tcPr>
          <w:p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</w:tr>
      <w:tr w:rsidR="00942FBA" w:rsidRPr="00EB36EE" w:rsidTr="00C97E15">
        <w:trPr>
          <w:trHeight w:val="369"/>
        </w:trPr>
        <w:tc>
          <w:tcPr>
            <w:tcW w:w="817" w:type="dxa"/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Title</w:t>
            </w:r>
          </w:p>
        </w:tc>
        <w:tc>
          <w:tcPr>
            <w:tcW w:w="851" w:type="dxa"/>
            <w:gridSpan w:val="2"/>
            <w:vAlign w:val="center"/>
          </w:tcPr>
          <w:p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Forename</w:t>
            </w:r>
          </w:p>
        </w:tc>
        <w:tc>
          <w:tcPr>
            <w:tcW w:w="2334" w:type="dxa"/>
            <w:gridSpan w:val="2"/>
            <w:vAlign w:val="center"/>
          </w:tcPr>
          <w:p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Surname</w:t>
            </w:r>
          </w:p>
        </w:tc>
        <w:tc>
          <w:tcPr>
            <w:tcW w:w="3617" w:type="dxa"/>
            <w:gridSpan w:val="4"/>
            <w:vAlign w:val="center"/>
          </w:tcPr>
          <w:p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</w:tr>
      <w:tr w:rsidR="00942FBA" w:rsidRPr="00EB36EE" w:rsidTr="00C97E15">
        <w:trPr>
          <w:trHeight w:val="369"/>
        </w:trPr>
        <w:tc>
          <w:tcPr>
            <w:tcW w:w="3085" w:type="dxa"/>
            <w:gridSpan w:val="4"/>
            <w:vAlign w:val="center"/>
          </w:tcPr>
          <w:p w:rsidR="00942FBA" w:rsidRPr="00EB36EE" w:rsidRDefault="00942FBA" w:rsidP="00C97E15">
            <w:pPr>
              <w:pStyle w:val="BodyText3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Position in organisation</w:t>
            </w:r>
          </w:p>
        </w:tc>
        <w:tc>
          <w:tcPr>
            <w:tcW w:w="7369" w:type="dxa"/>
            <w:gridSpan w:val="9"/>
            <w:vAlign w:val="center"/>
          </w:tcPr>
          <w:p w:rsidR="00942FBA" w:rsidRPr="00EB36EE" w:rsidRDefault="00942FBA" w:rsidP="00C97E15">
            <w:pPr>
              <w:jc w:val="both"/>
              <w:rPr>
                <w:rFonts w:ascii="Arial" w:hAnsi="Arial" w:cs="Arial"/>
              </w:rPr>
            </w:pPr>
          </w:p>
        </w:tc>
      </w:tr>
      <w:tr w:rsidR="00942FBA" w:rsidRPr="00EB36EE" w:rsidTr="00C97E15">
        <w:trPr>
          <w:trHeight w:val="36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Landline</w:t>
            </w:r>
          </w:p>
        </w:tc>
        <w:tc>
          <w:tcPr>
            <w:tcW w:w="3915" w:type="dxa"/>
            <w:gridSpan w:val="5"/>
            <w:tcBorders>
              <w:bottom w:val="single" w:sz="4" w:space="0" w:color="auto"/>
            </w:tcBorders>
            <w:vAlign w:val="center"/>
          </w:tcPr>
          <w:p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42FBA" w:rsidRPr="00EB36EE" w:rsidRDefault="00942FBA" w:rsidP="00C97E15">
            <w:pPr>
              <w:pStyle w:val="BodyText3"/>
              <w:jc w:val="center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Mobile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  <w:vAlign w:val="center"/>
          </w:tcPr>
          <w:p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</w:tr>
      <w:tr w:rsidR="00942FBA" w:rsidRPr="00EB36EE" w:rsidTr="00C97E15">
        <w:trPr>
          <w:trHeight w:val="369"/>
        </w:trPr>
        <w:tc>
          <w:tcPr>
            <w:tcW w:w="1526" w:type="dxa"/>
            <w:gridSpan w:val="2"/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 xml:space="preserve">Email </w:t>
            </w:r>
          </w:p>
        </w:tc>
        <w:tc>
          <w:tcPr>
            <w:tcW w:w="8928" w:type="dxa"/>
            <w:gridSpan w:val="11"/>
            <w:vAlign w:val="center"/>
          </w:tcPr>
          <w:p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</w:tr>
      <w:tr w:rsidR="00942FBA" w:rsidRPr="00EB36EE" w:rsidTr="00C97E15">
        <w:trPr>
          <w:trHeight w:val="369"/>
        </w:trPr>
        <w:tc>
          <w:tcPr>
            <w:tcW w:w="5382" w:type="dxa"/>
            <w:gridSpan w:val="5"/>
            <w:vAlign w:val="center"/>
          </w:tcPr>
          <w:p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 w:rsidRPr="00EB36EE">
              <w:rPr>
                <w:b w:val="0"/>
                <w:iCs/>
              </w:rPr>
              <w:t>Are you registered with EA Youth Service?</w:t>
            </w:r>
          </w:p>
        </w:tc>
        <w:tc>
          <w:tcPr>
            <w:tcW w:w="1417" w:type="dxa"/>
            <w:gridSpan w:val="3"/>
            <w:vAlign w:val="center"/>
          </w:tcPr>
          <w:p w:rsidR="00942FBA" w:rsidRPr="00EB36EE" w:rsidRDefault="00942FBA" w:rsidP="00C97E15">
            <w:pPr>
              <w:rPr>
                <w:rFonts w:ascii="Arial" w:hAnsi="Arial" w:cs="Arial"/>
              </w:rPr>
            </w:pPr>
            <w:r w:rsidRPr="00EB36EE">
              <w:rPr>
                <w:rFonts w:ascii="Arial" w:hAnsi="Arial" w:cs="Arial"/>
              </w:rPr>
              <w:t>Yes</w:t>
            </w:r>
          </w:p>
        </w:tc>
        <w:tc>
          <w:tcPr>
            <w:tcW w:w="1190" w:type="dxa"/>
            <w:gridSpan w:val="3"/>
            <w:vAlign w:val="center"/>
          </w:tcPr>
          <w:p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942FBA" w:rsidRPr="00EB36EE" w:rsidRDefault="00942FBA" w:rsidP="00C97E15">
            <w:pPr>
              <w:rPr>
                <w:rFonts w:ascii="Arial" w:hAnsi="Arial" w:cs="Arial"/>
              </w:rPr>
            </w:pPr>
            <w:r w:rsidRPr="00EB36EE">
              <w:rPr>
                <w:rFonts w:ascii="Arial" w:hAnsi="Arial" w:cs="Arial"/>
              </w:rPr>
              <w:t>No</w:t>
            </w:r>
          </w:p>
        </w:tc>
        <w:tc>
          <w:tcPr>
            <w:tcW w:w="1233" w:type="dxa"/>
            <w:vAlign w:val="center"/>
          </w:tcPr>
          <w:p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</w:tr>
    </w:tbl>
    <w:p w:rsidR="00E52626" w:rsidRPr="00EB36EE" w:rsidRDefault="00E52626" w:rsidP="00E52626">
      <w:pPr>
        <w:pStyle w:val="ListParagraph"/>
        <w:rPr>
          <w:rFonts w:ascii="Arial" w:hAnsi="Arial" w:cs="Arial"/>
          <w:b/>
          <w:u w:val="single"/>
        </w:rPr>
      </w:pPr>
    </w:p>
    <w:p w:rsidR="000D6BE2" w:rsidRPr="00EB36EE" w:rsidRDefault="000D6BE2" w:rsidP="00E52626">
      <w:pPr>
        <w:pStyle w:val="ListParagraph"/>
        <w:rPr>
          <w:rFonts w:ascii="Arial" w:hAnsi="Arial" w:cs="Arial"/>
          <w:b/>
          <w:u w:val="single"/>
        </w:rPr>
      </w:pPr>
    </w:p>
    <w:p w:rsidR="00E036E4" w:rsidRPr="00EB36EE" w:rsidRDefault="006E41E3" w:rsidP="00531ACC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EB36EE">
        <w:rPr>
          <w:rFonts w:ascii="Arial" w:hAnsi="Arial" w:cs="Arial"/>
          <w:b/>
          <w:u w:val="single"/>
        </w:rPr>
        <w:t xml:space="preserve"> </w:t>
      </w:r>
      <w:r w:rsidR="00897355" w:rsidRPr="00EB36EE">
        <w:rPr>
          <w:rFonts w:ascii="Arial" w:hAnsi="Arial" w:cs="Arial"/>
          <w:b/>
          <w:u w:val="single"/>
        </w:rPr>
        <w:t>Project</w:t>
      </w:r>
      <w:r w:rsidR="00D517D5" w:rsidRPr="00EB36EE">
        <w:rPr>
          <w:rFonts w:ascii="Arial" w:hAnsi="Arial" w:cs="Arial"/>
          <w:b/>
          <w:u w:val="single"/>
        </w:rPr>
        <w:t xml:space="preserve"> d</w:t>
      </w:r>
      <w:r w:rsidR="0045361F" w:rsidRPr="00EB36EE">
        <w:rPr>
          <w:rFonts w:ascii="Arial" w:hAnsi="Arial" w:cs="Arial"/>
          <w:b/>
          <w:u w:val="single"/>
        </w:rPr>
        <w:t>etails</w:t>
      </w:r>
    </w:p>
    <w:p w:rsidR="00E036E4" w:rsidRPr="00EB36EE" w:rsidRDefault="00E036E4" w:rsidP="00E036E4">
      <w:pPr>
        <w:pStyle w:val="ListParagraph"/>
        <w:rPr>
          <w:rFonts w:ascii="Arial" w:hAnsi="Arial" w:cs="Arial"/>
          <w:b/>
          <w:u w:val="single"/>
        </w:rPr>
      </w:pPr>
    </w:p>
    <w:p w:rsidR="00575D8D" w:rsidRPr="00EB36EE" w:rsidRDefault="00C16A32" w:rsidP="006E41E3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1480502</wp:posOffset>
                </wp:positionH>
                <wp:positionV relativeFrom="paragraph">
                  <wp:posOffset>42228</wp:posOffset>
                </wp:positionV>
                <wp:extent cx="5029200" cy="322580"/>
                <wp:effectExtent l="0" t="0" r="19050" b="20320"/>
                <wp:wrapNone/>
                <wp:docPr id="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C95C83" w:rsidRDefault="005A7AC4" w:rsidP="00575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19" o:spid="_x0000_s1037" style="position:absolute;margin-left:116.55pt;margin-top:3.35pt;width:396pt;height:2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XnggIAABAFAAAOAAAAZHJzL2Uyb0RvYy54bWysVF1v2yAUfZ+0/4B4T/xRp02sOlUUJ9Ok&#10;bqvW7QcQwDEaBgYkTjftv++CkzR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" filled="f">
                <v:textbox>
                  <w:txbxContent>
                    <w:p w:rsidR="005A7AC4" w:rsidRPr="00C95C83" w:rsidRDefault="005A7AC4" w:rsidP="00575D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5D8D" w:rsidRPr="00EB36EE" w:rsidRDefault="00040BC4" w:rsidP="00575D8D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3</w:t>
      </w:r>
      <w:r w:rsidR="00575D8D" w:rsidRPr="00EB36EE">
        <w:rPr>
          <w:rFonts w:ascii="Arial" w:hAnsi="Arial" w:cs="Arial"/>
          <w:b/>
        </w:rPr>
        <w:t>a</w:t>
      </w:r>
      <w:r w:rsidR="00B77681" w:rsidRPr="00EB36EE">
        <w:rPr>
          <w:rFonts w:ascii="Arial" w:hAnsi="Arial" w:cs="Arial"/>
          <w:b/>
        </w:rPr>
        <w:t>.</w:t>
      </w:r>
      <w:r w:rsidR="00261675" w:rsidRPr="00EB36EE">
        <w:rPr>
          <w:rFonts w:ascii="Arial" w:hAnsi="Arial" w:cs="Arial"/>
          <w:b/>
        </w:rPr>
        <w:t xml:space="preserve"> </w:t>
      </w:r>
      <w:r w:rsidR="00575D8D" w:rsidRPr="00EB36EE">
        <w:rPr>
          <w:rFonts w:ascii="Arial" w:hAnsi="Arial" w:cs="Arial"/>
          <w:b/>
        </w:rPr>
        <w:t xml:space="preserve">Project name </w:t>
      </w:r>
    </w:p>
    <w:p w:rsidR="000D6BE2" w:rsidRPr="00EB36EE" w:rsidRDefault="000D6BE2" w:rsidP="006E41E3">
      <w:pPr>
        <w:rPr>
          <w:rFonts w:ascii="Arial" w:hAnsi="Arial" w:cs="Arial"/>
          <w:b/>
        </w:rPr>
      </w:pPr>
    </w:p>
    <w:p w:rsidR="006E41E3" w:rsidRPr="00EB36EE" w:rsidRDefault="00403113" w:rsidP="006E41E3">
      <w:pPr>
        <w:rPr>
          <w:rFonts w:ascii="Arial" w:hAnsi="Arial" w:cs="Arial"/>
          <w:b/>
        </w:rPr>
      </w:pPr>
      <w:r w:rsidRPr="00EB36EE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125413</wp:posOffset>
                </wp:positionV>
                <wp:extent cx="561657" cy="288290"/>
                <wp:effectExtent l="0" t="0" r="10160" b="16510"/>
                <wp:wrapNone/>
                <wp:docPr id="5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AC4" w:rsidRPr="00C95C83" w:rsidRDefault="005A7AC4" w:rsidP="00FD01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21" o:spid="_x0000_s1038" style="position:absolute;margin-left:-7pt;margin-top:9.9pt;width:44.2pt;height:22.7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" filled="f">
                <v:textbox>
                  <w:txbxContent>
                    <w:p w:rsidR="005A7AC4" w:rsidRPr="00C95C83" w:rsidRDefault="005A7AC4" w:rsidP="00FD01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5FA4" w:rsidRPr="00EB36EE" w:rsidRDefault="00040BC4" w:rsidP="00C16A32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3</w:t>
      </w:r>
      <w:r w:rsidR="00D309AB" w:rsidRPr="00EB36EE">
        <w:rPr>
          <w:rFonts w:ascii="Arial" w:hAnsi="Arial" w:cs="Arial"/>
          <w:b/>
        </w:rPr>
        <w:t>b</w:t>
      </w:r>
      <w:r w:rsidR="00B77681" w:rsidRPr="00EB36EE">
        <w:rPr>
          <w:rFonts w:ascii="Arial" w:hAnsi="Arial" w:cs="Arial"/>
          <w:b/>
        </w:rPr>
        <w:t>.</w:t>
      </w:r>
      <w:r w:rsidR="00C16A32" w:rsidRPr="00EB36EE">
        <w:rPr>
          <w:rFonts w:ascii="Arial" w:hAnsi="Arial" w:cs="Arial"/>
          <w:b/>
        </w:rPr>
        <w:t xml:space="preserve"> </w:t>
      </w:r>
      <w:r w:rsidR="00D309AB" w:rsidRPr="00EB36EE">
        <w:rPr>
          <w:rFonts w:ascii="Arial" w:hAnsi="Arial" w:cs="Arial"/>
          <w:b/>
        </w:rPr>
        <w:t>P</w:t>
      </w:r>
      <w:r w:rsidR="005A6809" w:rsidRPr="00EB36EE">
        <w:rPr>
          <w:rFonts w:ascii="Arial" w:hAnsi="Arial" w:cs="Arial"/>
          <w:b/>
        </w:rPr>
        <w:t>lease c</w:t>
      </w:r>
      <w:r w:rsidR="00C16A32" w:rsidRPr="00EB36EE">
        <w:rPr>
          <w:rFonts w:ascii="Arial" w:hAnsi="Arial" w:cs="Arial"/>
          <w:b/>
        </w:rPr>
        <w:t>onfirm how many children/</w:t>
      </w:r>
      <w:r w:rsidR="003F40E8" w:rsidRPr="00EB36EE">
        <w:rPr>
          <w:rFonts w:ascii="Arial" w:hAnsi="Arial" w:cs="Arial"/>
          <w:b/>
        </w:rPr>
        <w:t>young people are</w:t>
      </w:r>
      <w:r w:rsidR="00001BC3" w:rsidRPr="00EB36EE">
        <w:rPr>
          <w:rFonts w:ascii="Arial" w:hAnsi="Arial" w:cs="Arial"/>
          <w:b/>
        </w:rPr>
        <w:t xml:space="preserve"> </w:t>
      </w:r>
      <w:r w:rsidR="005A6809" w:rsidRPr="00EB36EE">
        <w:rPr>
          <w:rFonts w:ascii="Arial" w:hAnsi="Arial" w:cs="Arial"/>
          <w:b/>
        </w:rPr>
        <w:t>making the application?</w:t>
      </w:r>
    </w:p>
    <w:p w:rsidR="000D6BE2" w:rsidRPr="00EB36EE" w:rsidRDefault="000D6BE2" w:rsidP="00C16A32">
      <w:pPr>
        <w:rPr>
          <w:rFonts w:ascii="Arial" w:hAnsi="Arial" w:cs="Arial"/>
          <w:b/>
        </w:rPr>
      </w:pPr>
    </w:p>
    <w:p w:rsidR="00C16A32" w:rsidRPr="00EB36EE" w:rsidRDefault="00C16A32" w:rsidP="00C16A32">
      <w:pPr>
        <w:rPr>
          <w:rFonts w:ascii="Arial" w:hAnsi="Arial" w:cs="Arial"/>
          <w:b/>
        </w:rPr>
      </w:pPr>
    </w:p>
    <w:p w:rsidR="00565FA4" w:rsidRPr="00EB36EE" w:rsidRDefault="00040BC4" w:rsidP="00C16A32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3</w:t>
      </w:r>
      <w:r w:rsidR="00C16A32" w:rsidRPr="00EB36EE">
        <w:rPr>
          <w:rFonts w:ascii="Arial" w:hAnsi="Arial" w:cs="Arial"/>
          <w:b/>
        </w:rPr>
        <w:t>c</w:t>
      </w:r>
      <w:r w:rsidR="00B77681" w:rsidRPr="00EB36EE">
        <w:rPr>
          <w:rFonts w:ascii="Arial" w:hAnsi="Arial" w:cs="Arial"/>
          <w:b/>
        </w:rPr>
        <w:t>.</w:t>
      </w:r>
      <w:r w:rsidR="00C16A32" w:rsidRPr="00EB36EE">
        <w:rPr>
          <w:rFonts w:ascii="Arial" w:hAnsi="Arial" w:cs="Arial"/>
          <w:b/>
        </w:rPr>
        <w:t xml:space="preserve"> </w:t>
      </w:r>
      <w:r w:rsidR="00565FA4" w:rsidRPr="00EB36EE">
        <w:rPr>
          <w:rFonts w:ascii="Arial" w:hAnsi="Arial" w:cs="Arial"/>
          <w:b/>
        </w:rPr>
        <w:t xml:space="preserve">What is the age range of </w:t>
      </w:r>
      <w:r w:rsidR="000418A9" w:rsidRPr="00EB36EE">
        <w:rPr>
          <w:rFonts w:ascii="Arial" w:hAnsi="Arial" w:cs="Arial"/>
          <w:b/>
        </w:rPr>
        <w:t xml:space="preserve">young </w:t>
      </w:r>
      <w:r w:rsidR="003F40E8" w:rsidRPr="00EB36EE">
        <w:rPr>
          <w:rFonts w:ascii="Arial" w:hAnsi="Arial" w:cs="Arial"/>
          <w:b/>
        </w:rPr>
        <w:t>people</w:t>
      </w:r>
      <w:r w:rsidR="000418A9" w:rsidRPr="00EB36EE">
        <w:rPr>
          <w:rFonts w:ascii="Arial" w:hAnsi="Arial" w:cs="Arial"/>
          <w:b/>
        </w:rPr>
        <w:t xml:space="preserve"> </w:t>
      </w:r>
      <w:r w:rsidR="00565FA4" w:rsidRPr="00EB36EE">
        <w:rPr>
          <w:rFonts w:ascii="Arial" w:hAnsi="Arial" w:cs="Arial"/>
          <w:b/>
          <w:u w:val="single"/>
        </w:rPr>
        <w:t>directly involved</w:t>
      </w:r>
      <w:r w:rsidR="00565FA4" w:rsidRPr="00EB36EE">
        <w:rPr>
          <w:rFonts w:ascii="Arial" w:hAnsi="Arial" w:cs="Arial"/>
          <w:b/>
        </w:rPr>
        <w:t xml:space="preserve"> in making this application</w:t>
      </w:r>
      <w:r w:rsidR="00565FA4" w:rsidRPr="00EB36EE">
        <w:rPr>
          <w:rFonts w:ascii="Arial" w:hAnsi="Arial" w:cs="Arial"/>
          <w:b/>
        </w:rPr>
        <w:tab/>
      </w:r>
    </w:p>
    <w:p w:rsidR="000418A9" w:rsidRPr="00EB36EE" w:rsidRDefault="000418A9" w:rsidP="00565FA4">
      <w:pPr>
        <w:ind w:left="426" w:hanging="426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Look w:val="01E0" w:firstRow="1" w:lastRow="1" w:firstColumn="1" w:lastColumn="1" w:noHBand="0" w:noVBand="0"/>
      </w:tblPr>
      <w:tblGrid>
        <w:gridCol w:w="1276"/>
        <w:gridCol w:w="992"/>
        <w:gridCol w:w="851"/>
        <w:gridCol w:w="1133"/>
        <w:gridCol w:w="993"/>
        <w:gridCol w:w="992"/>
        <w:gridCol w:w="851"/>
        <w:gridCol w:w="1134"/>
        <w:gridCol w:w="992"/>
        <w:gridCol w:w="992"/>
      </w:tblGrid>
      <w:tr w:rsidR="000418A9" w:rsidRPr="00EB36EE" w:rsidTr="00C16A32">
        <w:trPr>
          <w:trHeight w:val="454"/>
        </w:trPr>
        <w:tc>
          <w:tcPr>
            <w:tcW w:w="1276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4-8</w:t>
            </w:r>
          </w:p>
        </w:tc>
        <w:tc>
          <w:tcPr>
            <w:tcW w:w="992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9-13</w:t>
            </w:r>
          </w:p>
        </w:tc>
        <w:tc>
          <w:tcPr>
            <w:tcW w:w="1133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14-18</w:t>
            </w:r>
          </w:p>
        </w:tc>
        <w:tc>
          <w:tcPr>
            <w:tcW w:w="992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19-21</w:t>
            </w:r>
          </w:p>
        </w:tc>
        <w:tc>
          <w:tcPr>
            <w:tcW w:w="1134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22-25</w:t>
            </w:r>
          </w:p>
        </w:tc>
        <w:tc>
          <w:tcPr>
            <w:tcW w:w="992" w:type="dxa"/>
            <w:vAlign w:val="center"/>
          </w:tcPr>
          <w:p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6BE2" w:rsidRPr="00EB36EE" w:rsidRDefault="000D6BE2" w:rsidP="00574818">
      <w:pPr>
        <w:rPr>
          <w:rFonts w:ascii="Arial" w:hAnsi="Arial" w:cs="Arial"/>
          <w:b/>
        </w:rPr>
      </w:pPr>
    </w:p>
    <w:p w:rsidR="00AC4AC0" w:rsidRPr="00EB36EE" w:rsidRDefault="00AC4AC0" w:rsidP="00574818">
      <w:pPr>
        <w:rPr>
          <w:rFonts w:ascii="Arial" w:hAnsi="Arial" w:cs="Arial"/>
          <w:b/>
        </w:rPr>
      </w:pPr>
      <w:r w:rsidRPr="00EB36EE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92D5CC" wp14:editId="4620B652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1657" cy="288290"/>
                <wp:effectExtent l="0" t="0" r="10160" b="16510"/>
                <wp:wrapNone/>
                <wp:docPr id="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AC0" w:rsidRPr="00C95C83" w:rsidRDefault="00AC4AC0" w:rsidP="00AC4A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92D5CC" id="_x0000_s1039" style="position:absolute;margin-left:-7pt;margin-top:11.55pt;width:44.2pt;height:22.7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sBggIAAA8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" filled="f">
                <v:textbox>
                  <w:txbxContent>
                    <w:p w:rsidR="00AC4AC0" w:rsidRPr="00C95C83" w:rsidRDefault="00AC4AC0" w:rsidP="00AC4A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40E8" w:rsidRPr="00EB36EE" w:rsidRDefault="00040BC4" w:rsidP="003F40E8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3</w:t>
      </w:r>
      <w:r w:rsidR="0055746C" w:rsidRPr="00EB36EE">
        <w:rPr>
          <w:rFonts w:ascii="Arial" w:hAnsi="Arial" w:cs="Arial"/>
          <w:b/>
        </w:rPr>
        <w:t>d</w:t>
      </w:r>
      <w:r w:rsidR="00AC4AC0" w:rsidRPr="00EB36EE">
        <w:rPr>
          <w:rFonts w:ascii="Arial" w:hAnsi="Arial" w:cs="Arial"/>
          <w:b/>
        </w:rPr>
        <w:t>. How many young people will be taking part in the overall project?</w:t>
      </w:r>
    </w:p>
    <w:p w:rsidR="003F40E8" w:rsidRPr="00EB36EE" w:rsidRDefault="003F40E8" w:rsidP="003F40E8">
      <w:pPr>
        <w:rPr>
          <w:rFonts w:ascii="Arial" w:hAnsi="Arial" w:cs="Arial"/>
          <w:b/>
        </w:rPr>
      </w:pPr>
    </w:p>
    <w:p w:rsidR="000D6BE2" w:rsidRPr="00EB36EE" w:rsidRDefault="000D6BE2" w:rsidP="003F40E8">
      <w:pPr>
        <w:rPr>
          <w:rFonts w:ascii="Arial" w:hAnsi="Arial" w:cs="Arial"/>
          <w:b/>
        </w:rPr>
      </w:pPr>
    </w:p>
    <w:p w:rsidR="003F40E8" w:rsidRPr="00EB36EE" w:rsidRDefault="00040BC4" w:rsidP="003F40E8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3</w:t>
      </w:r>
      <w:r w:rsidR="003F40E8" w:rsidRPr="00EB36EE">
        <w:rPr>
          <w:rFonts w:ascii="Arial" w:hAnsi="Arial" w:cs="Arial"/>
          <w:b/>
        </w:rPr>
        <w:t xml:space="preserve">e. What is the age range of young people taking part in the overall project? </w:t>
      </w:r>
      <w:r w:rsidR="003F40E8" w:rsidRPr="00EB36EE">
        <w:rPr>
          <w:rFonts w:ascii="Arial" w:hAnsi="Arial" w:cs="Arial"/>
          <w:b/>
        </w:rPr>
        <w:tab/>
      </w:r>
    </w:p>
    <w:p w:rsidR="003F40E8" w:rsidRPr="00EB36EE" w:rsidRDefault="003F40E8" w:rsidP="003F40E8">
      <w:pPr>
        <w:ind w:left="426" w:hanging="426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Look w:val="01E0" w:firstRow="1" w:lastRow="1" w:firstColumn="1" w:lastColumn="1" w:noHBand="0" w:noVBand="0"/>
      </w:tblPr>
      <w:tblGrid>
        <w:gridCol w:w="1276"/>
        <w:gridCol w:w="992"/>
        <w:gridCol w:w="851"/>
        <w:gridCol w:w="1133"/>
        <w:gridCol w:w="993"/>
        <w:gridCol w:w="992"/>
        <w:gridCol w:w="851"/>
        <w:gridCol w:w="1134"/>
        <w:gridCol w:w="992"/>
        <w:gridCol w:w="992"/>
      </w:tblGrid>
      <w:tr w:rsidR="003F40E8" w:rsidRPr="00EB36EE" w:rsidTr="00C97E15">
        <w:trPr>
          <w:trHeight w:val="454"/>
        </w:trPr>
        <w:tc>
          <w:tcPr>
            <w:tcW w:w="1276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4-8</w:t>
            </w:r>
          </w:p>
        </w:tc>
        <w:tc>
          <w:tcPr>
            <w:tcW w:w="992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9-13</w:t>
            </w:r>
          </w:p>
        </w:tc>
        <w:tc>
          <w:tcPr>
            <w:tcW w:w="1133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14-18</w:t>
            </w:r>
          </w:p>
        </w:tc>
        <w:tc>
          <w:tcPr>
            <w:tcW w:w="992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19-21</w:t>
            </w:r>
          </w:p>
        </w:tc>
        <w:tc>
          <w:tcPr>
            <w:tcW w:w="1134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22-25</w:t>
            </w:r>
          </w:p>
        </w:tc>
        <w:tc>
          <w:tcPr>
            <w:tcW w:w="992" w:type="dxa"/>
            <w:vAlign w:val="center"/>
          </w:tcPr>
          <w:p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6BE2" w:rsidRPr="00EB36EE" w:rsidRDefault="000D6BE2" w:rsidP="00574818">
      <w:pPr>
        <w:rPr>
          <w:rFonts w:ascii="Arial" w:hAnsi="Arial" w:cs="Arial"/>
          <w:b/>
        </w:rPr>
      </w:pPr>
    </w:p>
    <w:p w:rsidR="000D6BE2" w:rsidRPr="00EB36EE" w:rsidRDefault="000D6BE2" w:rsidP="00574818">
      <w:pPr>
        <w:rPr>
          <w:rFonts w:ascii="Arial" w:hAnsi="Arial" w:cs="Arial"/>
          <w:b/>
        </w:rPr>
      </w:pPr>
    </w:p>
    <w:p w:rsidR="00AC4AC0" w:rsidRPr="00EB36EE" w:rsidRDefault="00040BC4" w:rsidP="00574818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3</w:t>
      </w:r>
      <w:r w:rsidR="003F40E8" w:rsidRPr="00EB36EE">
        <w:rPr>
          <w:rFonts w:ascii="Arial" w:hAnsi="Arial" w:cs="Arial"/>
          <w:b/>
        </w:rPr>
        <w:t>f</w:t>
      </w:r>
      <w:r w:rsidR="00AC4AC0" w:rsidRPr="00EB36EE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2262"/>
      </w:tblGrid>
      <w:tr w:rsidR="00C16A32" w:rsidRPr="00EB36EE" w:rsidTr="00C16A32">
        <w:tc>
          <w:tcPr>
            <w:tcW w:w="2689" w:type="dxa"/>
          </w:tcPr>
          <w:p w:rsidR="00C16A32" w:rsidRPr="00EB36EE" w:rsidRDefault="00C16A32" w:rsidP="00C16A32">
            <w:pPr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Project start date</w:t>
            </w:r>
            <w:r w:rsidRPr="00EB36EE">
              <w:rPr>
                <w:rFonts w:ascii="Arial" w:hAnsi="Arial" w:cs="Arial"/>
                <w:b/>
              </w:rPr>
              <w:tab/>
            </w:r>
          </w:p>
          <w:p w:rsidR="00C16A32" w:rsidRPr="00EB36EE" w:rsidRDefault="00C16A32" w:rsidP="00C16A3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6A32" w:rsidRPr="00EB36EE" w:rsidRDefault="00C16A32" w:rsidP="005748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C16A32" w:rsidRPr="00EB36EE" w:rsidRDefault="00C16A32" w:rsidP="00C16A32">
            <w:pPr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 xml:space="preserve">Project end date </w:t>
            </w:r>
          </w:p>
          <w:p w:rsidR="00C16A32" w:rsidRPr="00EB36EE" w:rsidRDefault="00C16A32" w:rsidP="00574818">
            <w:pPr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(All projects must end 31</w:t>
            </w:r>
            <w:r w:rsidRPr="00EB36EE">
              <w:rPr>
                <w:rFonts w:ascii="Arial" w:hAnsi="Arial" w:cs="Arial"/>
                <w:b/>
                <w:vertAlign w:val="superscript"/>
              </w:rPr>
              <w:t>st</w:t>
            </w:r>
            <w:r w:rsidRPr="00EB36EE">
              <w:rPr>
                <w:rFonts w:ascii="Arial" w:hAnsi="Arial" w:cs="Arial"/>
                <w:b/>
              </w:rPr>
              <w:t xml:space="preserve"> March 2020)</w:t>
            </w:r>
          </w:p>
        </w:tc>
        <w:tc>
          <w:tcPr>
            <w:tcW w:w="2262" w:type="dxa"/>
          </w:tcPr>
          <w:p w:rsidR="00C16A32" w:rsidRPr="00EB36EE" w:rsidRDefault="00C16A32" w:rsidP="00574818">
            <w:pPr>
              <w:rPr>
                <w:rFonts w:ascii="Arial" w:hAnsi="Arial" w:cs="Arial"/>
                <w:b/>
              </w:rPr>
            </w:pPr>
          </w:p>
        </w:tc>
      </w:tr>
    </w:tbl>
    <w:p w:rsidR="00574818" w:rsidRPr="00EB36EE" w:rsidRDefault="00574818" w:rsidP="00574818">
      <w:pPr>
        <w:rPr>
          <w:rFonts w:ascii="Arial" w:hAnsi="Arial" w:cs="Arial"/>
          <w:b/>
        </w:rPr>
      </w:pPr>
    </w:p>
    <w:p w:rsidR="00574818" w:rsidRDefault="00574818" w:rsidP="0057481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D6BE2" w:rsidRDefault="000D6B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422C18" w:rsidRPr="001C44B9" w:rsidRDefault="00422C18" w:rsidP="00040BC4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b/>
          <w:u w:val="single"/>
        </w:rPr>
      </w:pPr>
      <w:r w:rsidRPr="001C44B9">
        <w:rPr>
          <w:rFonts w:ascii="Arial" w:hAnsi="Arial" w:cs="Arial"/>
          <w:b/>
          <w:u w:val="single"/>
        </w:rPr>
        <w:lastRenderedPageBreak/>
        <w:t>Project Plans</w:t>
      </w:r>
    </w:p>
    <w:p w:rsidR="00422C18" w:rsidRPr="001C44B9" w:rsidRDefault="00422C18" w:rsidP="00422C18">
      <w:pPr>
        <w:tabs>
          <w:tab w:val="left" w:pos="426"/>
        </w:tabs>
        <w:rPr>
          <w:rFonts w:ascii="Arial" w:hAnsi="Arial" w:cs="Arial"/>
          <w:b/>
        </w:rPr>
      </w:pPr>
    </w:p>
    <w:p w:rsidR="00742091" w:rsidRPr="001C44B9" w:rsidRDefault="00040BC4" w:rsidP="00E07926">
      <w:pPr>
        <w:tabs>
          <w:tab w:val="left" w:pos="426"/>
        </w:tabs>
        <w:rPr>
          <w:rFonts w:ascii="Arial" w:hAnsi="Arial" w:cs="Arial"/>
          <w:b/>
        </w:rPr>
      </w:pPr>
      <w:r w:rsidRPr="001C44B9">
        <w:rPr>
          <w:rFonts w:ascii="Arial" w:hAnsi="Arial" w:cs="Arial"/>
          <w:b/>
        </w:rPr>
        <w:t>4</w:t>
      </w:r>
      <w:r w:rsidR="00422C18" w:rsidRPr="001C44B9">
        <w:rPr>
          <w:rFonts w:ascii="Arial" w:hAnsi="Arial" w:cs="Arial"/>
          <w:b/>
        </w:rPr>
        <w:t>a</w:t>
      </w:r>
      <w:r w:rsidR="00B77681" w:rsidRPr="001C44B9">
        <w:rPr>
          <w:rFonts w:ascii="Arial" w:hAnsi="Arial" w:cs="Arial"/>
          <w:b/>
        </w:rPr>
        <w:t>.</w:t>
      </w:r>
      <w:r w:rsidR="00E069B1" w:rsidRPr="001C44B9">
        <w:rPr>
          <w:rFonts w:ascii="Arial" w:hAnsi="Arial" w:cs="Arial"/>
          <w:b/>
        </w:rPr>
        <w:t xml:space="preserve"> </w:t>
      </w:r>
      <w:r w:rsidR="00E07926" w:rsidRPr="001C44B9">
        <w:rPr>
          <w:rFonts w:ascii="Arial" w:hAnsi="Arial" w:cs="Arial"/>
          <w:b/>
        </w:rPr>
        <w:t>Using the guidance at</w:t>
      </w:r>
      <w:r w:rsidR="000550B4" w:rsidRPr="001C44B9">
        <w:rPr>
          <w:rFonts w:ascii="Arial" w:hAnsi="Arial" w:cs="Arial"/>
          <w:b/>
        </w:rPr>
        <w:t xml:space="preserve"> the side, why do you want to do t</w:t>
      </w:r>
      <w:r w:rsidR="009D596B" w:rsidRPr="001C44B9">
        <w:rPr>
          <w:rFonts w:ascii="Arial" w:hAnsi="Arial" w:cs="Arial"/>
          <w:b/>
        </w:rPr>
        <w:t>his project and what do you want to achieve</w:t>
      </w:r>
      <w:r w:rsidR="000550B4" w:rsidRPr="001C44B9">
        <w:rPr>
          <w:rFonts w:ascii="Arial" w:hAnsi="Arial" w:cs="Arial"/>
          <w:b/>
        </w:rPr>
        <w:t>?</w:t>
      </w:r>
      <w:r w:rsidR="001D4404" w:rsidRPr="001C44B9">
        <w:rPr>
          <w:rFonts w:ascii="Arial" w:hAnsi="Arial" w:cs="Arial"/>
          <w:b/>
        </w:rPr>
        <w:t xml:space="preserve"> How will it support the growth of young people during the Pandemic?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8462"/>
        <w:gridCol w:w="1606"/>
      </w:tblGrid>
      <w:tr w:rsidR="00CE3AAD" w:rsidRPr="001C44B9" w:rsidTr="00E644EF">
        <w:trPr>
          <w:trHeight w:hRule="exact" w:val="6531"/>
        </w:trPr>
        <w:tc>
          <w:tcPr>
            <w:tcW w:w="8462" w:type="dxa"/>
          </w:tcPr>
          <w:p w:rsidR="00CE3AAD" w:rsidRPr="001C44B9" w:rsidRDefault="00CE3AAD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  <w:p w:rsidR="00C90F89" w:rsidRPr="001C44B9" w:rsidRDefault="00C90F89" w:rsidP="004826F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98DDE4"/>
          </w:tcPr>
          <w:p w:rsidR="00DF24AA" w:rsidRPr="001C44B9" w:rsidRDefault="00117C62" w:rsidP="000B5F77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  <w:u w:val="single"/>
              </w:rPr>
              <w:t>For example, tell us</w:t>
            </w:r>
            <w:r w:rsidRPr="001C44B9">
              <w:rPr>
                <w:rFonts w:ascii="Arial" w:hAnsi="Arial" w:cs="Arial"/>
              </w:rPr>
              <w:t>:</w:t>
            </w:r>
          </w:p>
          <w:p w:rsidR="00117C62" w:rsidRPr="001C44B9" w:rsidRDefault="000B5F77" w:rsidP="000B5F77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>What you plan to do?</w:t>
            </w:r>
            <w:r w:rsidR="00117C62" w:rsidRPr="001C44B9">
              <w:rPr>
                <w:rFonts w:ascii="Arial" w:hAnsi="Arial" w:cs="Arial"/>
              </w:rPr>
              <w:t xml:space="preserve"> </w:t>
            </w:r>
          </w:p>
          <w:p w:rsidR="0008307F" w:rsidRPr="001C44B9" w:rsidRDefault="00117C62" w:rsidP="000B5F77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 xml:space="preserve">Why you want to do it? </w:t>
            </w:r>
          </w:p>
          <w:p w:rsidR="000550B4" w:rsidRPr="001C44B9" w:rsidRDefault="000550B4" w:rsidP="000B5F77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>What is the purpose of your project?</w:t>
            </w:r>
          </w:p>
          <w:p w:rsidR="000F692A" w:rsidRPr="001C44B9" w:rsidRDefault="009D596B" w:rsidP="006525F1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>What outcomes do you want to see?</w:t>
            </w:r>
          </w:p>
          <w:p w:rsidR="00872DFA" w:rsidRPr="001C44B9" w:rsidRDefault="009D596B" w:rsidP="006525F1">
            <w:pPr>
              <w:rPr>
                <w:rFonts w:ascii="Arial" w:hAnsi="Arial" w:cs="Arial"/>
                <w:b/>
              </w:rPr>
            </w:pPr>
            <w:r w:rsidRPr="001C44B9">
              <w:rPr>
                <w:rFonts w:ascii="Arial" w:hAnsi="Arial" w:cs="Arial"/>
                <w:b/>
              </w:rPr>
              <w:t>MAX 2</w:t>
            </w:r>
            <w:r w:rsidR="000550B4" w:rsidRPr="001C44B9">
              <w:rPr>
                <w:rFonts w:ascii="Arial" w:hAnsi="Arial" w:cs="Arial"/>
                <w:b/>
              </w:rPr>
              <w:t xml:space="preserve">50 </w:t>
            </w:r>
            <w:r w:rsidR="000F692A" w:rsidRPr="001C44B9">
              <w:rPr>
                <w:rFonts w:ascii="Arial" w:hAnsi="Arial" w:cs="Arial"/>
                <w:b/>
              </w:rPr>
              <w:t>WORDS</w:t>
            </w:r>
          </w:p>
          <w:p w:rsidR="00CE3AAD" w:rsidRPr="001C44B9" w:rsidRDefault="00CE3AAD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  <w:p w:rsidR="00C90F89" w:rsidRPr="001C44B9" w:rsidRDefault="00C90F89" w:rsidP="00DD2E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7A07" w:rsidRPr="001C44B9" w:rsidRDefault="00FC7A07" w:rsidP="002A7D97">
      <w:pPr>
        <w:rPr>
          <w:rFonts w:ascii="Arial" w:hAnsi="Arial" w:cs="Arial"/>
          <w:b/>
        </w:rPr>
      </w:pPr>
    </w:p>
    <w:p w:rsidR="000550B4" w:rsidRPr="001C44B9" w:rsidRDefault="00040BC4" w:rsidP="000550B4">
      <w:pPr>
        <w:tabs>
          <w:tab w:val="left" w:pos="426"/>
        </w:tabs>
        <w:rPr>
          <w:rFonts w:ascii="Arial" w:hAnsi="Arial" w:cs="Arial"/>
          <w:b/>
        </w:rPr>
      </w:pPr>
      <w:r w:rsidRPr="001C44B9">
        <w:rPr>
          <w:rFonts w:ascii="Arial" w:hAnsi="Arial" w:cs="Arial"/>
          <w:b/>
        </w:rPr>
        <w:t>4</w:t>
      </w:r>
      <w:r w:rsidR="000550B4" w:rsidRPr="001C44B9">
        <w:rPr>
          <w:rFonts w:ascii="Arial" w:hAnsi="Arial" w:cs="Arial"/>
          <w:b/>
        </w:rPr>
        <w:t>b. Using the guidance at the side, explain your project in more detail and how you will accomplish your goals</w:t>
      </w:r>
    </w:p>
    <w:tbl>
      <w:tblPr>
        <w:tblStyle w:val="TableGrid"/>
        <w:tblW w:w="10365" w:type="dxa"/>
        <w:tblLook w:val="01E0" w:firstRow="1" w:lastRow="1" w:firstColumn="1" w:lastColumn="1" w:noHBand="0" w:noVBand="0"/>
      </w:tblPr>
      <w:tblGrid>
        <w:gridCol w:w="8711"/>
        <w:gridCol w:w="1654"/>
      </w:tblGrid>
      <w:tr w:rsidR="000550B4" w:rsidRPr="001C44B9" w:rsidTr="009D596B">
        <w:trPr>
          <w:trHeight w:hRule="exact" w:val="6045"/>
        </w:trPr>
        <w:tc>
          <w:tcPr>
            <w:tcW w:w="8711" w:type="dxa"/>
          </w:tcPr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  <w:p w:rsidR="00E52626" w:rsidRPr="001C44B9" w:rsidRDefault="00E52626" w:rsidP="00C97E15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98DDE4"/>
          </w:tcPr>
          <w:p w:rsidR="000550B4" w:rsidRPr="001C44B9" w:rsidRDefault="000550B4" w:rsidP="00C97E15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  <w:u w:val="single"/>
              </w:rPr>
              <w:t>For example, tell us</w:t>
            </w:r>
            <w:r w:rsidRPr="001C44B9">
              <w:rPr>
                <w:rFonts w:ascii="Arial" w:hAnsi="Arial" w:cs="Arial"/>
              </w:rPr>
              <w:t>:</w:t>
            </w: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 xml:space="preserve">What you plan to do? </w:t>
            </w: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>What activities will you do?</w:t>
            </w:r>
          </w:p>
          <w:p w:rsidR="000550B4" w:rsidRPr="001C44B9" w:rsidRDefault="000550B4" w:rsidP="00C97E15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>Where and when will you complete your activities?</w:t>
            </w:r>
          </w:p>
          <w:p w:rsidR="00E6078F" w:rsidRPr="001C44B9" w:rsidRDefault="00E8210B" w:rsidP="00C97E15">
            <w:pPr>
              <w:rPr>
                <w:rFonts w:ascii="Arial" w:hAnsi="Arial" w:cs="Arial"/>
              </w:rPr>
            </w:pPr>
            <w:r w:rsidRPr="001C44B9">
              <w:rPr>
                <w:rFonts w:ascii="Arial" w:hAnsi="Arial" w:cs="Arial"/>
              </w:rPr>
              <w:t xml:space="preserve">How will the </w:t>
            </w:r>
            <w:r w:rsidR="00E6078F" w:rsidRPr="001C44B9">
              <w:rPr>
                <w:rFonts w:ascii="Arial" w:hAnsi="Arial" w:cs="Arial"/>
              </w:rPr>
              <w:t>funding benefit your project?</w:t>
            </w:r>
          </w:p>
          <w:p w:rsidR="00E8210B" w:rsidRPr="001C44B9" w:rsidRDefault="00E8210B" w:rsidP="00C97E15">
            <w:pPr>
              <w:rPr>
                <w:rFonts w:ascii="Arial" w:hAnsi="Arial" w:cs="Arial"/>
                <w:b/>
              </w:rPr>
            </w:pPr>
          </w:p>
          <w:p w:rsidR="000550B4" w:rsidRPr="001C44B9" w:rsidRDefault="000550B4" w:rsidP="00C97E15">
            <w:pPr>
              <w:rPr>
                <w:rFonts w:ascii="Arial" w:hAnsi="Arial" w:cs="Arial"/>
                <w:b/>
              </w:rPr>
            </w:pPr>
            <w:r w:rsidRPr="001C44B9">
              <w:rPr>
                <w:rFonts w:ascii="Arial" w:hAnsi="Arial" w:cs="Arial"/>
                <w:b/>
              </w:rPr>
              <w:t>MAX 300 WORDS</w:t>
            </w: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50B4" w:rsidRPr="000550B4" w:rsidRDefault="000550B4" w:rsidP="000550B4">
      <w:pPr>
        <w:rPr>
          <w:rFonts w:ascii="Arial" w:hAnsi="Arial"/>
          <w:b/>
          <w:u w:val="single"/>
        </w:rPr>
      </w:pPr>
    </w:p>
    <w:p w:rsidR="000D6BE2" w:rsidRDefault="000D6B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1F6FBA" w:rsidRPr="00EB36EE" w:rsidRDefault="001F6FBA" w:rsidP="00040BC4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EB36EE">
        <w:rPr>
          <w:rFonts w:ascii="Arial" w:hAnsi="Arial" w:cs="Arial"/>
          <w:b/>
          <w:u w:val="single"/>
        </w:rPr>
        <w:lastRenderedPageBreak/>
        <w:t>Project Costs</w:t>
      </w:r>
    </w:p>
    <w:p w:rsidR="001F6FBA" w:rsidRPr="00EB36EE" w:rsidRDefault="001F6FBA" w:rsidP="001F6FBA">
      <w:pPr>
        <w:rPr>
          <w:rFonts w:ascii="Arial" w:hAnsi="Arial" w:cs="Arial"/>
          <w:b/>
          <w:sz w:val="16"/>
        </w:rPr>
      </w:pPr>
    </w:p>
    <w:p w:rsidR="001F6FBA" w:rsidRPr="00EB36EE" w:rsidRDefault="009D596B" w:rsidP="009814A4">
      <w:pPr>
        <w:ind w:left="426" w:hanging="426"/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5</w:t>
      </w:r>
      <w:r w:rsidR="0043273D" w:rsidRPr="00EB36EE">
        <w:rPr>
          <w:rFonts w:ascii="Arial" w:hAnsi="Arial" w:cs="Arial"/>
          <w:b/>
        </w:rPr>
        <w:t>a</w:t>
      </w:r>
      <w:r w:rsidR="00B77681" w:rsidRPr="00EB36EE">
        <w:rPr>
          <w:rFonts w:ascii="Arial" w:hAnsi="Arial" w:cs="Arial"/>
          <w:b/>
        </w:rPr>
        <w:t>.</w:t>
      </w:r>
      <w:r w:rsidR="001F6FBA" w:rsidRPr="00EB36EE">
        <w:rPr>
          <w:rFonts w:ascii="Arial" w:hAnsi="Arial" w:cs="Arial"/>
          <w:b/>
        </w:rPr>
        <w:t xml:space="preserve"> How much is your project going to cost </w:t>
      </w:r>
      <w:r w:rsidR="00BE4E7E" w:rsidRPr="00EB36EE">
        <w:rPr>
          <w:rFonts w:ascii="Arial" w:hAnsi="Arial" w:cs="Arial"/>
          <w:b/>
        </w:rPr>
        <w:t>and</w:t>
      </w:r>
      <w:r w:rsidR="003F2233" w:rsidRPr="00EB36EE">
        <w:rPr>
          <w:rFonts w:ascii="Arial" w:hAnsi="Arial" w:cs="Arial"/>
          <w:b/>
        </w:rPr>
        <w:t xml:space="preserve"> </w:t>
      </w:r>
      <w:r w:rsidR="001F6FBA" w:rsidRPr="00EB36EE">
        <w:rPr>
          <w:rFonts w:ascii="Arial" w:hAnsi="Arial" w:cs="Arial"/>
          <w:b/>
        </w:rPr>
        <w:t>how much</w:t>
      </w:r>
      <w:r w:rsidR="00C16A32" w:rsidRPr="00EB36EE">
        <w:rPr>
          <w:rFonts w:ascii="Arial" w:hAnsi="Arial" w:cs="Arial"/>
          <w:b/>
        </w:rPr>
        <w:t xml:space="preserve"> will</w:t>
      </w:r>
      <w:r w:rsidR="00D551BE" w:rsidRPr="00EB36EE">
        <w:rPr>
          <w:rFonts w:ascii="Arial" w:hAnsi="Arial" w:cs="Arial"/>
          <w:b/>
        </w:rPr>
        <w:t xml:space="preserve"> you need from </w:t>
      </w:r>
      <w:r w:rsidR="00C90F89" w:rsidRPr="00EB36EE">
        <w:rPr>
          <w:rFonts w:ascii="Arial" w:hAnsi="Arial" w:cs="Arial"/>
          <w:b/>
        </w:rPr>
        <w:t>Small Grants</w:t>
      </w:r>
      <w:r w:rsidR="00D551BE" w:rsidRPr="00EB36EE">
        <w:rPr>
          <w:rFonts w:ascii="Arial" w:hAnsi="Arial" w:cs="Arial"/>
          <w:b/>
        </w:rPr>
        <w:t>?</w:t>
      </w:r>
    </w:p>
    <w:p w:rsidR="00A40B81" w:rsidRPr="00EB36EE" w:rsidRDefault="00403113" w:rsidP="00C90F89">
      <w:pPr>
        <w:ind w:left="426" w:hanging="426"/>
        <w:rPr>
          <w:rFonts w:ascii="Arial" w:hAnsi="Arial" w:cs="Arial"/>
        </w:rPr>
      </w:pPr>
      <w:r w:rsidRPr="00EB36EE">
        <w:rPr>
          <w:rFonts w:ascii="Arial" w:hAnsi="Arial" w:cs="Arial"/>
        </w:rPr>
        <w:t xml:space="preserve">Please see pages </w:t>
      </w:r>
      <w:r w:rsidR="004879D6" w:rsidRPr="00EB36EE">
        <w:rPr>
          <w:rFonts w:ascii="Arial" w:hAnsi="Arial" w:cs="Arial"/>
        </w:rPr>
        <w:t xml:space="preserve">2 &amp; 3 of the small grants </w:t>
      </w:r>
      <w:r w:rsidR="00E8210B" w:rsidRPr="00EB36EE">
        <w:rPr>
          <w:rFonts w:ascii="Arial" w:hAnsi="Arial" w:cs="Arial"/>
        </w:rPr>
        <w:t>guidance</w:t>
      </w:r>
      <w:r w:rsidR="004879D6" w:rsidRPr="00EB36EE">
        <w:rPr>
          <w:rFonts w:ascii="Arial" w:hAnsi="Arial" w:cs="Arial"/>
        </w:rPr>
        <w:t xml:space="preserve"> notes </w:t>
      </w:r>
      <w:r w:rsidR="00C90F89" w:rsidRPr="00EB36EE">
        <w:rPr>
          <w:rFonts w:ascii="Arial" w:hAnsi="Arial" w:cs="Arial"/>
        </w:rPr>
        <w:t xml:space="preserve">for details of what can </w:t>
      </w:r>
      <w:r w:rsidR="000C31BF" w:rsidRPr="00EB36EE">
        <w:rPr>
          <w:rFonts w:ascii="Arial" w:hAnsi="Arial" w:cs="Arial"/>
        </w:rPr>
        <w:t>be</w:t>
      </w:r>
      <w:r w:rsidR="00C90F89" w:rsidRPr="00EB36EE">
        <w:rPr>
          <w:rFonts w:ascii="Arial" w:hAnsi="Arial" w:cs="Arial"/>
        </w:rPr>
        <w:t xml:space="preserve"> f</w:t>
      </w:r>
      <w:r w:rsidRPr="00EB36EE">
        <w:rPr>
          <w:rFonts w:ascii="Arial" w:hAnsi="Arial" w:cs="Arial"/>
        </w:rPr>
        <w:t>unded</w:t>
      </w:r>
      <w:r w:rsidR="00C90F89" w:rsidRPr="00EB36EE">
        <w:rPr>
          <w:rFonts w:ascii="Arial" w:hAnsi="Arial" w:cs="Arial"/>
        </w:rPr>
        <w:t>.</w:t>
      </w: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5969"/>
        <w:gridCol w:w="350"/>
        <w:gridCol w:w="1632"/>
        <w:gridCol w:w="350"/>
        <w:gridCol w:w="2013"/>
      </w:tblGrid>
      <w:tr w:rsidR="006F2251" w:rsidRPr="00EB36EE" w:rsidTr="008B2AD2">
        <w:tc>
          <w:tcPr>
            <w:tcW w:w="5969" w:type="dxa"/>
            <w:tcBorders>
              <w:top w:val="nil"/>
              <w:left w:val="nil"/>
              <w:right w:val="nil"/>
            </w:tcBorders>
            <w:vAlign w:val="center"/>
          </w:tcPr>
          <w:p w:rsidR="006F2251" w:rsidRPr="00EB36EE" w:rsidRDefault="006F2251" w:rsidP="009C5E39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1" w:rsidRPr="00EB36EE" w:rsidRDefault="006F2251" w:rsidP="009C5E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center"/>
          </w:tcPr>
          <w:p w:rsidR="006F2251" w:rsidRPr="00EB36EE" w:rsidRDefault="006F2251" w:rsidP="009C5E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36EE">
              <w:rPr>
                <w:rFonts w:ascii="Arial" w:hAnsi="Arial" w:cs="Arial"/>
                <w:b/>
                <w:sz w:val="20"/>
              </w:rPr>
              <w:t xml:space="preserve">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51" w:rsidRPr="00EB36EE" w:rsidRDefault="006F2251" w:rsidP="009C5E3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vAlign w:val="center"/>
          </w:tcPr>
          <w:p w:rsidR="006F2251" w:rsidRPr="00EB36EE" w:rsidRDefault="006F2251" w:rsidP="009C5E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36EE">
              <w:rPr>
                <w:rFonts w:ascii="Arial" w:hAnsi="Arial" w:cs="Arial"/>
                <w:b/>
                <w:sz w:val="20"/>
              </w:rPr>
              <w:t>B</w:t>
            </w:r>
          </w:p>
        </w:tc>
      </w:tr>
      <w:tr w:rsidR="001F6FBA" w:rsidRPr="00EB36EE" w:rsidTr="00F8086A">
        <w:tc>
          <w:tcPr>
            <w:tcW w:w="5969" w:type="dxa"/>
            <w:shd w:val="clear" w:color="auto" w:fill="99CA3C"/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</w:rPr>
              <w:t>Item or activity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44C3CF"/>
            <w:vAlign w:val="center"/>
          </w:tcPr>
          <w:p w:rsidR="001F6FBA" w:rsidRPr="00EB36EE" w:rsidRDefault="001F6FBA" w:rsidP="00E848D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Total </w:t>
            </w:r>
            <w:r w:rsidR="00E848D6" w:rsidRPr="00EB36EE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Activity </w:t>
            </w:r>
            <w:r w:rsidRPr="00EB36EE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Cost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F80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99CA3C"/>
            <w:vAlign w:val="center"/>
          </w:tcPr>
          <w:p w:rsidR="001F6FBA" w:rsidRPr="00EB36EE" w:rsidRDefault="001F6FBA" w:rsidP="00C90F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 w:rsidR="004377F5" w:rsidRPr="00EB36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required</w:t>
            </w:r>
            <w:r w:rsidR="004377F5" w:rsidRPr="00EB36EE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="004377F5" w:rsidRPr="00EB36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from</w:t>
            </w:r>
            <w:r w:rsidR="004377F5" w:rsidRPr="00EB36EE">
              <w:rPr>
                <w:rFonts w:ascii="Arial" w:hAnsi="Arial" w:cs="Arial"/>
                <w:b/>
                <w:color w:val="FFFFFF" w:themeColor="background1"/>
                <w:sz w:val="12"/>
                <w:szCs w:val="20"/>
              </w:rPr>
              <w:t xml:space="preserve"> </w:t>
            </w:r>
            <w:r w:rsidR="00C90F89" w:rsidRPr="00EB36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Small Grants</w:t>
            </w:r>
          </w:p>
        </w:tc>
      </w:tr>
      <w:tr w:rsidR="001F6FBA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D4E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D4E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D4E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:rsidTr="003441AB">
        <w:trPr>
          <w:trHeight w:val="340"/>
        </w:trPr>
        <w:tc>
          <w:tcPr>
            <w:tcW w:w="5969" w:type="dxa"/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CE" w:rsidRPr="00EB36EE" w:rsidTr="003441AB">
        <w:trPr>
          <w:trHeight w:val="340"/>
        </w:trPr>
        <w:tc>
          <w:tcPr>
            <w:tcW w:w="5969" w:type="dxa"/>
            <w:vAlign w:val="center"/>
          </w:tcPr>
          <w:p w:rsidR="00EF7FCE" w:rsidRPr="00EB36EE" w:rsidRDefault="00EF7FC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EF7FCE" w:rsidRPr="00EB36EE" w:rsidRDefault="00EF7FC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F7FCE" w:rsidRPr="00EB36EE" w:rsidRDefault="00EF7FC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EF7FCE" w:rsidRPr="00EB36EE" w:rsidRDefault="00EF7FC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EF7FCE" w:rsidRPr="00EB36EE" w:rsidRDefault="00EF7FC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:rsidTr="007A39D1">
        <w:trPr>
          <w:trHeight w:val="340"/>
        </w:trPr>
        <w:tc>
          <w:tcPr>
            <w:tcW w:w="5969" w:type="dxa"/>
            <w:shd w:val="clear" w:color="auto" w:fill="99CA3C"/>
            <w:vAlign w:val="center"/>
          </w:tcPr>
          <w:p w:rsidR="001F6FBA" w:rsidRPr="00EB36EE" w:rsidRDefault="001F6FBA" w:rsidP="009C5E3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7507A3" w:rsidP="007507A3">
            <w:pPr>
              <w:jc w:val="center"/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632" w:type="dxa"/>
            <w:shd w:val="clear" w:color="auto" w:fill="44C3CF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1F6FBA" w:rsidRPr="00EB36EE" w:rsidRDefault="007507A3" w:rsidP="009C5E39">
            <w:pPr>
              <w:rPr>
                <w:rFonts w:ascii="Arial" w:hAnsi="Arial" w:cs="Arial"/>
                <w:b/>
              </w:rPr>
            </w:pPr>
            <w:r w:rsidRPr="00EB36EE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013" w:type="dxa"/>
            <w:shd w:val="clear" w:color="auto" w:fill="99CA3C"/>
            <w:vAlign w:val="center"/>
          </w:tcPr>
          <w:p w:rsidR="001F6FBA" w:rsidRPr="00EB36EE" w:rsidRDefault="001F6FBA" w:rsidP="00ED610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40B81" w:rsidRPr="00EB36EE" w:rsidRDefault="00A40B81" w:rsidP="001F43A6">
      <w:pPr>
        <w:ind w:left="426" w:hanging="426"/>
        <w:rPr>
          <w:rFonts w:ascii="Arial" w:hAnsi="Arial" w:cs="Arial"/>
          <w:b/>
        </w:rPr>
      </w:pPr>
    </w:p>
    <w:p w:rsidR="00A40B81" w:rsidRPr="00EB36EE" w:rsidRDefault="00A40B81" w:rsidP="001F43A6">
      <w:pPr>
        <w:ind w:left="426" w:hanging="426"/>
        <w:rPr>
          <w:rFonts w:ascii="Arial" w:hAnsi="Arial" w:cs="Arial"/>
          <w:b/>
        </w:rPr>
      </w:pPr>
    </w:p>
    <w:p w:rsidR="001F6FBA" w:rsidRPr="00EB36EE" w:rsidRDefault="009D596B" w:rsidP="00C90F89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5</w:t>
      </w:r>
      <w:r w:rsidR="0043273D" w:rsidRPr="00EB36EE">
        <w:rPr>
          <w:rFonts w:ascii="Arial" w:hAnsi="Arial" w:cs="Arial"/>
          <w:b/>
        </w:rPr>
        <w:t>b</w:t>
      </w:r>
      <w:r w:rsidR="00B77681" w:rsidRPr="00EB36EE">
        <w:rPr>
          <w:rFonts w:ascii="Arial" w:hAnsi="Arial" w:cs="Arial"/>
          <w:b/>
        </w:rPr>
        <w:t>.</w:t>
      </w:r>
      <w:r w:rsidR="001F6FBA" w:rsidRPr="00EB36EE">
        <w:rPr>
          <w:rFonts w:ascii="Arial" w:hAnsi="Arial" w:cs="Arial"/>
          <w:b/>
        </w:rPr>
        <w:t xml:space="preserve"> </w:t>
      </w:r>
      <w:proofErr w:type="gramStart"/>
      <w:r w:rsidR="001F6FBA" w:rsidRPr="00EB36EE">
        <w:rPr>
          <w:rFonts w:ascii="Arial" w:hAnsi="Arial" w:cs="Arial"/>
          <w:b/>
        </w:rPr>
        <w:t>If</w:t>
      </w:r>
      <w:proofErr w:type="gramEnd"/>
      <w:r w:rsidR="001F6FBA" w:rsidRPr="00EB36EE">
        <w:rPr>
          <w:rFonts w:ascii="Arial" w:hAnsi="Arial" w:cs="Arial"/>
          <w:b/>
        </w:rPr>
        <w:t xml:space="preserve"> the total in column ‘A’ is higher than column ‘B’, tell us </w:t>
      </w:r>
      <w:r w:rsidR="00B90CDA" w:rsidRPr="00EB36EE">
        <w:rPr>
          <w:rFonts w:ascii="Arial" w:hAnsi="Arial" w:cs="Arial"/>
          <w:b/>
        </w:rPr>
        <w:t xml:space="preserve">in the table below </w:t>
      </w:r>
      <w:r w:rsidR="001F6FBA" w:rsidRPr="00EB36EE">
        <w:rPr>
          <w:rFonts w:ascii="Arial" w:hAnsi="Arial" w:cs="Arial"/>
          <w:b/>
        </w:rPr>
        <w:t>where the rest of the funding will come from?</w:t>
      </w:r>
      <w:r w:rsidR="006735E4" w:rsidRPr="00EB36EE">
        <w:rPr>
          <w:rFonts w:ascii="Arial" w:hAnsi="Arial" w:cs="Arial"/>
          <w:b/>
        </w:rPr>
        <w:t xml:space="preserve"> </w:t>
      </w:r>
      <w:r w:rsidR="00041246" w:rsidRPr="00EB36EE">
        <w:rPr>
          <w:rFonts w:ascii="Arial" w:hAnsi="Arial" w:cs="Arial"/>
        </w:rPr>
        <w:t>(Refer to the guidance notes)</w:t>
      </w:r>
    </w:p>
    <w:p w:rsidR="003F2233" w:rsidRPr="00EB36EE" w:rsidRDefault="003F2233" w:rsidP="006270B4">
      <w:pPr>
        <w:rPr>
          <w:rFonts w:ascii="Arial" w:hAnsi="Arial" w:cs="Arial"/>
          <w:bCs/>
          <w:sz w:val="16"/>
        </w:rPr>
      </w:pPr>
    </w:p>
    <w:tbl>
      <w:tblPr>
        <w:tblStyle w:val="TableGrid"/>
        <w:tblW w:w="10314" w:type="dxa"/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4394"/>
      </w:tblGrid>
      <w:tr w:rsidR="00E97431" w:rsidRPr="00EB36EE" w:rsidTr="00BE4E7E">
        <w:tc>
          <w:tcPr>
            <w:tcW w:w="1951" w:type="dxa"/>
            <w:shd w:val="clear" w:color="auto" w:fill="44C3CF"/>
          </w:tcPr>
          <w:p w:rsidR="00E97431" w:rsidRPr="00EB36EE" w:rsidRDefault="00E97431" w:rsidP="00BE4E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</w:rPr>
              <w:t>How much?</w:t>
            </w:r>
          </w:p>
        </w:tc>
        <w:tc>
          <w:tcPr>
            <w:tcW w:w="3969" w:type="dxa"/>
            <w:shd w:val="clear" w:color="auto" w:fill="99CA3C"/>
          </w:tcPr>
          <w:p w:rsidR="00E97431" w:rsidRPr="00EB36EE" w:rsidRDefault="00E97431" w:rsidP="00BE4E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</w:rPr>
              <w:t>Where from?</w:t>
            </w:r>
          </w:p>
        </w:tc>
        <w:tc>
          <w:tcPr>
            <w:tcW w:w="4394" w:type="dxa"/>
            <w:shd w:val="clear" w:color="auto" w:fill="44C3CF"/>
          </w:tcPr>
          <w:p w:rsidR="00E97431" w:rsidRPr="00EB36EE" w:rsidRDefault="00E97431" w:rsidP="00BE4E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B36EE">
              <w:rPr>
                <w:rFonts w:ascii="Arial" w:hAnsi="Arial" w:cs="Arial"/>
                <w:b/>
                <w:color w:val="FFFFFF" w:themeColor="background1"/>
              </w:rPr>
              <w:t xml:space="preserve">Is it in place or </w:t>
            </w:r>
            <w:r w:rsidR="001719A2" w:rsidRPr="00EB36EE">
              <w:rPr>
                <w:rFonts w:ascii="Arial" w:hAnsi="Arial" w:cs="Arial"/>
                <w:b/>
                <w:color w:val="FFFFFF" w:themeColor="background1"/>
              </w:rPr>
              <w:t xml:space="preserve">still </w:t>
            </w:r>
            <w:r w:rsidRPr="00EB36EE">
              <w:rPr>
                <w:rFonts w:ascii="Arial" w:hAnsi="Arial" w:cs="Arial"/>
                <w:b/>
                <w:color w:val="FFFFFF" w:themeColor="background1"/>
              </w:rPr>
              <w:t>to be raised?</w:t>
            </w:r>
          </w:p>
        </w:tc>
      </w:tr>
      <w:tr w:rsidR="00E97431" w:rsidRPr="00EB36EE" w:rsidTr="002611A1">
        <w:trPr>
          <w:trHeight w:val="340"/>
        </w:trPr>
        <w:tc>
          <w:tcPr>
            <w:tcW w:w="1951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431" w:rsidRPr="00EB36EE" w:rsidTr="002611A1">
        <w:trPr>
          <w:trHeight w:val="340"/>
        </w:trPr>
        <w:tc>
          <w:tcPr>
            <w:tcW w:w="1951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431" w:rsidRPr="00EB36EE" w:rsidTr="002611A1">
        <w:trPr>
          <w:trHeight w:val="340"/>
        </w:trPr>
        <w:tc>
          <w:tcPr>
            <w:tcW w:w="1951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E42" w:rsidRPr="00EB36EE" w:rsidRDefault="00605E42" w:rsidP="00E6078F">
      <w:pPr>
        <w:tabs>
          <w:tab w:val="left" w:pos="2685"/>
        </w:tabs>
        <w:rPr>
          <w:rFonts w:ascii="Arial" w:hAnsi="Arial" w:cs="Arial"/>
        </w:rPr>
      </w:pPr>
    </w:p>
    <w:p w:rsidR="00C60D7E" w:rsidRPr="00EB36EE" w:rsidRDefault="00C60D7E" w:rsidP="00040BC4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EB36EE">
        <w:rPr>
          <w:rFonts w:ascii="Arial" w:hAnsi="Arial" w:cs="Arial"/>
          <w:b/>
          <w:bCs/>
        </w:rPr>
        <w:t xml:space="preserve"> </w:t>
      </w:r>
      <w:r w:rsidRPr="00EB36EE">
        <w:rPr>
          <w:rFonts w:ascii="Arial" w:hAnsi="Arial" w:cs="Arial"/>
          <w:b/>
          <w:bCs/>
          <w:u w:val="single"/>
        </w:rPr>
        <w:t xml:space="preserve">Declaration </w:t>
      </w:r>
      <w:r w:rsidRPr="00EB36EE">
        <w:rPr>
          <w:rFonts w:ascii="Arial" w:hAnsi="Arial" w:cs="Arial"/>
          <w:b/>
          <w:u w:val="single"/>
        </w:rPr>
        <w:t>and Consent</w:t>
      </w:r>
      <w:r w:rsidR="00A40B81" w:rsidRPr="00EB36EE">
        <w:rPr>
          <w:rFonts w:ascii="Arial" w:hAnsi="Arial" w:cs="Arial"/>
          <w:b/>
          <w:u w:val="single"/>
        </w:rPr>
        <w:t xml:space="preserve"> </w:t>
      </w:r>
      <w:r w:rsidR="00A40B81" w:rsidRPr="00EB36EE">
        <w:rPr>
          <w:rFonts w:ascii="Arial" w:hAnsi="Arial" w:cs="Arial"/>
          <w:b/>
        </w:rPr>
        <w:t>(by applicant)</w:t>
      </w:r>
    </w:p>
    <w:p w:rsidR="00C60D7E" w:rsidRPr="00EB36EE" w:rsidRDefault="00C60D7E" w:rsidP="00C60D7E">
      <w:pPr>
        <w:rPr>
          <w:rFonts w:ascii="Arial" w:hAnsi="Arial" w:cs="Arial"/>
          <w:sz w:val="12"/>
        </w:rPr>
      </w:pPr>
    </w:p>
    <w:p w:rsidR="00C60D7E" w:rsidRPr="00EB36EE" w:rsidRDefault="00C60D7E" w:rsidP="00C60D7E">
      <w:pPr>
        <w:rPr>
          <w:rFonts w:ascii="Arial" w:hAnsi="Arial" w:cs="Arial"/>
          <w:b/>
        </w:rPr>
      </w:pPr>
      <w:r w:rsidRPr="00EB36EE">
        <w:rPr>
          <w:rFonts w:ascii="Arial" w:hAnsi="Arial" w:cs="Arial"/>
          <w:b/>
        </w:rPr>
        <w:t>I declare that the information provided in this application form is</w:t>
      </w:r>
      <w:r w:rsidR="00E040BE" w:rsidRPr="00EB36EE">
        <w:rPr>
          <w:rFonts w:ascii="Arial" w:hAnsi="Arial" w:cs="Arial"/>
          <w:b/>
        </w:rPr>
        <w:t xml:space="preserve"> accurate</w:t>
      </w:r>
      <w:r w:rsidRPr="00EB36EE">
        <w:rPr>
          <w:rFonts w:ascii="Arial" w:hAnsi="Arial" w:cs="Arial"/>
          <w:b/>
        </w:rPr>
        <w:t xml:space="preserve">. </w:t>
      </w:r>
    </w:p>
    <w:p w:rsidR="005E7CF3" w:rsidRPr="00EB36EE" w:rsidRDefault="005E7CF3" w:rsidP="00C60D7E">
      <w:pPr>
        <w:rPr>
          <w:rFonts w:ascii="Arial" w:hAnsi="Arial" w:cs="Arial"/>
          <w:b/>
        </w:rPr>
      </w:pPr>
    </w:p>
    <w:p w:rsidR="00133D70" w:rsidRPr="00EB36EE" w:rsidRDefault="00133D70" w:rsidP="00C60D7E">
      <w:pPr>
        <w:rPr>
          <w:rFonts w:ascii="Arial" w:hAnsi="Arial" w:cs="Arial"/>
          <w:sz w:val="6"/>
        </w:rPr>
      </w:pPr>
    </w:p>
    <w:tbl>
      <w:tblPr>
        <w:tblStyle w:val="TableGrid"/>
        <w:tblW w:w="1043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37"/>
        <w:gridCol w:w="5103"/>
        <w:gridCol w:w="850"/>
        <w:gridCol w:w="1843"/>
      </w:tblGrid>
      <w:tr w:rsidR="00C60D7E" w:rsidRPr="00EB36EE" w:rsidTr="001E791E">
        <w:trPr>
          <w:trHeight w:val="567"/>
        </w:trPr>
        <w:tc>
          <w:tcPr>
            <w:tcW w:w="2637" w:type="dxa"/>
            <w:vAlign w:val="center"/>
          </w:tcPr>
          <w:p w:rsidR="00C60D7E" w:rsidRPr="00EB36EE" w:rsidRDefault="00C60D7E" w:rsidP="00D04285">
            <w:pPr>
              <w:rPr>
                <w:rFonts w:ascii="Arial" w:hAnsi="Arial" w:cs="Arial"/>
                <w:b/>
                <w:bCs/>
              </w:rPr>
            </w:pPr>
            <w:r w:rsidRPr="00EB36EE">
              <w:rPr>
                <w:rFonts w:ascii="Arial" w:hAnsi="Arial" w:cs="Arial"/>
                <w:bCs/>
              </w:rPr>
              <w:t xml:space="preserve">Contact person’s </w:t>
            </w:r>
            <w:r w:rsidRPr="00EB36E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103" w:type="dxa"/>
            <w:vAlign w:val="center"/>
          </w:tcPr>
          <w:p w:rsidR="00C60D7E" w:rsidRPr="00EB36EE" w:rsidRDefault="00C60D7E" w:rsidP="00D042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60D7E" w:rsidRPr="00EB36EE" w:rsidRDefault="00C60D7E" w:rsidP="00D042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6E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43" w:type="dxa"/>
            <w:vAlign w:val="center"/>
          </w:tcPr>
          <w:p w:rsidR="00C60D7E" w:rsidRPr="00EB36EE" w:rsidRDefault="00C60D7E" w:rsidP="001E79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0D7E" w:rsidRPr="00EB36EE" w:rsidTr="001E791E">
        <w:trPr>
          <w:trHeight w:val="567"/>
        </w:trPr>
        <w:tc>
          <w:tcPr>
            <w:tcW w:w="2637" w:type="dxa"/>
            <w:vAlign w:val="center"/>
          </w:tcPr>
          <w:p w:rsidR="00C60D7E" w:rsidRPr="00EB36EE" w:rsidRDefault="001502F4" w:rsidP="00D04285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EB36EE">
              <w:rPr>
                <w:rFonts w:ascii="Arial" w:hAnsi="Arial" w:cs="Arial"/>
                <w:bCs/>
              </w:rPr>
              <w:t>Sponsor organisation</w:t>
            </w:r>
            <w:r w:rsidR="00C60D7E" w:rsidRPr="00EB36EE">
              <w:rPr>
                <w:rFonts w:ascii="Arial" w:hAnsi="Arial" w:cs="Arial"/>
                <w:b/>
                <w:bCs/>
              </w:rPr>
              <w:t xml:space="preserve"> Signature </w:t>
            </w:r>
          </w:p>
        </w:tc>
        <w:tc>
          <w:tcPr>
            <w:tcW w:w="5103" w:type="dxa"/>
            <w:vAlign w:val="center"/>
          </w:tcPr>
          <w:p w:rsidR="00C60D7E" w:rsidRPr="00EB36EE" w:rsidRDefault="00C60D7E" w:rsidP="00D04285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60D7E" w:rsidRPr="00EB36EE" w:rsidRDefault="00C60D7E" w:rsidP="00D04285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B36E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43" w:type="dxa"/>
            <w:vAlign w:val="center"/>
          </w:tcPr>
          <w:p w:rsidR="00C60D7E" w:rsidRPr="00EB36EE" w:rsidRDefault="00C60D7E" w:rsidP="001E791E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C60D7E" w:rsidRPr="00EB36EE" w:rsidRDefault="00C60D7E" w:rsidP="00C60D7E">
      <w:pPr>
        <w:pStyle w:val="Footer"/>
        <w:rPr>
          <w:rFonts w:ascii="Arial" w:hAnsi="Arial" w:cs="Arial"/>
          <w:sz w:val="20"/>
          <w:szCs w:val="22"/>
        </w:rPr>
      </w:pPr>
    </w:p>
    <w:p w:rsidR="00110DEC" w:rsidRPr="00EB36EE" w:rsidRDefault="00110DEC" w:rsidP="004854E8">
      <w:pPr>
        <w:jc w:val="both"/>
        <w:rPr>
          <w:rFonts w:ascii="Arial" w:hAnsi="Arial" w:cs="Arial"/>
          <w:b/>
          <w:bCs/>
        </w:rPr>
      </w:pPr>
      <w:r w:rsidRPr="00EB36EE">
        <w:rPr>
          <w:rFonts w:ascii="Arial" w:hAnsi="Arial" w:cs="Arial"/>
          <w:b/>
          <w:bCs/>
        </w:rPr>
        <w:t xml:space="preserve"> Returning Applications</w:t>
      </w:r>
    </w:p>
    <w:p w:rsidR="00605E42" w:rsidRPr="00EB36EE" w:rsidRDefault="00605E42" w:rsidP="004854E8">
      <w:pPr>
        <w:jc w:val="both"/>
        <w:rPr>
          <w:rFonts w:ascii="Arial" w:hAnsi="Arial" w:cs="Arial"/>
          <w:b/>
          <w:bCs/>
        </w:rPr>
      </w:pPr>
    </w:p>
    <w:p w:rsidR="004854E8" w:rsidRPr="00EB36EE" w:rsidRDefault="00110DEC" w:rsidP="00C16A32">
      <w:pPr>
        <w:jc w:val="both"/>
        <w:rPr>
          <w:rFonts w:ascii="Arial" w:hAnsi="Arial" w:cs="Arial"/>
          <w:b/>
          <w:bCs/>
        </w:rPr>
      </w:pPr>
      <w:r w:rsidRPr="00EB36EE">
        <w:rPr>
          <w:rFonts w:ascii="Arial" w:hAnsi="Arial" w:cs="Arial"/>
          <w:b/>
          <w:bCs/>
        </w:rPr>
        <w:t>Hard copies of A</w:t>
      </w:r>
      <w:r w:rsidR="004854E8" w:rsidRPr="00EB36EE">
        <w:rPr>
          <w:rFonts w:ascii="Arial" w:hAnsi="Arial" w:cs="Arial"/>
          <w:b/>
          <w:bCs/>
        </w:rPr>
        <w:t xml:space="preserve">pplications </w:t>
      </w:r>
      <w:r w:rsidRPr="00EB36EE">
        <w:rPr>
          <w:rFonts w:ascii="Arial" w:hAnsi="Arial" w:cs="Arial"/>
          <w:b/>
          <w:bCs/>
        </w:rPr>
        <w:t>can be</w:t>
      </w:r>
      <w:r w:rsidR="004854E8" w:rsidRPr="00EB36EE">
        <w:rPr>
          <w:rFonts w:ascii="Arial" w:hAnsi="Arial" w:cs="Arial"/>
          <w:b/>
          <w:bCs/>
        </w:rPr>
        <w:t xml:space="preserve"> returned to: Youth Service</w:t>
      </w:r>
      <w:r w:rsidR="004854E8" w:rsidRPr="00EB36EE">
        <w:rPr>
          <w:rFonts w:ascii="Arial" w:hAnsi="Arial" w:cs="Arial"/>
          <w:color w:val="FF0000"/>
        </w:rPr>
        <w:t xml:space="preserve"> </w:t>
      </w:r>
      <w:r w:rsidR="004854E8" w:rsidRPr="00EB36EE">
        <w:rPr>
          <w:rFonts w:ascii="Arial" w:hAnsi="Arial" w:cs="Arial"/>
          <w:b/>
        </w:rPr>
        <w:t>Small Grants Programme</w:t>
      </w:r>
      <w:r w:rsidR="00F45114" w:rsidRPr="00EB36EE">
        <w:rPr>
          <w:rFonts w:ascii="Arial" w:hAnsi="Arial" w:cs="Arial"/>
          <w:b/>
          <w:bCs/>
        </w:rPr>
        <w:t xml:space="preserve">, </w:t>
      </w:r>
      <w:r w:rsidR="004854E8" w:rsidRPr="00EB36EE">
        <w:rPr>
          <w:rFonts w:ascii="Arial" w:hAnsi="Arial" w:cs="Arial"/>
          <w:b/>
          <w:bCs/>
        </w:rPr>
        <w:t>Education Authority</w:t>
      </w:r>
      <w:r w:rsidR="00F45114" w:rsidRPr="00EB36EE">
        <w:rPr>
          <w:rFonts w:ascii="Arial" w:hAnsi="Arial" w:cs="Arial"/>
          <w:b/>
          <w:bCs/>
        </w:rPr>
        <w:t xml:space="preserve">, </w:t>
      </w:r>
      <w:r w:rsidR="004854E8" w:rsidRPr="00EB36EE">
        <w:rPr>
          <w:rFonts w:ascii="Arial" w:hAnsi="Arial" w:cs="Arial"/>
          <w:b/>
          <w:bCs/>
        </w:rPr>
        <w:t>Grahamsbridge Road</w:t>
      </w:r>
      <w:r w:rsidR="00F45114" w:rsidRPr="00EB36EE">
        <w:rPr>
          <w:rFonts w:ascii="Arial" w:hAnsi="Arial" w:cs="Arial"/>
          <w:b/>
          <w:bCs/>
        </w:rPr>
        <w:t xml:space="preserve">, </w:t>
      </w:r>
      <w:r w:rsidR="004854E8" w:rsidRPr="00EB36EE">
        <w:rPr>
          <w:rFonts w:ascii="Arial" w:hAnsi="Arial" w:cs="Arial"/>
          <w:b/>
          <w:bCs/>
        </w:rPr>
        <w:t>Dundonald</w:t>
      </w:r>
      <w:r w:rsidR="00F45114" w:rsidRPr="00EB36EE">
        <w:rPr>
          <w:rFonts w:ascii="Arial" w:hAnsi="Arial" w:cs="Arial"/>
          <w:b/>
          <w:bCs/>
        </w:rPr>
        <w:t xml:space="preserve">, </w:t>
      </w:r>
      <w:proofErr w:type="gramStart"/>
      <w:r w:rsidR="004854E8" w:rsidRPr="00EB36EE">
        <w:rPr>
          <w:rFonts w:ascii="Arial" w:hAnsi="Arial" w:cs="Arial"/>
          <w:b/>
          <w:bCs/>
        </w:rPr>
        <w:t>Belfast</w:t>
      </w:r>
      <w:proofErr w:type="gramEnd"/>
      <w:r w:rsidR="00F45114" w:rsidRPr="00EB36EE">
        <w:rPr>
          <w:rFonts w:ascii="Arial" w:hAnsi="Arial" w:cs="Arial"/>
          <w:b/>
          <w:bCs/>
        </w:rPr>
        <w:t xml:space="preserve">, </w:t>
      </w:r>
      <w:r w:rsidR="004854E8" w:rsidRPr="00EB36EE">
        <w:rPr>
          <w:rFonts w:ascii="Arial" w:hAnsi="Arial" w:cs="Arial"/>
          <w:b/>
          <w:bCs/>
        </w:rPr>
        <w:t>BT16 2HS.</w:t>
      </w:r>
    </w:p>
    <w:p w:rsidR="00A40B81" w:rsidRPr="00EB36EE" w:rsidRDefault="00A40B81" w:rsidP="004854E8">
      <w:pPr>
        <w:jc w:val="both"/>
        <w:rPr>
          <w:rFonts w:ascii="Arial" w:hAnsi="Arial" w:cs="Arial"/>
          <w:b/>
          <w:bCs/>
        </w:rPr>
      </w:pPr>
      <w:r w:rsidRPr="00EB36EE">
        <w:rPr>
          <w:rFonts w:ascii="Arial" w:hAnsi="Arial" w:cs="Arial"/>
          <w:b/>
          <w:bCs/>
        </w:rPr>
        <w:t xml:space="preserve">OR:  </w:t>
      </w:r>
    </w:p>
    <w:p w:rsidR="00110DEC" w:rsidRPr="00EB36EE" w:rsidRDefault="00110DEC" w:rsidP="004854E8">
      <w:pPr>
        <w:jc w:val="both"/>
        <w:rPr>
          <w:rFonts w:ascii="Arial" w:hAnsi="Arial" w:cs="Arial"/>
          <w:b/>
          <w:bCs/>
        </w:rPr>
      </w:pPr>
    </w:p>
    <w:p w:rsidR="004854E8" w:rsidRPr="00EB36EE" w:rsidRDefault="004854E8" w:rsidP="004854E8">
      <w:pPr>
        <w:jc w:val="both"/>
        <w:rPr>
          <w:rFonts w:ascii="Arial" w:hAnsi="Arial" w:cs="Arial"/>
          <w:b/>
          <w:bCs/>
        </w:rPr>
      </w:pPr>
      <w:r w:rsidRPr="00EB36EE">
        <w:rPr>
          <w:rFonts w:ascii="Arial" w:hAnsi="Arial" w:cs="Arial"/>
          <w:b/>
          <w:bCs/>
        </w:rPr>
        <w:t xml:space="preserve">Applications may be submitted by email </w:t>
      </w:r>
      <w:r w:rsidR="00A40B81" w:rsidRPr="00EB36EE">
        <w:rPr>
          <w:rFonts w:ascii="Arial" w:hAnsi="Arial" w:cs="Arial"/>
          <w:b/>
          <w:bCs/>
        </w:rPr>
        <w:t xml:space="preserve">to:  </w:t>
      </w:r>
      <w:hyperlink r:id="rId9" w:history="1">
        <w:r w:rsidR="00BC1FA5" w:rsidRPr="00EB36EE">
          <w:rPr>
            <w:rStyle w:val="Hyperlink"/>
            <w:rFonts w:ascii="Arial" w:hAnsi="Arial" w:cs="Arial"/>
          </w:rPr>
          <w:t>sgp@eani.org.uk</w:t>
        </w:r>
      </w:hyperlink>
      <w:r w:rsidR="00A40B81" w:rsidRPr="00EB36EE">
        <w:rPr>
          <w:rStyle w:val="Hyperlink"/>
          <w:rFonts w:ascii="Arial" w:hAnsi="Arial" w:cs="Arial"/>
        </w:rPr>
        <w:t xml:space="preserve">    </w:t>
      </w:r>
    </w:p>
    <w:p w:rsidR="00110DEC" w:rsidRPr="00EB36EE" w:rsidRDefault="00110DEC" w:rsidP="004854E8">
      <w:pPr>
        <w:jc w:val="both"/>
        <w:rPr>
          <w:rFonts w:ascii="Arial" w:hAnsi="Arial" w:cs="Arial"/>
          <w:b/>
          <w:bCs/>
        </w:rPr>
      </w:pPr>
    </w:p>
    <w:p w:rsidR="004854E8" w:rsidRPr="00EB36EE" w:rsidRDefault="00A40B81" w:rsidP="00C77DE9">
      <w:pPr>
        <w:jc w:val="center"/>
        <w:rPr>
          <w:rFonts w:ascii="Arial" w:hAnsi="Arial" w:cs="Arial"/>
          <w:b/>
          <w:bCs/>
          <w:u w:val="single"/>
        </w:rPr>
      </w:pPr>
      <w:r w:rsidRPr="00EB36EE">
        <w:rPr>
          <w:rFonts w:ascii="Arial" w:hAnsi="Arial" w:cs="Arial"/>
          <w:b/>
          <w:bCs/>
          <w:u w:val="single"/>
        </w:rPr>
        <w:t>**</w:t>
      </w:r>
      <w:r w:rsidR="004854E8" w:rsidRPr="00EB36EE">
        <w:rPr>
          <w:rFonts w:ascii="Arial" w:hAnsi="Arial" w:cs="Arial"/>
          <w:b/>
          <w:bCs/>
          <w:u w:val="single"/>
        </w:rPr>
        <w:t xml:space="preserve">Applications </w:t>
      </w:r>
      <w:r w:rsidR="00C77DE9" w:rsidRPr="00EB36EE">
        <w:rPr>
          <w:rFonts w:ascii="Arial" w:hAnsi="Arial" w:cs="Arial"/>
          <w:b/>
          <w:bCs/>
          <w:u w:val="single"/>
        </w:rPr>
        <w:t>will remain open until 1</w:t>
      </w:r>
      <w:r w:rsidR="00531ACC" w:rsidRPr="00EB36EE">
        <w:rPr>
          <w:rFonts w:ascii="Arial" w:hAnsi="Arial" w:cs="Arial"/>
          <w:b/>
          <w:bCs/>
          <w:u w:val="single"/>
        </w:rPr>
        <w:t>5</w:t>
      </w:r>
      <w:r w:rsidR="00C77DE9" w:rsidRPr="00EB36EE">
        <w:rPr>
          <w:rFonts w:ascii="Arial" w:hAnsi="Arial" w:cs="Arial"/>
          <w:b/>
          <w:bCs/>
          <w:u w:val="single"/>
          <w:vertAlign w:val="superscript"/>
        </w:rPr>
        <w:t>th</w:t>
      </w:r>
      <w:r w:rsidR="00C77DE9" w:rsidRPr="00EB36EE">
        <w:rPr>
          <w:rFonts w:ascii="Arial" w:hAnsi="Arial" w:cs="Arial"/>
          <w:b/>
          <w:bCs/>
          <w:u w:val="single"/>
        </w:rPr>
        <w:t xml:space="preserve"> January</w:t>
      </w:r>
      <w:proofErr w:type="gramStart"/>
      <w:r w:rsidR="00B5723D" w:rsidRPr="00EB36EE">
        <w:rPr>
          <w:rFonts w:ascii="Arial" w:hAnsi="Arial" w:cs="Arial"/>
          <w:b/>
          <w:bCs/>
          <w:u w:val="single"/>
        </w:rPr>
        <w:t>.*</w:t>
      </w:r>
      <w:proofErr w:type="gramEnd"/>
      <w:r w:rsidRPr="00EB36EE">
        <w:rPr>
          <w:rFonts w:ascii="Arial" w:hAnsi="Arial" w:cs="Arial"/>
          <w:b/>
          <w:bCs/>
          <w:u w:val="single"/>
        </w:rPr>
        <w:t>*</w:t>
      </w:r>
    </w:p>
    <w:p w:rsidR="00C77DE9" w:rsidRPr="00EB36EE" w:rsidRDefault="00C77DE9" w:rsidP="00C77DE9">
      <w:pPr>
        <w:jc w:val="center"/>
        <w:rPr>
          <w:rFonts w:ascii="Arial" w:hAnsi="Arial" w:cs="Arial"/>
          <w:b/>
          <w:bCs/>
          <w:u w:val="single"/>
        </w:rPr>
      </w:pPr>
    </w:p>
    <w:p w:rsidR="00110DEC" w:rsidRPr="00C16A32" w:rsidRDefault="00C77DE9" w:rsidP="00C16A32">
      <w:pPr>
        <w:rPr>
          <w:rFonts w:ascii="Arial" w:hAnsi="Arial" w:cs="Arial"/>
          <w:sz w:val="22"/>
          <w:szCs w:val="22"/>
        </w:rPr>
      </w:pPr>
      <w:r w:rsidRPr="00EB36EE">
        <w:rPr>
          <w:rFonts w:ascii="Arial" w:hAnsi="Arial" w:cs="Arial"/>
          <w:b/>
          <w:bCs/>
        </w:rPr>
        <w:t xml:space="preserve">Those applications received by </w:t>
      </w:r>
      <w:r w:rsidR="00531ACC" w:rsidRPr="00EB36EE">
        <w:rPr>
          <w:rFonts w:ascii="Arial" w:hAnsi="Arial" w:cs="Arial"/>
          <w:b/>
          <w:bCs/>
        </w:rPr>
        <w:t>19</w:t>
      </w:r>
      <w:r w:rsidR="00C16A32" w:rsidRPr="00EB36EE">
        <w:rPr>
          <w:rFonts w:ascii="Arial" w:hAnsi="Arial" w:cs="Arial"/>
          <w:b/>
          <w:bCs/>
          <w:vertAlign w:val="superscript"/>
        </w:rPr>
        <w:t>th</w:t>
      </w:r>
      <w:r w:rsidR="00531ACC" w:rsidRPr="00EB36EE">
        <w:rPr>
          <w:rFonts w:ascii="Arial" w:hAnsi="Arial" w:cs="Arial"/>
          <w:b/>
          <w:bCs/>
        </w:rPr>
        <w:t xml:space="preserve"> October 2020</w:t>
      </w:r>
      <w:r w:rsidRPr="00EB36EE">
        <w:rPr>
          <w:rFonts w:ascii="Arial" w:hAnsi="Arial" w:cs="Arial"/>
          <w:b/>
          <w:bCs/>
        </w:rPr>
        <w:t xml:space="preserve"> will be assessed in the first round of funding. Later applications received by 1</w:t>
      </w:r>
      <w:r w:rsidR="00E644EF" w:rsidRPr="00EB36EE">
        <w:rPr>
          <w:rFonts w:ascii="Arial" w:hAnsi="Arial" w:cs="Arial"/>
          <w:b/>
          <w:bCs/>
        </w:rPr>
        <w:t>5</w:t>
      </w:r>
      <w:r w:rsidRPr="00EB36EE">
        <w:rPr>
          <w:rFonts w:ascii="Arial" w:hAnsi="Arial" w:cs="Arial"/>
          <w:b/>
          <w:bCs/>
          <w:vertAlign w:val="superscript"/>
        </w:rPr>
        <w:t>th</w:t>
      </w:r>
      <w:r w:rsidR="00531ACC" w:rsidRPr="00EB36EE">
        <w:rPr>
          <w:rFonts w:ascii="Arial" w:hAnsi="Arial" w:cs="Arial"/>
          <w:b/>
          <w:bCs/>
        </w:rPr>
        <w:t xml:space="preserve"> January 2021</w:t>
      </w:r>
      <w:r w:rsidRPr="00EB36EE">
        <w:rPr>
          <w:rFonts w:ascii="Arial" w:hAnsi="Arial" w:cs="Arial"/>
          <w:b/>
          <w:bCs/>
        </w:rPr>
        <w:t xml:space="preserve"> will be assessed at the second round of funding. See guidance notes for date timeline</w:t>
      </w:r>
      <w:r>
        <w:rPr>
          <w:rFonts w:ascii="Arial" w:hAnsi="Arial" w:cs="Arial"/>
          <w:b/>
          <w:bCs/>
        </w:rPr>
        <w:t>.</w:t>
      </w:r>
    </w:p>
    <w:sectPr w:rsidR="00110DEC" w:rsidRPr="00C16A32" w:rsidSect="00E52626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851" w:bottom="680" w:left="851" w:header="22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70" w:rsidRDefault="001F0D70">
      <w:r>
        <w:separator/>
      </w:r>
    </w:p>
  </w:endnote>
  <w:endnote w:type="continuationSeparator" w:id="0">
    <w:p w:rsidR="001F0D70" w:rsidRDefault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C4" w:rsidRPr="00E45FCE" w:rsidRDefault="00B615E1" w:rsidP="007109A7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</w:rPr>
      <w:fldChar w:fldCharType="begin"/>
    </w:r>
    <w:r w:rsidR="005A7AC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AC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3D" w:rsidRDefault="00B5723D" w:rsidP="00B5723D">
    <w:pPr>
      <w:pStyle w:val="Footer"/>
      <w:jc w:val="center"/>
    </w:pPr>
    <w:r>
      <w:rPr>
        <w:i/>
        <w:w w:val="105"/>
        <w:sz w:val="21"/>
      </w:rPr>
      <w:t>The information provided on this form falls within the GDPR requirements, and may be made available to other departments/agencies for the purpose of preventing or detecting crime.</w:t>
    </w:r>
  </w:p>
  <w:p w:rsidR="005A7AC4" w:rsidRPr="007F51F3" w:rsidRDefault="005A7AC4" w:rsidP="007F51F3">
    <w:pPr>
      <w:pStyle w:val="Header"/>
      <w:tabs>
        <w:tab w:val="left" w:pos="720"/>
      </w:tabs>
      <w:jc w:val="center"/>
      <w:rPr>
        <w:rFonts w:ascii="Tahoma" w:hAnsi="Tahoma" w:cs="Tahoma"/>
        <w:color w:val="FF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3D" w:rsidRDefault="00B5723D" w:rsidP="00B5723D">
    <w:pPr>
      <w:pStyle w:val="Footer"/>
      <w:jc w:val="center"/>
    </w:pPr>
    <w:r>
      <w:rPr>
        <w:i/>
        <w:w w:val="105"/>
        <w:sz w:val="21"/>
      </w:rPr>
      <w:t>The information provided on this form falls within the GDPR requirements, and may be made available to other departments/agencies for the purpose of preventing or detecting crime.</w:t>
    </w:r>
  </w:p>
  <w:p w:rsidR="005A7AC4" w:rsidRPr="00ED7534" w:rsidRDefault="005A7AC4" w:rsidP="00ED7534">
    <w:pPr>
      <w:pStyle w:val="Header"/>
      <w:tabs>
        <w:tab w:val="left" w:pos="720"/>
      </w:tabs>
      <w:jc w:val="center"/>
      <w:rPr>
        <w:rFonts w:ascii="Tahoma" w:hAnsi="Tahoma" w:cs="Tahoma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70" w:rsidRDefault="001F0D70">
      <w:r>
        <w:separator/>
      </w:r>
    </w:p>
  </w:footnote>
  <w:footnote w:type="continuationSeparator" w:id="0">
    <w:p w:rsidR="001F0D70" w:rsidRDefault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C4" w:rsidRDefault="005A7AC4" w:rsidP="00811B0D">
    <w:pPr>
      <w:rPr>
        <w:rFonts w:ascii="Arial" w:hAnsi="Arial" w:cs="Arial"/>
        <w:color w:val="99CA3C"/>
        <w:sz w:val="28"/>
        <w:szCs w:val="28"/>
      </w:rPr>
    </w:pPr>
  </w:p>
  <w:tbl>
    <w:tblPr>
      <w:tblStyle w:val="TableGrid"/>
      <w:tblW w:w="11766" w:type="dxa"/>
      <w:tblInd w:w="-856" w:type="dxa"/>
      <w:tblLook w:val="04A0" w:firstRow="1" w:lastRow="0" w:firstColumn="1" w:lastColumn="0" w:noHBand="0" w:noVBand="1"/>
    </w:tblPr>
    <w:tblGrid>
      <w:gridCol w:w="3545"/>
      <w:gridCol w:w="4677"/>
      <w:gridCol w:w="3544"/>
    </w:tblGrid>
    <w:tr w:rsidR="00811B0D" w:rsidTr="00E52626">
      <w:tc>
        <w:tcPr>
          <w:tcW w:w="35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11B0D" w:rsidRDefault="00811B0D" w:rsidP="00E8210B">
          <w:pPr>
            <w:jc w:val="center"/>
            <w:rPr>
              <w:rFonts w:ascii="Arial" w:hAnsi="Arial" w:cs="Arial"/>
              <w:color w:val="99CA3C"/>
              <w:sz w:val="28"/>
              <w:szCs w:val="28"/>
            </w:rPr>
          </w:pPr>
          <w:r>
            <w:rPr>
              <w:rFonts w:ascii="Arial" w:hAnsi="Arial" w:cs="Arial"/>
              <w:noProof/>
              <w:color w:val="44C3CF"/>
              <w:sz w:val="32"/>
              <w:szCs w:val="32"/>
              <w:lang w:eastAsia="en-GB"/>
            </w:rPr>
            <w:drawing>
              <wp:inline distT="0" distB="0" distL="0" distR="0" wp14:anchorId="0E4F86A1" wp14:editId="1BEC91DA">
                <wp:extent cx="1561289" cy="769072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Youth SGP logo White Backgroun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78" b="15108"/>
                        <a:stretch/>
                      </pic:blipFill>
                      <pic:spPr bwMode="auto">
                        <a:xfrm>
                          <a:off x="0" y="0"/>
                          <a:ext cx="1561289" cy="7690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 w:themeColor="background1"/>
          </w:tcBorders>
        </w:tcPr>
        <w:p w:rsidR="00811B0D" w:rsidRPr="00811B0D" w:rsidRDefault="00E52626" w:rsidP="00E8210B">
          <w:pPr>
            <w:jc w:val="center"/>
            <w:rPr>
              <w:rFonts w:ascii="Arial" w:hAnsi="Arial" w:cs="Arial"/>
              <w:color w:val="44C3CF"/>
              <w:sz w:val="32"/>
              <w:szCs w:val="32"/>
            </w:rPr>
          </w:pPr>
          <w:r>
            <w:rPr>
              <w:rFonts w:ascii="Arial" w:hAnsi="Arial" w:cs="Arial"/>
              <w:noProof/>
              <w:color w:val="44C3CF"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51C286A" wp14:editId="74472493">
                <wp:simplePos x="0" y="0"/>
                <wp:positionH relativeFrom="margin">
                  <wp:posOffset>2981008</wp:posOffset>
                </wp:positionH>
                <wp:positionV relativeFrom="paragraph">
                  <wp:posOffset>127317</wp:posOffset>
                </wp:positionV>
                <wp:extent cx="2117104" cy="584200"/>
                <wp:effectExtent l="0" t="0" r="0" b="635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 Logo for flyers forms brochu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104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11B0D" w:rsidRPr="00811B0D">
            <w:rPr>
              <w:rFonts w:ascii="Arial" w:hAnsi="Arial" w:cs="Arial"/>
              <w:color w:val="44C3CF"/>
              <w:sz w:val="32"/>
              <w:szCs w:val="32"/>
            </w:rPr>
            <w:t>Youth Service Small Grants Programme</w:t>
          </w:r>
        </w:p>
        <w:p w:rsidR="00811B0D" w:rsidRDefault="00811B0D" w:rsidP="00811B0D">
          <w:pPr>
            <w:jc w:val="center"/>
            <w:rPr>
              <w:rFonts w:ascii="Arial" w:hAnsi="Arial" w:cs="Arial"/>
              <w:color w:val="99CA3C"/>
              <w:sz w:val="32"/>
              <w:szCs w:val="32"/>
            </w:rPr>
          </w:pPr>
          <w:r w:rsidRPr="00811B0D">
            <w:rPr>
              <w:rFonts w:ascii="Arial" w:hAnsi="Arial" w:cs="Arial"/>
              <w:color w:val="99CA3C"/>
              <w:sz w:val="32"/>
              <w:szCs w:val="32"/>
            </w:rPr>
            <w:t xml:space="preserve">Application Form </w:t>
          </w:r>
        </w:p>
        <w:p w:rsidR="00811B0D" w:rsidRPr="00811B0D" w:rsidRDefault="00811B0D" w:rsidP="00811B0D">
          <w:pPr>
            <w:jc w:val="center"/>
            <w:rPr>
              <w:rFonts w:ascii="Arial" w:hAnsi="Arial" w:cs="Arial"/>
              <w:color w:val="99CA3C"/>
              <w:sz w:val="32"/>
              <w:szCs w:val="32"/>
            </w:rPr>
          </w:pPr>
          <w:r w:rsidRPr="00811B0D">
            <w:rPr>
              <w:rFonts w:ascii="Arial" w:hAnsi="Arial" w:cs="Arial"/>
              <w:color w:val="99CA3C"/>
              <w:sz w:val="32"/>
              <w:szCs w:val="32"/>
            </w:rPr>
            <w:t>2020-21</w:t>
          </w:r>
        </w:p>
      </w:tc>
      <w:tc>
        <w:tcPr>
          <w:tcW w:w="3544" w:type="dxa"/>
          <w:tcBorders>
            <w:top w:val="single" w:sz="4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</w:tcPr>
        <w:p w:rsidR="00811B0D" w:rsidRDefault="00811B0D" w:rsidP="00E8210B">
          <w:pPr>
            <w:jc w:val="center"/>
            <w:rPr>
              <w:rFonts w:ascii="Arial" w:hAnsi="Arial" w:cs="Arial"/>
              <w:color w:val="99CA3C"/>
              <w:sz w:val="28"/>
              <w:szCs w:val="28"/>
            </w:rPr>
          </w:pPr>
        </w:p>
      </w:tc>
    </w:tr>
  </w:tbl>
  <w:p w:rsidR="00811B0D" w:rsidRPr="00811B0D" w:rsidRDefault="00811B0D" w:rsidP="00811B0D">
    <w:pPr>
      <w:jc w:val="center"/>
      <w:rPr>
        <w:rFonts w:ascii="Arial" w:hAnsi="Arial" w:cs="Arial"/>
        <w:b/>
        <w:color w:val="44C3CF"/>
        <w:sz w:val="32"/>
        <w:szCs w:val="32"/>
      </w:rPr>
    </w:pPr>
    <w:r w:rsidRPr="00811B0D">
      <w:rPr>
        <w:rFonts w:ascii="Arial" w:hAnsi="Arial" w:cs="Arial"/>
        <w:b/>
        <w:color w:val="44C3CF"/>
        <w:sz w:val="32"/>
        <w:szCs w:val="32"/>
      </w:rPr>
      <w:t>Rebuilding the Future Together</w:t>
    </w:r>
  </w:p>
  <w:p w:rsidR="005A7AC4" w:rsidRPr="00D61B40" w:rsidRDefault="005A7AC4" w:rsidP="003706FC">
    <w:pPr>
      <w:jc w:val="right"/>
      <w:rPr>
        <w:rFonts w:ascii="Castellar" w:hAnsi="Castellar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518"/>
    <w:multiLevelType w:val="multilevel"/>
    <w:tmpl w:val="6AF25334"/>
    <w:lvl w:ilvl="0">
      <w:start w:val="1"/>
      <w:numFmt w:val="upperLetter"/>
      <w:lvlText w:val="%1."/>
      <w:lvlJc w:val="left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51285"/>
    <w:multiLevelType w:val="hybridMultilevel"/>
    <w:tmpl w:val="1C06517A"/>
    <w:lvl w:ilvl="0" w:tplc="6AC8F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037D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6EE3"/>
    <w:multiLevelType w:val="hybridMultilevel"/>
    <w:tmpl w:val="979E2FCC"/>
    <w:lvl w:ilvl="0" w:tplc="6C9C205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1B32"/>
    <w:multiLevelType w:val="multilevel"/>
    <w:tmpl w:val="2A14A296"/>
    <w:lvl w:ilvl="0">
      <w:start w:val="1"/>
      <w:numFmt w:val="upperLetter"/>
      <w:lvlText w:val="%1."/>
      <w:lvlJc w:val="left"/>
      <w:pPr>
        <w:tabs>
          <w:tab w:val="num" w:pos="572"/>
        </w:tabs>
        <w:ind w:left="572" w:hanging="459"/>
      </w:pPr>
      <w:rPr>
        <w:rFonts w:hint="default"/>
        <w:b/>
        <w:i w:val="0"/>
      </w:rPr>
    </w:lvl>
    <w:lvl w:ilvl="1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426E7"/>
    <w:multiLevelType w:val="hybridMultilevel"/>
    <w:tmpl w:val="45565128"/>
    <w:lvl w:ilvl="0" w:tplc="8AB6EB4C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5706"/>
    <w:multiLevelType w:val="hybridMultilevel"/>
    <w:tmpl w:val="7E3EB528"/>
    <w:lvl w:ilvl="0" w:tplc="36AEF7C6">
      <w:start w:val="1"/>
      <w:numFmt w:val="bullet"/>
      <w:lvlText w:val="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15C"/>
    <w:multiLevelType w:val="multilevel"/>
    <w:tmpl w:val="1C2C0698"/>
    <w:lvl w:ilvl="0">
      <w:start w:val="1"/>
      <w:numFmt w:val="decimal"/>
      <w:lvlText w:val="%1."/>
      <w:lvlJc w:val="center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608CA"/>
    <w:multiLevelType w:val="hybridMultilevel"/>
    <w:tmpl w:val="D02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2614"/>
    <w:multiLevelType w:val="hybridMultilevel"/>
    <w:tmpl w:val="657E259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70BD6"/>
    <w:multiLevelType w:val="hybridMultilevel"/>
    <w:tmpl w:val="A1A4B326"/>
    <w:lvl w:ilvl="0" w:tplc="E21CED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757"/>
    <w:multiLevelType w:val="multilevel"/>
    <w:tmpl w:val="45565128"/>
    <w:lvl w:ilvl="0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AEB"/>
    <w:multiLevelType w:val="hybridMultilevel"/>
    <w:tmpl w:val="32CE7376"/>
    <w:lvl w:ilvl="0" w:tplc="62C806D8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76057"/>
    <w:multiLevelType w:val="hybridMultilevel"/>
    <w:tmpl w:val="850CAFC8"/>
    <w:lvl w:ilvl="0" w:tplc="C29A0FCA">
      <w:start w:val="1"/>
      <w:numFmt w:val="decimal"/>
      <w:lvlText w:val="%1."/>
      <w:lvlJc w:val="center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500E2"/>
    <w:multiLevelType w:val="hybridMultilevel"/>
    <w:tmpl w:val="6AF25334"/>
    <w:lvl w:ilvl="0" w:tplc="4D30BD42">
      <w:start w:val="1"/>
      <w:numFmt w:val="upperLetter"/>
      <w:lvlText w:val="%1."/>
      <w:lvlJc w:val="left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 w:tplc="2AEE4BFE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83936"/>
    <w:multiLevelType w:val="hybridMultilevel"/>
    <w:tmpl w:val="D02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D33"/>
    <w:multiLevelType w:val="hybridMultilevel"/>
    <w:tmpl w:val="82A8093C"/>
    <w:lvl w:ilvl="0" w:tplc="E21CED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777F4"/>
    <w:multiLevelType w:val="hybridMultilevel"/>
    <w:tmpl w:val="A08C82E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44B86"/>
    <w:multiLevelType w:val="hybridMultilevel"/>
    <w:tmpl w:val="E1F8655C"/>
    <w:lvl w:ilvl="0" w:tplc="E21CED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806DD"/>
    <w:multiLevelType w:val="singleLevel"/>
    <w:tmpl w:val="E3A6F23E"/>
    <w:lvl w:ilvl="0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9" w15:restartNumberingAfterBreak="0">
    <w:nsid w:val="776D515E"/>
    <w:multiLevelType w:val="hybridMultilevel"/>
    <w:tmpl w:val="A9F46A14"/>
    <w:lvl w:ilvl="0" w:tplc="D75C6AEE">
      <w:start w:val="1"/>
      <w:numFmt w:val="lowerRoman"/>
      <w:lvlText w:val="(%1)"/>
      <w:lvlJc w:val="center"/>
      <w:pPr>
        <w:tabs>
          <w:tab w:val="num" w:pos="1390"/>
        </w:tabs>
        <w:ind w:left="1390" w:hanging="6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7A473AC0"/>
    <w:multiLevelType w:val="hybridMultilevel"/>
    <w:tmpl w:val="485E93FA"/>
    <w:lvl w:ilvl="0" w:tplc="4D30BD42">
      <w:start w:val="1"/>
      <w:numFmt w:val="upperLetter"/>
      <w:lvlText w:val="%1."/>
      <w:lvlJc w:val="left"/>
      <w:pPr>
        <w:tabs>
          <w:tab w:val="num" w:pos="572"/>
        </w:tabs>
        <w:ind w:left="572" w:hanging="459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84B"/>
    <w:multiLevelType w:val="hybridMultilevel"/>
    <w:tmpl w:val="0B309FE6"/>
    <w:lvl w:ilvl="0" w:tplc="F4841BFA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1"/>
  </w:num>
  <w:num w:numId="5">
    <w:abstractNumId w:val="1"/>
  </w:num>
  <w:num w:numId="6">
    <w:abstractNumId w:val="18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19"/>
  </w:num>
  <w:num w:numId="14">
    <w:abstractNumId w:val="20"/>
  </w:num>
  <w:num w:numId="15">
    <w:abstractNumId w:val="16"/>
  </w:num>
  <w:num w:numId="16">
    <w:abstractNumId w:val="8"/>
  </w:num>
  <w:num w:numId="17">
    <w:abstractNumId w:val="17"/>
  </w:num>
  <w:num w:numId="18">
    <w:abstractNumId w:val="15"/>
  </w:num>
  <w:num w:numId="19">
    <w:abstractNumId w:val="9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B"/>
    <w:rsid w:val="000009AD"/>
    <w:rsid w:val="00001BC3"/>
    <w:rsid w:val="00001D0E"/>
    <w:rsid w:val="00002BAD"/>
    <w:rsid w:val="00005163"/>
    <w:rsid w:val="00005E65"/>
    <w:rsid w:val="00007067"/>
    <w:rsid w:val="000076E2"/>
    <w:rsid w:val="00007D2C"/>
    <w:rsid w:val="000116DD"/>
    <w:rsid w:val="000144E4"/>
    <w:rsid w:val="00027094"/>
    <w:rsid w:val="00031674"/>
    <w:rsid w:val="00032D8F"/>
    <w:rsid w:val="00034B15"/>
    <w:rsid w:val="00034B68"/>
    <w:rsid w:val="000362AD"/>
    <w:rsid w:val="000376C1"/>
    <w:rsid w:val="00040BC4"/>
    <w:rsid w:val="00041246"/>
    <w:rsid w:val="000418A9"/>
    <w:rsid w:val="00041FA0"/>
    <w:rsid w:val="00043E11"/>
    <w:rsid w:val="00044367"/>
    <w:rsid w:val="0004554B"/>
    <w:rsid w:val="00045EA0"/>
    <w:rsid w:val="000463B1"/>
    <w:rsid w:val="00046493"/>
    <w:rsid w:val="000512FC"/>
    <w:rsid w:val="000528FB"/>
    <w:rsid w:val="00054ABF"/>
    <w:rsid w:val="000550B4"/>
    <w:rsid w:val="0005614B"/>
    <w:rsid w:val="00060EE7"/>
    <w:rsid w:val="000619F6"/>
    <w:rsid w:val="00061E0F"/>
    <w:rsid w:val="00067B62"/>
    <w:rsid w:val="00070378"/>
    <w:rsid w:val="000742E2"/>
    <w:rsid w:val="000742F7"/>
    <w:rsid w:val="00075009"/>
    <w:rsid w:val="000758D4"/>
    <w:rsid w:val="00075B17"/>
    <w:rsid w:val="00077328"/>
    <w:rsid w:val="00081D1A"/>
    <w:rsid w:val="000827FE"/>
    <w:rsid w:val="0008307F"/>
    <w:rsid w:val="000839F7"/>
    <w:rsid w:val="00083F28"/>
    <w:rsid w:val="00087BF9"/>
    <w:rsid w:val="0009332B"/>
    <w:rsid w:val="00093DA8"/>
    <w:rsid w:val="00094A57"/>
    <w:rsid w:val="00095491"/>
    <w:rsid w:val="0009598A"/>
    <w:rsid w:val="00095EED"/>
    <w:rsid w:val="00097EB0"/>
    <w:rsid w:val="000A1447"/>
    <w:rsid w:val="000A21DE"/>
    <w:rsid w:val="000A48A7"/>
    <w:rsid w:val="000B3A98"/>
    <w:rsid w:val="000B3F10"/>
    <w:rsid w:val="000B5A67"/>
    <w:rsid w:val="000B5DF9"/>
    <w:rsid w:val="000B5F77"/>
    <w:rsid w:val="000C0AF4"/>
    <w:rsid w:val="000C31BF"/>
    <w:rsid w:val="000C63BD"/>
    <w:rsid w:val="000C6D1D"/>
    <w:rsid w:val="000D1C57"/>
    <w:rsid w:val="000D35D2"/>
    <w:rsid w:val="000D685C"/>
    <w:rsid w:val="000D6BE2"/>
    <w:rsid w:val="000D7F91"/>
    <w:rsid w:val="000E3730"/>
    <w:rsid w:val="000E5E1D"/>
    <w:rsid w:val="000E6D4C"/>
    <w:rsid w:val="000E77B8"/>
    <w:rsid w:val="000F3565"/>
    <w:rsid w:val="000F5001"/>
    <w:rsid w:val="000F51DB"/>
    <w:rsid w:val="000F6173"/>
    <w:rsid w:val="000F6928"/>
    <w:rsid w:val="000F692A"/>
    <w:rsid w:val="00100D47"/>
    <w:rsid w:val="001030DC"/>
    <w:rsid w:val="001032AF"/>
    <w:rsid w:val="00103AD0"/>
    <w:rsid w:val="001058C0"/>
    <w:rsid w:val="00106701"/>
    <w:rsid w:val="001078F8"/>
    <w:rsid w:val="00107C0C"/>
    <w:rsid w:val="00110DEC"/>
    <w:rsid w:val="00111DD5"/>
    <w:rsid w:val="00113DB9"/>
    <w:rsid w:val="00115CB2"/>
    <w:rsid w:val="001160A6"/>
    <w:rsid w:val="00117C62"/>
    <w:rsid w:val="00117EC7"/>
    <w:rsid w:val="001216CC"/>
    <w:rsid w:val="0012283A"/>
    <w:rsid w:val="001256FA"/>
    <w:rsid w:val="001314B7"/>
    <w:rsid w:val="001319E9"/>
    <w:rsid w:val="00131CC3"/>
    <w:rsid w:val="00132F82"/>
    <w:rsid w:val="00133D70"/>
    <w:rsid w:val="00134FE5"/>
    <w:rsid w:val="00135F95"/>
    <w:rsid w:val="001363AE"/>
    <w:rsid w:val="00136CCF"/>
    <w:rsid w:val="00137096"/>
    <w:rsid w:val="0013726D"/>
    <w:rsid w:val="00142137"/>
    <w:rsid w:val="00142E9F"/>
    <w:rsid w:val="0014304D"/>
    <w:rsid w:val="00144DD8"/>
    <w:rsid w:val="00146AD3"/>
    <w:rsid w:val="001502F4"/>
    <w:rsid w:val="00150A75"/>
    <w:rsid w:val="00151595"/>
    <w:rsid w:val="0015304D"/>
    <w:rsid w:val="001535A0"/>
    <w:rsid w:val="001550EC"/>
    <w:rsid w:val="00157F0B"/>
    <w:rsid w:val="001608D9"/>
    <w:rsid w:val="00163012"/>
    <w:rsid w:val="00165BDE"/>
    <w:rsid w:val="001719A2"/>
    <w:rsid w:val="00172692"/>
    <w:rsid w:val="00175230"/>
    <w:rsid w:val="0017702E"/>
    <w:rsid w:val="00180A0E"/>
    <w:rsid w:val="0018171D"/>
    <w:rsid w:val="0018286E"/>
    <w:rsid w:val="001836C9"/>
    <w:rsid w:val="00183A30"/>
    <w:rsid w:val="00185548"/>
    <w:rsid w:val="001875AA"/>
    <w:rsid w:val="0019107C"/>
    <w:rsid w:val="001913C7"/>
    <w:rsid w:val="0019399C"/>
    <w:rsid w:val="00195458"/>
    <w:rsid w:val="00195604"/>
    <w:rsid w:val="00197BBA"/>
    <w:rsid w:val="001A0083"/>
    <w:rsid w:val="001A08E9"/>
    <w:rsid w:val="001A2893"/>
    <w:rsid w:val="001A3300"/>
    <w:rsid w:val="001A3AA1"/>
    <w:rsid w:val="001A3D4E"/>
    <w:rsid w:val="001A5AA2"/>
    <w:rsid w:val="001A5BFD"/>
    <w:rsid w:val="001A66D4"/>
    <w:rsid w:val="001A6890"/>
    <w:rsid w:val="001B21E0"/>
    <w:rsid w:val="001B5E1D"/>
    <w:rsid w:val="001C006A"/>
    <w:rsid w:val="001C1489"/>
    <w:rsid w:val="001C1702"/>
    <w:rsid w:val="001C25FA"/>
    <w:rsid w:val="001C33E0"/>
    <w:rsid w:val="001C34E2"/>
    <w:rsid w:val="001C44B9"/>
    <w:rsid w:val="001C4541"/>
    <w:rsid w:val="001D1002"/>
    <w:rsid w:val="001D1EEC"/>
    <w:rsid w:val="001D2B20"/>
    <w:rsid w:val="001D2C2A"/>
    <w:rsid w:val="001D4404"/>
    <w:rsid w:val="001D5421"/>
    <w:rsid w:val="001D60A4"/>
    <w:rsid w:val="001D64AE"/>
    <w:rsid w:val="001D66B8"/>
    <w:rsid w:val="001E6709"/>
    <w:rsid w:val="001E742D"/>
    <w:rsid w:val="001E76E2"/>
    <w:rsid w:val="001E791E"/>
    <w:rsid w:val="001F0D70"/>
    <w:rsid w:val="001F10E1"/>
    <w:rsid w:val="001F43A6"/>
    <w:rsid w:val="001F5297"/>
    <w:rsid w:val="001F5D44"/>
    <w:rsid w:val="001F6FBA"/>
    <w:rsid w:val="001F7110"/>
    <w:rsid w:val="001F72D9"/>
    <w:rsid w:val="001F73F2"/>
    <w:rsid w:val="001F7D5E"/>
    <w:rsid w:val="00203D4E"/>
    <w:rsid w:val="0020580D"/>
    <w:rsid w:val="0020672C"/>
    <w:rsid w:val="0020712A"/>
    <w:rsid w:val="00207737"/>
    <w:rsid w:val="00215830"/>
    <w:rsid w:val="00216EF4"/>
    <w:rsid w:val="00217AB9"/>
    <w:rsid w:val="002238BA"/>
    <w:rsid w:val="002249D7"/>
    <w:rsid w:val="00224F08"/>
    <w:rsid w:val="002263EF"/>
    <w:rsid w:val="00231CC0"/>
    <w:rsid w:val="00232195"/>
    <w:rsid w:val="00234EA6"/>
    <w:rsid w:val="002357C2"/>
    <w:rsid w:val="00237E85"/>
    <w:rsid w:val="002414DD"/>
    <w:rsid w:val="0024336B"/>
    <w:rsid w:val="0024456D"/>
    <w:rsid w:val="002450F5"/>
    <w:rsid w:val="002459D9"/>
    <w:rsid w:val="00245AA9"/>
    <w:rsid w:val="00245DB3"/>
    <w:rsid w:val="00246A72"/>
    <w:rsid w:val="002503BF"/>
    <w:rsid w:val="00251D41"/>
    <w:rsid w:val="0025361B"/>
    <w:rsid w:val="00253CFF"/>
    <w:rsid w:val="002559FE"/>
    <w:rsid w:val="002573CB"/>
    <w:rsid w:val="002611A1"/>
    <w:rsid w:val="00261675"/>
    <w:rsid w:val="00261E2D"/>
    <w:rsid w:val="002622E3"/>
    <w:rsid w:val="00263B59"/>
    <w:rsid w:val="002640EE"/>
    <w:rsid w:val="00264895"/>
    <w:rsid w:val="0026499B"/>
    <w:rsid w:val="00264C17"/>
    <w:rsid w:val="002660BA"/>
    <w:rsid w:val="002669A5"/>
    <w:rsid w:val="00267793"/>
    <w:rsid w:val="00273CA0"/>
    <w:rsid w:val="002778AF"/>
    <w:rsid w:val="002814E2"/>
    <w:rsid w:val="00282C20"/>
    <w:rsid w:val="002856B6"/>
    <w:rsid w:val="00285814"/>
    <w:rsid w:val="00295D61"/>
    <w:rsid w:val="0029611F"/>
    <w:rsid w:val="002A07AD"/>
    <w:rsid w:val="002A2453"/>
    <w:rsid w:val="002A25C8"/>
    <w:rsid w:val="002A6F33"/>
    <w:rsid w:val="002A7601"/>
    <w:rsid w:val="002A7850"/>
    <w:rsid w:val="002A7D97"/>
    <w:rsid w:val="002B0559"/>
    <w:rsid w:val="002B3405"/>
    <w:rsid w:val="002B7164"/>
    <w:rsid w:val="002B7E45"/>
    <w:rsid w:val="002C08CB"/>
    <w:rsid w:val="002C2376"/>
    <w:rsid w:val="002C6265"/>
    <w:rsid w:val="002C6E34"/>
    <w:rsid w:val="002C6FA1"/>
    <w:rsid w:val="002C7774"/>
    <w:rsid w:val="002D17E7"/>
    <w:rsid w:val="002D413E"/>
    <w:rsid w:val="002D50EB"/>
    <w:rsid w:val="002D7512"/>
    <w:rsid w:val="002E006D"/>
    <w:rsid w:val="002E14C1"/>
    <w:rsid w:val="002E184F"/>
    <w:rsid w:val="002E2B1D"/>
    <w:rsid w:val="002E2DB6"/>
    <w:rsid w:val="002E316B"/>
    <w:rsid w:val="002E3A45"/>
    <w:rsid w:val="002E4C40"/>
    <w:rsid w:val="002E64F1"/>
    <w:rsid w:val="002E6639"/>
    <w:rsid w:val="002E6A4E"/>
    <w:rsid w:val="002F316D"/>
    <w:rsid w:val="002F69DE"/>
    <w:rsid w:val="002F7191"/>
    <w:rsid w:val="002F7E7D"/>
    <w:rsid w:val="0030265F"/>
    <w:rsid w:val="003028B9"/>
    <w:rsid w:val="0030342D"/>
    <w:rsid w:val="00303FCE"/>
    <w:rsid w:val="00304458"/>
    <w:rsid w:val="00304E13"/>
    <w:rsid w:val="00310AFE"/>
    <w:rsid w:val="003120ED"/>
    <w:rsid w:val="0032050A"/>
    <w:rsid w:val="003210C3"/>
    <w:rsid w:val="00321414"/>
    <w:rsid w:val="00323AF2"/>
    <w:rsid w:val="00323E94"/>
    <w:rsid w:val="00323FB7"/>
    <w:rsid w:val="003252C4"/>
    <w:rsid w:val="00325E50"/>
    <w:rsid w:val="0032667A"/>
    <w:rsid w:val="003268F2"/>
    <w:rsid w:val="003272D2"/>
    <w:rsid w:val="0032773C"/>
    <w:rsid w:val="0033079A"/>
    <w:rsid w:val="003313A5"/>
    <w:rsid w:val="00335543"/>
    <w:rsid w:val="00336498"/>
    <w:rsid w:val="003365C3"/>
    <w:rsid w:val="00340406"/>
    <w:rsid w:val="00340734"/>
    <w:rsid w:val="00341770"/>
    <w:rsid w:val="003441AB"/>
    <w:rsid w:val="00345B86"/>
    <w:rsid w:val="0034695A"/>
    <w:rsid w:val="00352EF6"/>
    <w:rsid w:val="00355FE2"/>
    <w:rsid w:val="00360328"/>
    <w:rsid w:val="0036059E"/>
    <w:rsid w:val="003634E5"/>
    <w:rsid w:val="00364B92"/>
    <w:rsid w:val="003706FC"/>
    <w:rsid w:val="00370AF7"/>
    <w:rsid w:val="00371CF1"/>
    <w:rsid w:val="00372AFC"/>
    <w:rsid w:val="0037401F"/>
    <w:rsid w:val="00380C41"/>
    <w:rsid w:val="003849A4"/>
    <w:rsid w:val="00385616"/>
    <w:rsid w:val="00385841"/>
    <w:rsid w:val="0038707E"/>
    <w:rsid w:val="00391FEF"/>
    <w:rsid w:val="00392269"/>
    <w:rsid w:val="00393674"/>
    <w:rsid w:val="00393C8F"/>
    <w:rsid w:val="00393F2B"/>
    <w:rsid w:val="003943DF"/>
    <w:rsid w:val="00394742"/>
    <w:rsid w:val="00397A0D"/>
    <w:rsid w:val="003A0995"/>
    <w:rsid w:val="003A2452"/>
    <w:rsid w:val="003A27F0"/>
    <w:rsid w:val="003A3DAC"/>
    <w:rsid w:val="003A593F"/>
    <w:rsid w:val="003B05CF"/>
    <w:rsid w:val="003B2C6A"/>
    <w:rsid w:val="003B554B"/>
    <w:rsid w:val="003C19BC"/>
    <w:rsid w:val="003C532D"/>
    <w:rsid w:val="003C5678"/>
    <w:rsid w:val="003C5DEF"/>
    <w:rsid w:val="003C6097"/>
    <w:rsid w:val="003C6147"/>
    <w:rsid w:val="003C7FF4"/>
    <w:rsid w:val="003D340F"/>
    <w:rsid w:val="003D4A65"/>
    <w:rsid w:val="003D6377"/>
    <w:rsid w:val="003D6392"/>
    <w:rsid w:val="003D6CD0"/>
    <w:rsid w:val="003D7870"/>
    <w:rsid w:val="003E03FD"/>
    <w:rsid w:val="003E261C"/>
    <w:rsid w:val="003E3DCE"/>
    <w:rsid w:val="003E55CE"/>
    <w:rsid w:val="003E6721"/>
    <w:rsid w:val="003E7DC5"/>
    <w:rsid w:val="003F046B"/>
    <w:rsid w:val="003F1227"/>
    <w:rsid w:val="003F2233"/>
    <w:rsid w:val="003F3AC2"/>
    <w:rsid w:val="003F40E8"/>
    <w:rsid w:val="004002B5"/>
    <w:rsid w:val="004003CA"/>
    <w:rsid w:val="00401832"/>
    <w:rsid w:val="00403113"/>
    <w:rsid w:val="0040398F"/>
    <w:rsid w:val="004042DC"/>
    <w:rsid w:val="00406DD9"/>
    <w:rsid w:val="004071E1"/>
    <w:rsid w:val="004076FD"/>
    <w:rsid w:val="004103FE"/>
    <w:rsid w:val="0041059D"/>
    <w:rsid w:val="00410B2E"/>
    <w:rsid w:val="00411497"/>
    <w:rsid w:val="0041321C"/>
    <w:rsid w:val="004161A9"/>
    <w:rsid w:val="004169BD"/>
    <w:rsid w:val="00416A07"/>
    <w:rsid w:val="004170AE"/>
    <w:rsid w:val="004176E5"/>
    <w:rsid w:val="00421114"/>
    <w:rsid w:val="00422C18"/>
    <w:rsid w:val="004265C8"/>
    <w:rsid w:val="00426B3F"/>
    <w:rsid w:val="00431112"/>
    <w:rsid w:val="004323F5"/>
    <w:rsid w:val="0043273D"/>
    <w:rsid w:val="00432D4E"/>
    <w:rsid w:val="00434902"/>
    <w:rsid w:val="00435B12"/>
    <w:rsid w:val="0043603B"/>
    <w:rsid w:val="00436D0E"/>
    <w:rsid w:val="00436DAA"/>
    <w:rsid w:val="004377F5"/>
    <w:rsid w:val="00440E5B"/>
    <w:rsid w:val="00441A57"/>
    <w:rsid w:val="004455C9"/>
    <w:rsid w:val="00447A37"/>
    <w:rsid w:val="00451E79"/>
    <w:rsid w:val="0045361F"/>
    <w:rsid w:val="00453643"/>
    <w:rsid w:val="00454685"/>
    <w:rsid w:val="00457407"/>
    <w:rsid w:val="00461DBC"/>
    <w:rsid w:val="004647B2"/>
    <w:rsid w:val="00470720"/>
    <w:rsid w:val="0047145A"/>
    <w:rsid w:val="00474630"/>
    <w:rsid w:val="00474EAE"/>
    <w:rsid w:val="00476597"/>
    <w:rsid w:val="00476620"/>
    <w:rsid w:val="00480287"/>
    <w:rsid w:val="004804B1"/>
    <w:rsid w:val="004806E4"/>
    <w:rsid w:val="00481637"/>
    <w:rsid w:val="00481965"/>
    <w:rsid w:val="00481A11"/>
    <w:rsid w:val="004826FE"/>
    <w:rsid w:val="00483244"/>
    <w:rsid w:val="00483328"/>
    <w:rsid w:val="004854E8"/>
    <w:rsid w:val="00486511"/>
    <w:rsid w:val="004879D6"/>
    <w:rsid w:val="00493734"/>
    <w:rsid w:val="00495958"/>
    <w:rsid w:val="004A0C56"/>
    <w:rsid w:val="004A17C7"/>
    <w:rsid w:val="004A1827"/>
    <w:rsid w:val="004A2395"/>
    <w:rsid w:val="004A24D6"/>
    <w:rsid w:val="004A3811"/>
    <w:rsid w:val="004A5CA9"/>
    <w:rsid w:val="004A754E"/>
    <w:rsid w:val="004B19DB"/>
    <w:rsid w:val="004B1C39"/>
    <w:rsid w:val="004B280D"/>
    <w:rsid w:val="004B38E2"/>
    <w:rsid w:val="004B3B2B"/>
    <w:rsid w:val="004B570F"/>
    <w:rsid w:val="004B5DE3"/>
    <w:rsid w:val="004B6F7D"/>
    <w:rsid w:val="004C1526"/>
    <w:rsid w:val="004C2017"/>
    <w:rsid w:val="004C201A"/>
    <w:rsid w:val="004C336D"/>
    <w:rsid w:val="004C3AB8"/>
    <w:rsid w:val="004C4970"/>
    <w:rsid w:val="004D07F6"/>
    <w:rsid w:val="004D0F9F"/>
    <w:rsid w:val="004D2849"/>
    <w:rsid w:val="004D4645"/>
    <w:rsid w:val="004E05AA"/>
    <w:rsid w:val="004E28B2"/>
    <w:rsid w:val="004E29B5"/>
    <w:rsid w:val="004E30E1"/>
    <w:rsid w:val="004E33E7"/>
    <w:rsid w:val="004E4644"/>
    <w:rsid w:val="004E6EA2"/>
    <w:rsid w:val="004F1D2A"/>
    <w:rsid w:val="004F2D31"/>
    <w:rsid w:val="004F48D6"/>
    <w:rsid w:val="004F4F09"/>
    <w:rsid w:val="004F6F6D"/>
    <w:rsid w:val="004F7C6E"/>
    <w:rsid w:val="004F7F8D"/>
    <w:rsid w:val="00501ED0"/>
    <w:rsid w:val="005048D4"/>
    <w:rsid w:val="00505A77"/>
    <w:rsid w:val="00506384"/>
    <w:rsid w:val="00506DEB"/>
    <w:rsid w:val="00510336"/>
    <w:rsid w:val="00510E56"/>
    <w:rsid w:val="00512BDE"/>
    <w:rsid w:val="00512CFC"/>
    <w:rsid w:val="00514F40"/>
    <w:rsid w:val="005165AB"/>
    <w:rsid w:val="005173B6"/>
    <w:rsid w:val="00517C3F"/>
    <w:rsid w:val="00520C7A"/>
    <w:rsid w:val="00523757"/>
    <w:rsid w:val="00525E23"/>
    <w:rsid w:val="005300B2"/>
    <w:rsid w:val="0053073C"/>
    <w:rsid w:val="00531ACC"/>
    <w:rsid w:val="0053495A"/>
    <w:rsid w:val="00537C68"/>
    <w:rsid w:val="0054136F"/>
    <w:rsid w:val="00543409"/>
    <w:rsid w:val="005441B2"/>
    <w:rsid w:val="005478C9"/>
    <w:rsid w:val="00547BE6"/>
    <w:rsid w:val="00552652"/>
    <w:rsid w:val="00552804"/>
    <w:rsid w:val="00552927"/>
    <w:rsid w:val="00552B09"/>
    <w:rsid w:val="00552D9C"/>
    <w:rsid w:val="00554872"/>
    <w:rsid w:val="00554A15"/>
    <w:rsid w:val="00554CCC"/>
    <w:rsid w:val="0055746C"/>
    <w:rsid w:val="00562C9D"/>
    <w:rsid w:val="00562D8D"/>
    <w:rsid w:val="00563FC5"/>
    <w:rsid w:val="005641B9"/>
    <w:rsid w:val="00565FA4"/>
    <w:rsid w:val="00566875"/>
    <w:rsid w:val="00574818"/>
    <w:rsid w:val="00575D8D"/>
    <w:rsid w:val="00576043"/>
    <w:rsid w:val="00581BF0"/>
    <w:rsid w:val="0058265F"/>
    <w:rsid w:val="005847B2"/>
    <w:rsid w:val="00585394"/>
    <w:rsid w:val="00586BFA"/>
    <w:rsid w:val="005871B3"/>
    <w:rsid w:val="005876AF"/>
    <w:rsid w:val="00587CFD"/>
    <w:rsid w:val="0059025D"/>
    <w:rsid w:val="00590C84"/>
    <w:rsid w:val="00591C99"/>
    <w:rsid w:val="005925CE"/>
    <w:rsid w:val="0059436A"/>
    <w:rsid w:val="00597678"/>
    <w:rsid w:val="00597A06"/>
    <w:rsid w:val="005A014F"/>
    <w:rsid w:val="005A106D"/>
    <w:rsid w:val="005A1E2C"/>
    <w:rsid w:val="005A54C9"/>
    <w:rsid w:val="005A5F32"/>
    <w:rsid w:val="005A65E1"/>
    <w:rsid w:val="005A6809"/>
    <w:rsid w:val="005A78C1"/>
    <w:rsid w:val="005A7AC4"/>
    <w:rsid w:val="005B0B54"/>
    <w:rsid w:val="005B2E10"/>
    <w:rsid w:val="005B2E7D"/>
    <w:rsid w:val="005B34DD"/>
    <w:rsid w:val="005B455E"/>
    <w:rsid w:val="005B4B38"/>
    <w:rsid w:val="005B4F87"/>
    <w:rsid w:val="005B6F7E"/>
    <w:rsid w:val="005C0737"/>
    <w:rsid w:val="005C1921"/>
    <w:rsid w:val="005C2797"/>
    <w:rsid w:val="005C4169"/>
    <w:rsid w:val="005D2C13"/>
    <w:rsid w:val="005D30B9"/>
    <w:rsid w:val="005D6004"/>
    <w:rsid w:val="005E0287"/>
    <w:rsid w:val="005E0A32"/>
    <w:rsid w:val="005E0C04"/>
    <w:rsid w:val="005E0E27"/>
    <w:rsid w:val="005E1835"/>
    <w:rsid w:val="005E1CFD"/>
    <w:rsid w:val="005E2AEF"/>
    <w:rsid w:val="005E418F"/>
    <w:rsid w:val="005E7CF3"/>
    <w:rsid w:val="005E7EC5"/>
    <w:rsid w:val="005F07AF"/>
    <w:rsid w:val="005F25A0"/>
    <w:rsid w:val="005F2BC3"/>
    <w:rsid w:val="005F3528"/>
    <w:rsid w:val="005F4A47"/>
    <w:rsid w:val="005F7498"/>
    <w:rsid w:val="005F7F12"/>
    <w:rsid w:val="0060112F"/>
    <w:rsid w:val="00604928"/>
    <w:rsid w:val="00605E42"/>
    <w:rsid w:val="006110B1"/>
    <w:rsid w:val="006122B9"/>
    <w:rsid w:val="00614F72"/>
    <w:rsid w:val="00620E79"/>
    <w:rsid w:val="00623A80"/>
    <w:rsid w:val="00624257"/>
    <w:rsid w:val="00624C37"/>
    <w:rsid w:val="006262FC"/>
    <w:rsid w:val="006270B4"/>
    <w:rsid w:val="006276A2"/>
    <w:rsid w:val="006279EC"/>
    <w:rsid w:val="00633C77"/>
    <w:rsid w:val="00634AE2"/>
    <w:rsid w:val="00634CE6"/>
    <w:rsid w:val="00634F25"/>
    <w:rsid w:val="00635C9F"/>
    <w:rsid w:val="006371EC"/>
    <w:rsid w:val="0064258D"/>
    <w:rsid w:val="00642CD0"/>
    <w:rsid w:val="00642D83"/>
    <w:rsid w:val="00643EEA"/>
    <w:rsid w:val="00644EBF"/>
    <w:rsid w:val="00650647"/>
    <w:rsid w:val="00650E35"/>
    <w:rsid w:val="006525F1"/>
    <w:rsid w:val="00653713"/>
    <w:rsid w:val="00654E6D"/>
    <w:rsid w:val="0065759D"/>
    <w:rsid w:val="006579EE"/>
    <w:rsid w:val="00660B66"/>
    <w:rsid w:val="00660D62"/>
    <w:rsid w:val="00661718"/>
    <w:rsid w:val="00661B23"/>
    <w:rsid w:val="00662CF1"/>
    <w:rsid w:val="00662E32"/>
    <w:rsid w:val="00662FB9"/>
    <w:rsid w:val="00666D31"/>
    <w:rsid w:val="006679EA"/>
    <w:rsid w:val="006720CF"/>
    <w:rsid w:val="006733FB"/>
    <w:rsid w:val="006735E4"/>
    <w:rsid w:val="00673FF5"/>
    <w:rsid w:val="006770F9"/>
    <w:rsid w:val="0067711B"/>
    <w:rsid w:val="00685BD9"/>
    <w:rsid w:val="006875EB"/>
    <w:rsid w:val="00687CEA"/>
    <w:rsid w:val="00691B82"/>
    <w:rsid w:val="0069246D"/>
    <w:rsid w:val="006932F5"/>
    <w:rsid w:val="006937AC"/>
    <w:rsid w:val="006953A7"/>
    <w:rsid w:val="0069548C"/>
    <w:rsid w:val="006954F3"/>
    <w:rsid w:val="00695C9F"/>
    <w:rsid w:val="006A3292"/>
    <w:rsid w:val="006A3762"/>
    <w:rsid w:val="006B0BDC"/>
    <w:rsid w:val="006B3CBA"/>
    <w:rsid w:val="006B49C0"/>
    <w:rsid w:val="006B4EDA"/>
    <w:rsid w:val="006B56BC"/>
    <w:rsid w:val="006B59CF"/>
    <w:rsid w:val="006B65EC"/>
    <w:rsid w:val="006C1563"/>
    <w:rsid w:val="006C23F3"/>
    <w:rsid w:val="006C58E5"/>
    <w:rsid w:val="006C705B"/>
    <w:rsid w:val="006D0CB5"/>
    <w:rsid w:val="006D37C1"/>
    <w:rsid w:val="006D3E1E"/>
    <w:rsid w:val="006D6B8C"/>
    <w:rsid w:val="006E013D"/>
    <w:rsid w:val="006E1F7C"/>
    <w:rsid w:val="006E2438"/>
    <w:rsid w:val="006E2801"/>
    <w:rsid w:val="006E41E3"/>
    <w:rsid w:val="006E4577"/>
    <w:rsid w:val="006E663A"/>
    <w:rsid w:val="006E7D26"/>
    <w:rsid w:val="006F0080"/>
    <w:rsid w:val="006F0195"/>
    <w:rsid w:val="006F0346"/>
    <w:rsid w:val="006F1B2A"/>
    <w:rsid w:val="006F2251"/>
    <w:rsid w:val="006F4CB0"/>
    <w:rsid w:val="006F4F1E"/>
    <w:rsid w:val="006F7B22"/>
    <w:rsid w:val="007008E4"/>
    <w:rsid w:val="00701C16"/>
    <w:rsid w:val="00702B5A"/>
    <w:rsid w:val="007030C6"/>
    <w:rsid w:val="007050BD"/>
    <w:rsid w:val="00705246"/>
    <w:rsid w:val="00705CE0"/>
    <w:rsid w:val="0070637A"/>
    <w:rsid w:val="00706A00"/>
    <w:rsid w:val="007109A7"/>
    <w:rsid w:val="00712AEF"/>
    <w:rsid w:val="0071554E"/>
    <w:rsid w:val="007157F4"/>
    <w:rsid w:val="00722624"/>
    <w:rsid w:val="0072272D"/>
    <w:rsid w:val="007231CA"/>
    <w:rsid w:val="007233D1"/>
    <w:rsid w:val="0072391B"/>
    <w:rsid w:val="007243BB"/>
    <w:rsid w:val="00726143"/>
    <w:rsid w:val="007331EF"/>
    <w:rsid w:val="0073460F"/>
    <w:rsid w:val="00735418"/>
    <w:rsid w:val="007360D1"/>
    <w:rsid w:val="00737598"/>
    <w:rsid w:val="007408A4"/>
    <w:rsid w:val="00742091"/>
    <w:rsid w:val="007421C8"/>
    <w:rsid w:val="007507A3"/>
    <w:rsid w:val="0076071D"/>
    <w:rsid w:val="00760CBD"/>
    <w:rsid w:val="00760E67"/>
    <w:rsid w:val="00761B3B"/>
    <w:rsid w:val="007620C8"/>
    <w:rsid w:val="00762E67"/>
    <w:rsid w:val="00763357"/>
    <w:rsid w:val="00763F30"/>
    <w:rsid w:val="00764C85"/>
    <w:rsid w:val="0076501B"/>
    <w:rsid w:val="0076549B"/>
    <w:rsid w:val="00774ABF"/>
    <w:rsid w:val="007754D6"/>
    <w:rsid w:val="00776629"/>
    <w:rsid w:val="00780321"/>
    <w:rsid w:val="00781077"/>
    <w:rsid w:val="00784C50"/>
    <w:rsid w:val="007908FF"/>
    <w:rsid w:val="007916FD"/>
    <w:rsid w:val="0079193B"/>
    <w:rsid w:val="00791BE0"/>
    <w:rsid w:val="00792014"/>
    <w:rsid w:val="007924D5"/>
    <w:rsid w:val="00792D34"/>
    <w:rsid w:val="00792F18"/>
    <w:rsid w:val="00795062"/>
    <w:rsid w:val="00797900"/>
    <w:rsid w:val="007A0457"/>
    <w:rsid w:val="007A22E0"/>
    <w:rsid w:val="007A2CF4"/>
    <w:rsid w:val="007A32B3"/>
    <w:rsid w:val="007A33F4"/>
    <w:rsid w:val="007A34B4"/>
    <w:rsid w:val="007A39D1"/>
    <w:rsid w:val="007A4E23"/>
    <w:rsid w:val="007A5AB6"/>
    <w:rsid w:val="007B0A60"/>
    <w:rsid w:val="007B1FDA"/>
    <w:rsid w:val="007B33B3"/>
    <w:rsid w:val="007B4E1E"/>
    <w:rsid w:val="007B6BEA"/>
    <w:rsid w:val="007B6E14"/>
    <w:rsid w:val="007C030D"/>
    <w:rsid w:val="007C0D43"/>
    <w:rsid w:val="007C1182"/>
    <w:rsid w:val="007C2AB9"/>
    <w:rsid w:val="007C44A7"/>
    <w:rsid w:val="007C4C8A"/>
    <w:rsid w:val="007C664D"/>
    <w:rsid w:val="007D4B02"/>
    <w:rsid w:val="007D57D0"/>
    <w:rsid w:val="007D5A37"/>
    <w:rsid w:val="007E0F73"/>
    <w:rsid w:val="007E2BE3"/>
    <w:rsid w:val="007E3CFF"/>
    <w:rsid w:val="007E56EC"/>
    <w:rsid w:val="007E7810"/>
    <w:rsid w:val="007E7D5A"/>
    <w:rsid w:val="007F51F3"/>
    <w:rsid w:val="007F6B73"/>
    <w:rsid w:val="007F7891"/>
    <w:rsid w:val="0080556A"/>
    <w:rsid w:val="00811B0D"/>
    <w:rsid w:val="00816927"/>
    <w:rsid w:val="00817E67"/>
    <w:rsid w:val="00820193"/>
    <w:rsid w:val="00821384"/>
    <w:rsid w:val="00825294"/>
    <w:rsid w:val="00825988"/>
    <w:rsid w:val="0083258C"/>
    <w:rsid w:val="00833529"/>
    <w:rsid w:val="00833D09"/>
    <w:rsid w:val="00837745"/>
    <w:rsid w:val="00843100"/>
    <w:rsid w:val="00844750"/>
    <w:rsid w:val="008449E6"/>
    <w:rsid w:val="008459E2"/>
    <w:rsid w:val="00847A3D"/>
    <w:rsid w:val="00847CED"/>
    <w:rsid w:val="008503C9"/>
    <w:rsid w:val="00850BEB"/>
    <w:rsid w:val="00851303"/>
    <w:rsid w:val="008518D9"/>
    <w:rsid w:val="0085506B"/>
    <w:rsid w:val="00855569"/>
    <w:rsid w:val="00855DAC"/>
    <w:rsid w:val="008560B2"/>
    <w:rsid w:val="008572B7"/>
    <w:rsid w:val="00857349"/>
    <w:rsid w:val="00861134"/>
    <w:rsid w:val="00861969"/>
    <w:rsid w:val="00862B5C"/>
    <w:rsid w:val="00862F02"/>
    <w:rsid w:val="00863F4D"/>
    <w:rsid w:val="00865DD7"/>
    <w:rsid w:val="00866CE4"/>
    <w:rsid w:val="008713FE"/>
    <w:rsid w:val="008728D8"/>
    <w:rsid w:val="00872DFA"/>
    <w:rsid w:val="0087356A"/>
    <w:rsid w:val="008738C0"/>
    <w:rsid w:val="00875E63"/>
    <w:rsid w:val="00884507"/>
    <w:rsid w:val="008850B6"/>
    <w:rsid w:val="008851DD"/>
    <w:rsid w:val="00890C3D"/>
    <w:rsid w:val="008929B8"/>
    <w:rsid w:val="008958E8"/>
    <w:rsid w:val="00896C01"/>
    <w:rsid w:val="00897355"/>
    <w:rsid w:val="008A0BBA"/>
    <w:rsid w:val="008A324E"/>
    <w:rsid w:val="008A498B"/>
    <w:rsid w:val="008A4F55"/>
    <w:rsid w:val="008A64A6"/>
    <w:rsid w:val="008A659A"/>
    <w:rsid w:val="008B1096"/>
    <w:rsid w:val="008B1DB5"/>
    <w:rsid w:val="008B2AD2"/>
    <w:rsid w:val="008B3787"/>
    <w:rsid w:val="008B4748"/>
    <w:rsid w:val="008B5191"/>
    <w:rsid w:val="008B5CE5"/>
    <w:rsid w:val="008B6683"/>
    <w:rsid w:val="008B7DFD"/>
    <w:rsid w:val="008B7E99"/>
    <w:rsid w:val="008C3ED0"/>
    <w:rsid w:val="008D3369"/>
    <w:rsid w:val="008D4766"/>
    <w:rsid w:val="008D5C68"/>
    <w:rsid w:val="008D66B3"/>
    <w:rsid w:val="008D7752"/>
    <w:rsid w:val="008D7B38"/>
    <w:rsid w:val="008E0BF3"/>
    <w:rsid w:val="008E3203"/>
    <w:rsid w:val="008E6F94"/>
    <w:rsid w:val="008E721F"/>
    <w:rsid w:val="008E794F"/>
    <w:rsid w:val="008F12B7"/>
    <w:rsid w:val="008F443D"/>
    <w:rsid w:val="008F4E62"/>
    <w:rsid w:val="008F6AB3"/>
    <w:rsid w:val="008F6AB6"/>
    <w:rsid w:val="008F6B14"/>
    <w:rsid w:val="00900F37"/>
    <w:rsid w:val="009037CE"/>
    <w:rsid w:val="00903C3D"/>
    <w:rsid w:val="0090441E"/>
    <w:rsid w:val="00904B91"/>
    <w:rsid w:val="00906CC7"/>
    <w:rsid w:val="00913E84"/>
    <w:rsid w:val="00914B9A"/>
    <w:rsid w:val="00915439"/>
    <w:rsid w:val="00916D19"/>
    <w:rsid w:val="0091775D"/>
    <w:rsid w:val="00920C90"/>
    <w:rsid w:val="00921439"/>
    <w:rsid w:val="00923DFC"/>
    <w:rsid w:val="0092564E"/>
    <w:rsid w:val="0092588E"/>
    <w:rsid w:val="00925CDE"/>
    <w:rsid w:val="00926A79"/>
    <w:rsid w:val="00931F99"/>
    <w:rsid w:val="009368C2"/>
    <w:rsid w:val="0093763D"/>
    <w:rsid w:val="00940D61"/>
    <w:rsid w:val="00941939"/>
    <w:rsid w:val="00942B66"/>
    <w:rsid w:val="00942CCB"/>
    <w:rsid w:val="00942D15"/>
    <w:rsid w:val="00942FBA"/>
    <w:rsid w:val="00944A1B"/>
    <w:rsid w:val="00950FC9"/>
    <w:rsid w:val="009510AF"/>
    <w:rsid w:val="00952180"/>
    <w:rsid w:val="0095238A"/>
    <w:rsid w:val="009538E7"/>
    <w:rsid w:val="00956AF8"/>
    <w:rsid w:val="00956FCD"/>
    <w:rsid w:val="00957E3B"/>
    <w:rsid w:val="00963722"/>
    <w:rsid w:val="00967863"/>
    <w:rsid w:val="0097137D"/>
    <w:rsid w:val="00980438"/>
    <w:rsid w:val="009814A4"/>
    <w:rsid w:val="00981787"/>
    <w:rsid w:val="00981AB8"/>
    <w:rsid w:val="009835B2"/>
    <w:rsid w:val="0098367D"/>
    <w:rsid w:val="009836AD"/>
    <w:rsid w:val="00987792"/>
    <w:rsid w:val="00990EF4"/>
    <w:rsid w:val="009934C4"/>
    <w:rsid w:val="009946F6"/>
    <w:rsid w:val="00995193"/>
    <w:rsid w:val="00995A7E"/>
    <w:rsid w:val="00997182"/>
    <w:rsid w:val="00997244"/>
    <w:rsid w:val="009A0090"/>
    <w:rsid w:val="009A07FA"/>
    <w:rsid w:val="009A083D"/>
    <w:rsid w:val="009A0B66"/>
    <w:rsid w:val="009A2A31"/>
    <w:rsid w:val="009A2EBF"/>
    <w:rsid w:val="009A2FE4"/>
    <w:rsid w:val="009A3623"/>
    <w:rsid w:val="009B1733"/>
    <w:rsid w:val="009B304D"/>
    <w:rsid w:val="009B3A68"/>
    <w:rsid w:val="009B3F8F"/>
    <w:rsid w:val="009B70F4"/>
    <w:rsid w:val="009C00FA"/>
    <w:rsid w:val="009C03C9"/>
    <w:rsid w:val="009C0DB2"/>
    <w:rsid w:val="009C20FF"/>
    <w:rsid w:val="009C4724"/>
    <w:rsid w:val="009C5E39"/>
    <w:rsid w:val="009C7518"/>
    <w:rsid w:val="009D3568"/>
    <w:rsid w:val="009D4CB8"/>
    <w:rsid w:val="009D596B"/>
    <w:rsid w:val="009D71E9"/>
    <w:rsid w:val="009E0DE2"/>
    <w:rsid w:val="009E37AA"/>
    <w:rsid w:val="009E409C"/>
    <w:rsid w:val="009E4B79"/>
    <w:rsid w:val="009E533D"/>
    <w:rsid w:val="009F0F86"/>
    <w:rsid w:val="009F1895"/>
    <w:rsid w:val="009F18E4"/>
    <w:rsid w:val="009F23C8"/>
    <w:rsid w:val="00A00727"/>
    <w:rsid w:val="00A03C67"/>
    <w:rsid w:val="00A04C95"/>
    <w:rsid w:val="00A056DC"/>
    <w:rsid w:val="00A11C00"/>
    <w:rsid w:val="00A11ED2"/>
    <w:rsid w:val="00A11EDA"/>
    <w:rsid w:val="00A13B21"/>
    <w:rsid w:val="00A1402B"/>
    <w:rsid w:val="00A14D38"/>
    <w:rsid w:val="00A14F40"/>
    <w:rsid w:val="00A16970"/>
    <w:rsid w:val="00A16FB6"/>
    <w:rsid w:val="00A17AC4"/>
    <w:rsid w:val="00A202AA"/>
    <w:rsid w:val="00A20D1C"/>
    <w:rsid w:val="00A20EAD"/>
    <w:rsid w:val="00A25B89"/>
    <w:rsid w:val="00A26830"/>
    <w:rsid w:val="00A31201"/>
    <w:rsid w:val="00A32301"/>
    <w:rsid w:val="00A34584"/>
    <w:rsid w:val="00A34C47"/>
    <w:rsid w:val="00A355B7"/>
    <w:rsid w:val="00A36186"/>
    <w:rsid w:val="00A36511"/>
    <w:rsid w:val="00A37A68"/>
    <w:rsid w:val="00A40126"/>
    <w:rsid w:val="00A40B81"/>
    <w:rsid w:val="00A40D99"/>
    <w:rsid w:val="00A416E1"/>
    <w:rsid w:val="00A42124"/>
    <w:rsid w:val="00A424F7"/>
    <w:rsid w:val="00A4334D"/>
    <w:rsid w:val="00A447AA"/>
    <w:rsid w:val="00A44C76"/>
    <w:rsid w:val="00A4568B"/>
    <w:rsid w:val="00A456AA"/>
    <w:rsid w:val="00A456F3"/>
    <w:rsid w:val="00A46211"/>
    <w:rsid w:val="00A467F7"/>
    <w:rsid w:val="00A46AF0"/>
    <w:rsid w:val="00A470AD"/>
    <w:rsid w:val="00A52D12"/>
    <w:rsid w:val="00A54AEC"/>
    <w:rsid w:val="00A550AE"/>
    <w:rsid w:val="00A57D7C"/>
    <w:rsid w:val="00A6090D"/>
    <w:rsid w:val="00A60DAE"/>
    <w:rsid w:val="00A613EC"/>
    <w:rsid w:val="00A6280B"/>
    <w:rsid w:val="00A6598D"/>
    <w:rsid w:val="00A66224"/>
    <w:rsid w:val="00A66F63"/>
    <w:rsid w:val="00A67908"/>
    <w:rsid w:val="00A67F36"/>
    <w:rsid w:val="00A71B90"/>
    <w:rsid w:val="00A7266C"/>
    <w:rsid w:val="00A72708"/>
    <w:rsid w:val="00A732B4"/>
    <w:rsid w:val="00A73C51"/>
    <w:rsid w:val="00A74147"/>
    <w:rsid w:val="00A74C01"/>
    <w:rsid w:val="00A75432"/>
    <w:rsid w:val="00A77443"/>
    <w:rsid w:val="00A77489"/>
    <w:rsid w:val="00A77C54"/>
    <w:rsid w:val="00A81415"/>
    <w:rsid w:val="00A82802"/>
    <w:rsid w:val="00A8466F"/>
    <w:rsid w:val="00A84C44"/>
    <w:rsid w:val="00A84EC3"/>
    <w:rsid w:val="00A8653A"/>
    <w:rsid w:val="00A87689"/>
    <w:rsid w:val="00A9395A"/>
    <w:rsid w:val="00A95530"/>
    <w:rsid w:val="00A95ABA"/>
    <w:rsid w:val="00A95FA5"/>
    <w:rsid w:val="00A96AAA"/>
    <w:rsid w:val="00A97B66"/>
    <w:rsid w:val="00A97D1B"/>
    <w:rsid w:val="00AA0E29"/>
    <w:rsid w:val="00AA1F32"/>
    <w:rsid w:val="00AA2AE2"/>
    <w:rsid w:val="00AA2D01"/>
    <w:rsid w:val="00AA395C"/>
    <w:rsid w:val="00AA602E"/>
    <w:rsid w:val="00AA65B9"/>
    <w:rsid w:val="00AA7771"/>
    <w:rsid w:val="00AA7CB1"/>
    <w:rsid w:val="00AB3AF4"/>
    <w:rsid w:val="00AC1828"/>
    <w:rsid w:val="00AC22E4"/>
    <w:rsid w:val="00AC2FF3"/>
    <w:rsid w:val="00AC47FC"/>
    <w:rsid w:val="00AC4A96"/>
    <w:rsid w:val="00AC4AC0"/>
    <w:rsid w:val="00AC5144"/>
    <w:rsid w:val="00AC57DD"/>
    <w:rsid w:val="00AD12BB"/>
    <w:rsid w:val="00AD1361"/>
    <w:rsid w:val="00AD61F9"/>
    <w:rsid w:val="00AD635D"/>
    <w:rsid w:val="00AD74A2"/>
    <w:rsid w:val="00AD787D"/>
    <w:rsid w:val="00AD7AAE"/>
    <w:rsid w:val="00AE0CD2"/>
    <w:rsid w:val="00AE5156"/>
    <w:rsid w:val="00AE55C1"/>
    <w:rsid w:val="00AE6E33"/>
    <w:rsid w:val="00AF3AC2"/>
    <w:rsid w:val="00AF5A74"/>
    <w:rsid w:val="00B00707"/>
    <w:rsid w:val="00B01502"/>
    <w:rsid w:val="00B01BD8"/>
    <w:rsid w:val="00B04128"/>
    <w:rsid w:val="00B1293A"/>
    <w:rsid w:val="00B15FBB"/>
    <w:rsid w:val="00B16CC2"/>
    <w:rsid w:val="00B16EB8"/>
    <w:rsid w:val="00B20110"/>
    <w:rsid w:val="00B21C37"/>
    <w:rsid w:val="00B22FBD"/>
    <w:rsid w:val="00B2676C"/>
    <w:rsid w:val="00B322D0"/>
    <w:rsid w:val="00B32382"/>
    <w:rsid w:val="00B36BB9"/>
    <w:rsid w:val="00B40608"/>
    <w:rsid w:val="00B421A4"/>
    <w:rsid w:val="00B42AFB"/>
    <w:rsid w:val="00B43839"/>
    <w:rsid w:val="00B439ED"/>
    <w:rsid w:val="00B43FF3"/>
    <w:rsid w:val="00B47625"/>
    <w:rsid w:val="00B47F63"/>
    <w:rsid w:val="00B50937"/>
    <w:rsid w:val="00B509EB"/>
    <w:rsid w:val="00B518A4"/>
    <w:rsid w:val="00B51DB6"/>
    <w:rsid w:val="00B529CB"/>
    <w:rsid w:val="00B53C79"/>
    <w:rsid w:val="00B5723D"/>
    <w:rsid w:val="00B60686"/>
    <w:rsid w:val="00B615E1"/>
    <w:rsid w:val="00B6215D"/>
    <w:rsid w:val="00B622F9"/>
    <w:rsid w:val="00B633FA"/>
    <w:rsid w:val="00B642BC"/>
    <w:rsid w:val="00B64B01"/>
    <w:rsid w:val="00B650D1"/>
    <w:rsid w:val="00B70CA3"/>
    <w:rsid w:val="00B7137B"/>
    <w:rsid w:val="00B71D0B"/>
    <w:rsid w:val="00B7211F"/>
    <w:rsid w:val="00B77681"/>
    <w:rsid w:val="00B81418"/>
    <w:rsid w:val="00B8222B"/>
    <w:rsid w:val="00B84F79"/>
    <w:rsid w:val="00B85203"/>
    <w:rsid w:val="00B85AEB"/>
    <w:rsid w:val="00B85CD3"/>
    <w:rsid w:val="00B90CDA"/>
    <w:rsid w:val="00B92C5B"/>
    <w:rsid w:val="00B937CB"/>
    <w:rsid w:val="00B95236"/>
    <w:rsid w:val="00BA263A"/>
    <w:rsid w:val="00BA345B"/>
    <w:rsid w:val="00BA4647"/>
    <w:rsid w:val="00BA5166"/>
    <w:rsid w:val="00BA64B9"/>
    <w:rsid w:val="00BB1739"/>
    <w:rsid w:val="00BB37D0"/>
    <w:rsid w:val="00BB492E"/>
    <w:rsid w:val="00BB5468"/>
    <w:rsid w:val="00BB7FBC"/>
    <w:rsid w:val="00BC04EC"/>
    <w:rsid w:val="00BC1A05"/>
    <w:rsid w:val="00BC1BD3"/>
    <w:rsid w:val="00BC1FA5"/>
    <w:rsid w:val="00BC3403"/>
    <w:rsid w:val="00BC3D10"/>
    <w:rsid w:val="00BC4467"/>
    <w:rsid w:val="00BC56D7"/>
    <w:rsid w:val="00BC622C"/>
    <w:rsid w:val="00BD147E"/>
    <w:rsid w:val="00BD1B69"/>
    <w:rsid w:val="00BD1F2D"/>
    <w:rsid w:val="00BD2821"/>
    <w:rsid w:val="00BD3F72"/>
    <w:rsid w:val="00BD5F5F"/>
    <w:rsid w:val="00BD705F"/>
    <w:rsid w:val="00BE05BA"/>
    <w:rsid w:val="00BE2FB4"/>
    <w:rsid w:val="00BE3BE3"/>
    <w:rsid w:val="00BE49F0"/>
    <w:rsid w:val="00BE4E7E"/>
    <w:rsid w:val="00BF117E"/>
    <w:rsid w:val="00BF125C"/>
    <w:rsid w:val="00BF12C7"/>
    <w:rsid w:val="00BF3AA3"/>
    <w:rsid w:val="00BF49E7"/>
    <w:rsid w:val="00BF5462"/>
    <w:rsid w:val="00C00131"/>
    <w:rsid w:val="00C02B85"/>
    <w:rsid w:val="00C03254"/>
    <w:rsid w:val="00C04F2B"/>
    <w:rsid w:val="00C057EC"/>
    <w:rsid w:val="00C073E8"/>
    <w:rsid w:val="00C07D79"/>
    <w:rsid w:val="00C108CB"/>
    <w:rsid w:val="00C11D19"/>
    <w:rsid w:val="00C12594"/>
    <w:rsid w:val="00C14734"/>
    <w:rsid w:val="00C14B34"/>
    <w:rsid w:val="00C16A32"/>
    <w:rsid w:val="00C16CD8"/>
    <w:rsid w:val="00C22EAE"/>
    <w:rsid w:val="00C26071"/>
    <w:rsid w:val="00C275AF"/>
    <w:rsid w:val="00C321F2"/>
    <w:rsid w:val="00C32376"/>
    <w:rsid w:val="00C32742"/>
    <w:rsid w:val="00C328A0"/>
    <w:rsid w:val="00C35FBA"/>
    <w:rsid w:val="00C37227"/>
    <w:rsid w:val="00C4160C"/>
    <w:rsid w:val="00C4426D"/>
    <w:rsid w:val="00C446E5"/>
    <w:rsid w:val="00C44DFF"/>
    <w:rsid w:val="00C47FFA"/>
    <w:rsid w:val="00C505F7"/>
    <w:rsid w:val="00C517A7"/>
    <w:rsid w:val="00C60C10"/>
    <w:rsid w:val="00C60D7E"/>
    <w:rsid w:val="00C61C78"/>
    <w:rsid w:val="00C627F3"/>
    <w:rsid w:val="00C62CC7"/>
    <w:rsid w:val="00C62EDE"/>
    <w:rsid w:val="00C70EBD"/>
    <w:rsid w:val="00C70F19"/>
    <w:rsid w:val="00C71597"/>
    <w:rsid w:val="00C755A0"/>
    <w:rsid w:val="00C77DE9"/>
    <w:rsid w:val="00C810A8"/>
    <w:rsid w:val="00C83495"/>
    <w:rsid w:val="00C87C37"/>
    <w:rsid w:val="00C90F89"/>
    <w:rsid w:val="00C927FA"/>
    <w:rsid w:val="00C94F5F"/>
    <w:rsid w:val="00C951AE"/>
    <w:rsid w:val="00C9527C"/>
    <w:rsid w:val="00C95C83"/>
    <w:rsid w:val="00C96B96"/>
    <w:rsid w:val="00C97281"/>
    <w:rsid w:val="00C97AE4"/>
    <w:rsid w:val="00CA1354"/>
    <w:rsid w:val="00CA4565"/>
    <w:rsid w:val="00CA6F8F"/>
    <w:rsid w:val="00CB001C"/>
    <w:rsid w:val="00CB0273"/>
    <w:rsid w:val="00CB069B"/>
    <w:rsid w:val="00CB0707"/>
    <w:rsid w:val="00CB1CC4"/>
    <w:rsid w:val="00CB4DA5"/>
    <w:rsid w:val="00CC0037"/>
    <w:rsid w:val="00CC3112"/>
    <w:rsid w:val="00CC3462"/>
    <w:rsid w:val="00CC41C4"/>
    <w:rsid w:val="00CC5F4E"/>
    <w:rsid w:val="00CD1A3C"/>
    <w:rsid w:val="00CD349A"/>
    <w:rsid w:val="00CD4CA7"/>
    <w:rsid w:val="00CD6B77"/>
    <w:rsid w:val="00CD6D0E"/>
    <w:rsid w:val="00CE2E16"/>
    <w:rsid w:val="00CE38D5"/>
    <w:rsid w:val="00CE3AAD"/>
    <w:rsid w:val="00CF0695"/>
    <w:rsid w:val="00CF34C1"/>
    <w:rsid w:val="00CF3554"/>
    <w:rsid w:val="00CF4497"/>
    <w:rsid w:val="00CF7482"/>
    <w:rsid w:val="00CF7B8C"/>
    <w:rsid w:val="00D02CEA"/>
    <w:rsid w:val="00D04285"/>
    <w:rsid w:val="00D05231"/>
    <w:rsid w:val="00D06D13"/>
    <w:rsid w:val="00D06E28"/>
    <w:rsid w:val="00D06E32"/>
    <w:rsid w:val="00D079CC"/>
    <w:rsid w:val="00D11415"/>
    <w:rsid w:val="00D16008"/>
    <w:rsid w:val="00D165B0"/>
    <w:rsid w:val="00D165C8"/>
    <w:rsid w:val="00D170D4"/>
    <w:rsid w:val="00D17A07"/>
    <w:rsid w:val="00D17B90"/>
    <w:rsid w:val="00D2067B"/>
    <w:rsid w:val="00D21D64"/>
    <w:rsid w:val="00D220C2"/>
    <w:rsid w:val="00D2383E"/>
    <w:rsid w:val="00D25235"/>
    <w:rsid w:val="00D30032"/>
    <w:rsid w:val="00D309AB"/>
    <w:rsid w:val="00D3503A"/>
    <w:rsid w:val="00D36B28"/>
    <w:rsid w:val="00D37A0D"/>
    <w:rsid w:val="00D40AB7"/>
    <w:rsid w:val="00D4170E"/>
    <w:rsid w:val="00D42E9F"/>
    <w:rsid w:val="00D44AC7"/>
    <w:rsid w:val="00D45806"/>
    <w:rsid w:val="00D4630E"/>
    <w:rsid w:val="00D46ED9"/>
    <w:rsid w:val="00D50CA5"/>
    <w:rsid w:val="00D50EF9"/>
    <w:rsid w:val="00D517D5"/>
    <w:rsid w:val="00D53443"/>
    <w:rsid w:val="00D551BE"/>
    <w:rsid w:val="00D61335"/>
    <w:rsid w:val="00D6292B"/>
    <w:rsid w:val="00D62D41"/>
    <w:rsid w:val="00D66332"/>
    <w:rsid w:val="00D72B58"/>
    <w:rsid w:val="00D72C26"/>
    <w:rsid w:val="00D72CFC"/>
    <w:rsid w:val="00D74811"/>
    <w:rsid w:val="00D75840"/>
    <w:rsid w:val="00D75A6B"/>
    <w:rsid w:val="00D75B7B"/>
    <w:rsid w:val="00D7652F"/>
    <w:rsid w:val="00D76EA1"/>
    <w:rsid w:val="00D82815"/>
    <w:rsid w:val="00D858EB"/>
    <w:rsid w:val="00D87B94"/>
    <w:rsid w:val="00D92859"/>
    <w:rsid w:val="00D93769"/>
    <w:rsid w:val="00D9482C"/>
    <w:rsid w:val="00D950F6"/>
    <w:rsid w:val="00D964FA"/>
    <w:rsid w:val="00DA3452"/>
    <w:rsid w:val="00DA372F"/>
    <w:rsid w:val="00DA3EE7"/>
    <w:rsid w:val="00DA4E4A"/>
    <w:rsid w:val="00DA5CED"/>
    <w:rsid w:val="00DA61DA"/>
    <w:rsid w:val="00DA66B1"/>
    <w:rsid w:val="00DA6ABF"/>
    <w:rsid w:val="00DA7124"/>
    <w:rsid w:val="00DC0085"/>
    <w:rsid w:val="00DC0234"/>
    <w:rsid w:val="00DC13D3"/>
    <w:rsid w:val="00DC1722"/>
    <w:rsid w:val="00DC1867"/>
    <w:rsid w:val="00DC2000"/>
    <w:rsid w:val="00DC2716"/>
    <w:rsid w:val="00DC29E7"/>
    <w:rsid w:val="00DC3397"/>
    <w:rsid w:val="00DC4BCB"/>
    <w:rsid w:val="00DC6AA9"/>
    <w:rsid w:val="00DD0414"/>
    <w:rsid w:val="00DD0553"/>
    <w:rsid w:val="00DD0835"/>
    <w:rsid w:val="00DD1E15"/>
    <w:rsid w:val="00DD2EA6"/>
    <w:rsid w:val="00DD52CF"/>
    <w:rsid w:val="00DD5B20"/>
    <w:rsid w:val="00DD74CA"/>
    <w:rsid w:val="00DE0BFE"/>
    <w:rsid w:val="00DE0FF8"/>
    <w:rsid w:val="00DE2432"/>
    <w:rsid w:val="00DF050B"/>
    <w:rsid w:val="00DF162A"/>
    <w:rsid w:val="00DF24AA"/>
    <w:rsid w:val="00DF29BA"/>
    <w:rsid w:val="00DF7489"/>
    <w:rsid w:val="00DF7F66"/>
    <w:rsid w:val="00E03684"/>
    <w:rsid w:val="00E036E4"/>
    <w:rsid w:val="00E03A0D"/>
    <w:rsid w:val="00E040BE"/>
    <w:rsid w:val="00E05583"/>
    <w:rsid w:val="00E05940"/>
    <w:rsid w:val="00E05BA6"/>
    <w:rsid w:val="00E069B1"/>
    <w:rsid w:val="00E07926"/>
    <w:rsid w:val="00E07B5C"/>
    <w:rsid w:val="00E10F04"/>
    <w:rsid w:val="00E11828"/>
    <w:rsid w:val="00E13931"/>
    <w:rsid w:val="00E143E0"/>
    <w:rsid w:val="00E14B68"/>
    <w:rsid w:val="00E170F7"/>
    <w:rsid w:val="00E20343"/>
    <w:rsid w:val="00E22430"/>
    <w:rsid w:val="00E22C4C"/>
    <w:rsid w:val="00E23502"/>
    <w:rsid w:val="00E26434"/>
    <w:rsid w:val="00E2736D"/>
    <w:rsid w:val="00E276EB"/>
    <w:rsid w:val="00E27933"/>
    <w:rsid w:val="00E303A1"/>
    <w:rsid w:val="00E33BD5"/>
    <w:rsid w:val="00E34FEC"/>
    <w:rsid w:val="00E3749E"/>
    <w:rsid w:val="00E37BD1"/>
    <w:rsid w:val="00E41AA2"/>
    <w:rsid w:val="00E44168"/>
    <w:rsid w:val="00E45FCE"/>
    <w:rsid w:val="00E47B89"/>
    <w:rsid w:val="00E52626"/>
    <w:rsid w:val="00E53120"/>
    <w:rsid w:val="00E5623E"/>
    <w:rsid w:val="00E602B6"/>
    <w:rsid w:val="00E6078F"/>
    <w:rsid w:val="00E61BBE"/>
    <w:rsid w:val="00E63033"/>
    <w:rsid w:val="00E64189"/>
    <w:rsid w:val="00E644EF"/>
    <w:rsid w:val="00E64605"/>
    <w:rsid w:val="00E64ACA"/>
    <w:rsid w:val="00E64C4A"/>
    <w:rsid w:val="00E70164"/>
    <w:rsid w:val="00E7159F"/>
    <w:rsid w:val="00E727E3"/>
    <w:rsid w:val="00E73E8C"/>
    <w:rsid w:val="00E7483A"/>
    <w:rsid w:val="00E76449"/>
    <w:rsid w:val="00E7753D"/>
    <w:rsid w:val="00E81C60"/>
    <w:rsid w:val="00E8210B"/>
    <w:rsid w:val="00E848D6"/>
    <w:rsid w:val="00E864DD"/>
    <w:rsid w:val="00E90347"/>
    <w:rsid w:val="00E9191B"/>
    <w:rsid w:val="00E91E08"/>
    <w:rsid w:val="00E945A5"/>
    <w:rsid w:val="00E97431"/>
    <w:rsid w:val="00EA1563"/>
    <w:rsid w:val="00EA1824"/>
    <w:rsid w:val="00EA77CE"/>
    <w:rsid w:val="00EB36EE"/>
    <w:rsid w:val="00EC2E25"/>
    <w:rsid w:val="00EC58D2"/>
    <w:rsid w:val="00EC6F86"/>
    <w:rsid w:val="00EC7639"/>
    <w:rsid w:val="00ED0E55"/>
    <w:rsid w:val="00ED45BF"/>
    <w:rsid w:val="00ED56D1"/>
    <w:rsid w:val="00ED5A89"/>
    <w:rsid w:val="00ED6109"/>
    <w:rsid w:val="00ED7236"/>
    <w:rsid w:val="00ED7534"/>
    <w:rsid w:val="00EE1E70"/>
    <w:rsid w:val="00EE2663"/>
    <w:rsid w:val="00EE33F1"/>
    <w:rsid w:val="00EE33F2"/>
    <w:rsid w:val="00EE4256"/>
    <w:rsid w:val="00EE50B1"/>
    <w:rsid w:val="00EE715E"/>
    <w:rsid w:val="00EE792C"/>
    <w:rsid w:val="00EF0301"/>
    <w:rsid w:val="00EF0C8D"/>
    <w:rsid w:val="00EF144A"/>
    <w:rsid w:val="00EF1DBC"/>
    <w:rsid w:val="00EF4B0E"/>
    <w:rsid w:val="00EF4B47"/>
    <w:rsid w:val="00EF7FCE"/>
    <w:rsid w:val="00F00B9F"/>
    <w:rsid w:val="00F02A5C"/>
    <w:rsid w:val="00F02D97"/>
    <w:rsid w:val="00F03622"/>
    <w:rsid w:val="00F20657"/>
    <w:rsid w:val="00F20808"/>
    <w:rsid w:val="00F23A34"/>
    <w:rsid w:val="00F26F73"/>
    <w:rsid w:val="00F279FA"/>
    <w:rsid w:val="00F300E4"/>
    <w:rsid w:val="00F32670"/>
    <w:rsid w:val="00F3617A"/>
    <w:rsid w:val="00F3759F"/>
    <w:rsid w:val="00F3763D"/>
    <w:rsid w:val="00F41FFB"/>
    <w:rsid w:val="00F4364C"/>
    <w:rsid w:val="00F43E66"/>
    <w:rsid w:val="00F45114"/>
    <w:rsid w:val="00F5169A"/>
    <w:rsid w:val="00F52880"/>
    <w:rsid w:val="00F534BE"/>
    <w:rsid w:val="00F53F4E"/>
    <w:rsid w:val="00F54E0D"/>
    <w:rsid w:val="00F57299"/>
    <w:rsid w:val="00F6169A"/>
    <w:rsid w:val="00F61E1A"/>
    <w:rsid w:val="00F64304"/>
    <w:rsid w:val="00F6437F"/>
    <w:rsid w:val="00F659B7"/>
    <w:rsid w:val="00F669F6"/>
    <w:rsid w:val="00F673E9"/>
    <w:rsid w:val="00F708B5"/>
    <w:rsid w:val="00F71D72"/>
    <w:rsid w:val="00F721E2"/>
    <w:rsid w:val="00F74BE9"/>
    <w:rsid w:val="00F8060B"/>
    <w:rsid w:val="00F8086A"/>
    <w:rsid w:val="00F86C6F"/>
    <w:rsid w:val="00F87C91"/>
    <w:rsid w:val="00F9005C"/>
    <w:rsid w:val="00F90E92"/>
    <w:rsid w:val="00F92A26"/>
    <w:rsid w:val="00F94652"/>
    <w:rsid w:val="00F948EC"/>
    <w:rsid w:val="00F959ED"/>
    <w:rsid w:val="00FA001F"/>
    <w:rsid w:val="00FA23B5"/>
    <w:rsid w:val="00FA5283"/>
    <w:rsid w:val="00FA58C7"/>
    <w:rsid w:val="00FB131B"/>
    <w:rsid w:val="00FB2072"/>
    <w:rsid w:val="00FB3A5A"/>
    <w:rsid w:val="00FB459B"/>
    <w:rsid w:val="00FB5415"/>
    <w:rsid w:val="00FB73E0"/>
    <w:rsid w:val="00FC0987"/>
    <w:rsid w:val="00FC1269"/>
    <w:rsid w:val="00FC4230"/>
    <w:rsid w:val="00FC57C7"/>
    <w:rsid w:val="00FC5B2B"/>
    <w:rsid w:val="00FC664D"/>
    <w:rsid w:val="00FC7A07"/>
    <w:rsid w:val="00FC7A66"/>
    <w:rsid w:val="00FC7B49"/>
    <w:rsid w:val="00FD0152"/>
    <w:rsid w:val="00FD0D1E"/>
    <w:rsid w:val="00FD2DB7"/>
    <w:rsid w:val="00FD2DDD"/>
    <w:rsid w:val="00FD317F"/>
    <w:rsid w:val="00FD44C2"/>
    <w:rsid w:val="00FD477D"/>
    <w:rsid w:val="00FD5CF0"/>
    <w:rsid w:val="00FD6D43"/>
    <w:rsid w:val="00FD76DD"/>
    <w:rsid w:val="00FE0A23"/>
    <w:rsid w:val="00FE1297"/>
    <w:rsid w:val="00FE194D"/>
    <w:rsid w:val="00FE1983"/>
    <w:rsid w:val="00FE1AF9"/>
    <w:rsid w:val="00FE2580"/>
    <w:rsid w:val="00FE2BBD"/>
    <w:rsid w:val="00FE59E9"/>
    <w:rsid w:val="00FE68E3"/>
    <w:rsid w:val="00FF2CCD"/>
    <w:rsid w:val="00FF3790"/>
    <w:rsid w:val="00FF46D3"/>
    <w:rsid w:val="00FF652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0EC480A3-4AD2-4942-94EA-FE65375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2801"/>
    <w:pPr>
      <w:autoSpaceDE w:val="0"/>
      <w:autoSpaceDN w:val="0"/>
      <w:adjustRightInd w:val="0"/>
      <w:outlineLvl w:val="0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qFormat/>
    <w:rsid w:val="006E2801"/>
    <w:pPr>
      <w:autoSpaceDE w:val="0"/>
      <w:autoSpaceDN w:val="0"/>
      <w:adjustRightInd w:val="0"/>
      <w:outlineLvl w:val="1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7A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7A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0112F"/>
    <w:rPr>
      <w:color w:val="0000FF"/>
      <w:u w:val="single"/>
    </w:rPr>
  </w:style>
  <w:style w:type="character" w:styleId="PageNumber">
    <w:name w:val="page number"/>
    <w:basedOn w:val="DefaultParagraphFont"/>
    <w:rsid w:val="007109A7"/>
  </w:style>
  <w:style w:type="paragraph" w:styleId="BodyTextIndent2">
    <w:name w:val="Body Text Indent 2"/>
    <w:basedOn w:val="Normal"/>
    <w:rsid w:val="00BC622C"/>
    <w:pPr>
      <w:autoSpaceDE w:val="0"/>
      <w:autoSpaceDN w:val="0"/>
      <w:adjustRightInd w:val="0"/>
      <w:ind w:left="720"/>
      <w:jc w:val="both"/>
    </w:pPr>
    <w:rPr>
      <w:rFonts w:ascii="Arial" w:hAnsi="Arial" w:cs="Arial"/>
      <w:bCs/>
      <w:lang w:val="en-US"/>
    </w:rPr>
  </w:style>
  <w:style w:type="paragraph" w:styleId="List2">
    <w:name w:val="List 2"/>
    <w:basedOn w:val="Normal"/>
    <w:rsid w:val="002D50EB"/>
    <w:pPr>
      <w:ind w:left="566" w:hanging="283"/>
    </w:pPr>
    <w:rPr>
      <w:rFonts w:ascii="Arial" w:hAnsi="Arial"/>
      <w:szCs w:val="20"/>
    </w:rPr>
  </w:style>
  <w:style w:type="character" w:customStyle="1" w:styleId="HeaderChar">
    <w:name w:val="Header Char"/>
    <w:link w:val="Header"/>
    <w:uiPriority w:val="99"/>
    <w:rsid w:val="004D07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369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B36BB9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B36BB9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24A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72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le.dempster@eani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ystle.dempster@eani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\app%20forms%20and%20guidance\Big%20Deal\FULL%20APP%20COMBINED%20MAY%2008%20-%20emai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670E-FD33-4E1D-9A2F-82B79FB7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APP COMBINED MAY 08 - email.</Template>
  <TotalTime>69</TotalTime>
  <Pages>4</Pages>
  <Words>709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YOUNG PERSONS AWARDS PANEL</vt:lpstr>
    </vt:vector>
  </TitlesOfParts>
  <Company>獫票楧栮捯洀鉭曮㞱Û뜰⠲쎔딁烊皭〼፥ᙼ䕸忤઱</Company>
  <LinksUpToDate>false</LinksUpToDate>
  <CharactersWithSpaces>4611</CharactersWithSpaces>
  <SharedDoc>false</SharedDoc>
  <HLinks>
    <vt:vector size="12" baseType="variant"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mailto:info@thebigdealni.com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mailto:info@thebigdealni.com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PERSONS AWARDS PANEL</dc:title>
  <dc:creator>Family</dc:creator>
  <cp:lastModifiedBy>Rosie Thorpe</cp:lastModifiedBy>
  <cp:revision>6</cp:revision>
  <cp:lastPrinted>2017-10-02T12:35:00Z</cp:lastPrinted>
  <dcterms:created xsi:type="dcterms:W3CDTF">2020-08-25T14:43:00Z</dcterms:created>
  <dcterms:modified xsi:type="dcterms:W3CDTF">2020-09-01T14:56:00Z</dcterms:modified>
</cp:coreProperties>
</file>