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4DFAF" w14:textId="77777777" w:rsidR="000D6BE2" w:rsidRDefault="000D6BE2" w:rsidP="003D4A65">
      <w:pPr>
        <w:rPr>
          <w:rFonts w:ascii="Arial" w:hAnsi="Arial"/>
        </w:rPr>
      </w:pPr>
    </w:p>
    <w:p w14:paraId="3274DFB0" w14:textId="77777777" w:rsidR="00F02A5C" w:rsidRDefault="005847B2" w:rsidP="003D4A65">
      <w:pPr>
        <w:rPr>
          <w:rFonts w:ascii="Arial" w:hAnsi="Arial"/>
        </w:rPr>
      </w:pPr>
      <w:r>
        <w:rPr>
          <w:rFonts w:ascii="Arial" w:hAnsi="Arial"/>
          <w:lang w:val="ga"/>
        </w:rPr>
        <w:t xml:space="preserve">Is é is aidhm don Chlár Deontas Beag don bhliain 2020-21 ná tacú le daoine óga de bhun an tionchair a bhí ag Covid-19. Athraíodh cuid mhór gnéithe den chlár i mbliana ar mhaithe leis na bearta difriúla sin a éascú.  Léigh trí na treoirnótaí gaolmhara agus an fhoirm seo á comhlánú agat. Ar an bhealach sin, gheobhaidh tú tuilleadh faisnéise faoi chuspóir an chláir i mbliana agus tiocfaidh tú ar fhaisnéis thábhachtach lena gcabhrófar leat an fhoirm iarratais a chomhlánú. Más rud é go mbeidh aon cheisteanna agat nó go dteastóidh aon chabhair uait, cuir glao orainn ar (028) 9056 6429 / (028) 9056 6952 nó seol ríomhphost chuig </w:t>
      </w:r>
      <w:hyperlink r:id="rId8" w:history="1">
        <w:r>
          <w:rPr>
            <w:rStyle w:val="Hyperlink"/>
            <w:rFonts w:ascii="Arial" w:hAnsi="Arial" w:cs="Arial"/>
            <w:lang w:val="ga"/>
          </w:rPr>
          <w:t>sgp@eani.org.uk</w:t>
        </w:r>
      </w:hyperlink>
      <w:r>
        <w:rPr>
          <w:lang w:val="ga"/>
        </w:rPr>
        <w:t xml:space="preserve"> </w:t>
      </w:r>
    </w:p>
    <w:p w14:paraId="3274DFB1" w14:textId="77777777" w:rsidR="00661B23" w:rsidRDefault="00661B23" w:rsidP="003D4A65">
      <w:pPr>
        <w:rPr>
          <w:rFonts w:ascii="Arial" w:hAnsi="Arial"/>
        </w:rPr>
      </w:pPr>
    </w:p>
    <w:p w14:paraId="3274DFB2" w14:textId="77777777" w:rsidR="00B92C5B" w:rsidRPr="00422C18" w:rsidRDefault="00DF24AA" w:rsidP="00B92C5B">
      <w:pPr>
        <w:pStyle w:val="ListParagraph"/>
        <w:numPr>
          <w:ilvl w:val="0"/>
          <w:numId w:val="21"/>
        </w:numPr>
        <w:tabs>
          <w:tab w:val="left" w:pos="2685"/>
        </w:tabs>
        <w:ind w:left="284" w:hanging="284"/>
        <w:rPr>
          <w:rFonts w:ascii="Arial" w:hAnsi="Arial"/>
          <w:b/>
          <w:u w:val="single"/>
        </w:rPr>
      </w:pPr>
      <w:r>
        <w:rPr>
          <w:rFonts w:ascii="Arial" w:hAnsi="Arial"/>
          <w:b/>
          <w:bCs/>
          <w:lang w:val="ga"/>
        </w:rPr>
        <w:t xml:space="preserve"> </w:t>
      </w:r>
      <w:r>
        <w:rPr>
          <w:rFonts w:ascii="Arial" w:hAnsi="Arial"/>
          <w:b/>
          <w:bCs/>
          <w:u w:val="single"/>
          <w:lang w:val="ga"/>
        </w:rPr>
        <w:t>Sonraí an teagmhálaí (duine óg)</w:t>
      </w:r>
    </w:p>
    <w:p w14:paraId="3274DFB3" w14:textId="77777777" w:rsidR="00303FCE" w:rsidRDefault="00303FCE" w:rsidP="00B92C5B">
      <w:pPr>
        <w:tabs>
          <w:tab w:val="left" w:pos="2685"/>
        </w:tabs>
        <w:rPr>
          <w:rFonts w:ascii="Arial" w:hAnsi="Arial"/>
          <w:sz w:val="20"/>
        </w:rPr>
      </w:pPr>
    </w:p>
    <w:p w14:paraId="3274DFB4" w14:textId="77777777" w:rsidR="00B92C5B" w:rsidRDefault="00B92C5B" w:rsidP="00BB492E">
      <w:pPr>
        <w:ind w:right="-143"/>
        <w:rPr>
          <w:rFonts w:ascii="Arial" w:hAnsi="Arial"/>
          <w:b/>
        </w:rPr>
      </w:pPr>
      <w:r>
        <w:rPr>
          <w:rFonts w:ascii="Arial" w:hAnsi="Arial"/>
          <w:b/>
          <w:bCs/>
          <w:lang w:val="ga"/>
        </w:rPr>
        <w:t>Céadainm</w:t>
      </w:r>
      <w:r>
        <w:rPr>
          <w:rFonts w:ascii="Arial" w:hAnsi="Arial"/>
          <w:b/>
          <w:bCs/>
          <w:lang w:val="ga"/>
        </w:rPr>
        <w:tab/>
      </w:r>
      <w:r>
        <w:rPr>
          <w:rFonts w:ascii="Arial" w:hAnsi="Arial"/>
          <w:b/>
          <w:bCs/>
          <w:lang w:val="ga"/>
        </w:rPr>
        <w:tab/>
      </w:r>
      <w:r>
        <w:rPr>
          <w:rFonts w:ascii="Arial" w:hAnsi="Arial"/>
          <w:b/>
          <w:bCs/>
          <w:lang w:val="ga"/>
        </w:rPr>
        <w:tab/>
        <w:t xml:space="preserve">       </w:t>
      </w:r>
      <w:r>
        <w:rPr>
          <w:rFonts w:ascii="Arial" w:hAnsi="Arial"/>
          <w:b/>
          <w:bCs/>
          <w:lang w:val="ga"/>
        </w:rPr>
        <w:tab/>
        <w:t xml:space="preserve">  Sloinne</w:t>
      </w:r>
      <w:r>
        <w:rPr>
          <w:rFonts w:ascii="Arial" w:hAnsi="Arial"/>
          <w:b/>
          <w:bCs/>
          <w:lang w:val="ga"/>
        </w:rPr>
        <w:tab/>
      </w:r>
      <w:r>
        <w:rPr>
          <w:rFonts w:ascii="Arial" w:hAnsi="Arial"/>
          <w:b/>
          <w:bCs/>
          <w:lang w:val="ga"/>
        </w:rPr>
        <w:tab/>
      </w:r>
      <w:r>
        <w:rPr>
          <w:rFonts w:ascii="Arial" w:hAnsi="Arial"/>
          <w:b/>
          <w:bCs/>
          <w:lang w:val="ga"/>
        </w:rPr>
        <w:tab/>
      </w:r>
      <w:r>
        <w:rPr>
          <w:rFonts w:ascii="Arial" w:hAnsi="Arial"/>
          <w:b/>
          <w:bCs/>
          <w:lang w:val="ga"/>
        </w:rPr>
        <w:tab/>
        <w:t xml:space="preserve">    Aois</w:t>
      </w:r>
      <w:r>
        <w:rPr>
          <w:rFonts w:ascii="Arial" w:hAnsi="Arial"/>
          <w:b/>
          <w:bCs/>
          <w:lang w:val="ga"/>
        </w:rPr>
        <w:tab/>
        <w:t>Inscne</w:t>
      </w:r>
    </w:p>
    <w:p w14:paraId="3274DFB5" w14:textId="77777777" w:rsidR="00B92C5B" w:rsidRDefault="00403113" w:rsidP="00B92C5B">
      <w:pPr>
        <w:tabs>
          <w:tab w:val="left" w:pos="2685"/>
        </w:tabs>
        <w:rPr>
          <w:rFonts w:ascii="Arial" w:hAnsi="Arial"/>
          <w:b/>
        </w:rPr>
      </w:pPr>
      <w:r>
        <w:rPr>
          <w:rFonts w:ascii="Arial" w:hAnsi="Arial"/>
          <w:b/>
          <w:bCs/>
          <w:noProof/>
          <w:lang w:val="g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274E105" wp14:editId="3274E106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042987" cy="322580"/>
                <wp:effectExtent l="0" t="0" r="24130" b="20320"/>
                <wp:wrapNone/>
                <wp:docPr id="20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987" cy="322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74E137" w14:textId="77777777" w:rsidR="005A7AC4" w:rsidRPr="00C95C83" w:rsidRDefault="005A7AC4" w:rsidP="00C95C8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6" style="position:absolute;margin-left:30.9pt;margin-top:.6pt;width:82.1pt;height:25.4pt;z-index:251632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cfgQIAAAkFAAAOAAAAZHJzL2Uyb0RvYy54bWysVF1v2yAUfZ+0/4B4T/1RJ02sOlUVJ9Ok&#10;bqvW7QcQwDEaBgYkTjftv++CkzR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" filled="f">
                <v:textbox>
                  <w:txbxContent>
                    <w:p w:rsidR="005A7AC4" w:rsidRPr="00C95C83" w:rsidRDefault="005A7AC4" w:rsidP="00C95C8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/>
          <w:b/>
          <w:bCs/>
          <w:noProof/>
          <w:lang w:val="g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274E107" wp14:editId="3274E108">
                <wp:simplePos x="0" y="0"/>
                <wp:positionH relativeFrom="column">
                  <wp:posOffset>4645025</wp:posOffset>
                </wp:positionH>
                <wp:positionV relativeFrom="paragraph">
                  <wp:posOffset>6350</wp:posOffset>
                </wp:positionV>
                <wp:extent cx="495300" cy="322580"/>
                <wp:effectExtent l="0" t="0" r="19050" b="20320"/>
                <wp:wrapNone/>
                <wp:docPr id="19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22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74E138" w14:textId="77777777" w:rsidR="005A7AC4" w:rsidRPr="00F659B7" w:rsidRDefault="005A7AC4" w:rsidP="00F659B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027" style="position:absolute;margin-left:365.75pt;margin-top:.5pt;width:39pt;height:25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" filled="f">
                <v:textbox>
                  <w:txbxContent>
                    <w:p w:rsidR="005A7AC4" w:rsidRPr="00F659B7" w:rsidRDefault="005A7AC4" w:rsidP="00F659B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b/>
          <w:bCs/>
          <w:noProof/>
          <w:lang w:val="g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274E109" wp14:editId="3274E10A">
                <wp:simplePos x="0" y="0"/>
                <wp:positionH relativeFrom="column">
                  <wp:posOffset>2378075</wp:posOffset>
                </wp:positionH>
                <wp:positionV relativeFrom="paragraph">
                  <wp:posOffset>7620</wp:posOffset>
                </wp:positionV>
                <wp:extent cx="2124075" cy="322580"/>
                <wp:effectExtent l="0" t="0" r="28575" b="20320"/>
                <wp:wrapNone/>
                <wp:docPr id="18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22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74E139" w14:textId="77777777" w:rsidR="005A7AC4" w:rsidRPr="00F659B7" w:rsidRDefault="005A7A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028" style="position:absolute;margin-left:187.25pt;margin-top:.6pt;width:167.25pt;height:25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0QhAIAABA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" filled="f">
                <v:textbox>
                  <w:txbxContent>
                    <w:p w:rsidR="005A7AC4" w:rsidRPr="00F659B7" w:rsidRDefault="005A7A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b/>
          <w:bCs/>
          <w:noProof/>
          <w:lang w:val="g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274E10B" wp14:editId="3274E10C">
                <wp:simplePos x="0" y="0"/>
                <wp:positionH relativeFrom="column">
                  <wp:posOffset>-31750</wp:posOffset>
                </wp:positionH>
                <wp:positionV relativeFrom="paragraph">
                  <wp:posOffset>6350</wp:posOffset>
                </wp:positionV>
                <wp:extent cx="2171700" cy="322580"/>
                <wp:effectExtent l="0" t="0" r="19050" b="20320"/>
                <wp:wrapNone/>
                <wp:docPr id="17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22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74E13A" w14:textId="77777777" w:rsidR="005A7AC4" w:rsidRPr="00F659B7" w:rsidRDefault="005A7A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29" style="position:absolute;margin-left:-2.5pt;margin-top:.5pt;width:171pt;height:25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1DgwIAABAF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" filled="f">
                <v:textbox>
                  <w:txbxContent>
                    <w:p w:rsidR="005A7AC4" w:rsidRPr="00F659B7" w:rsidRDefault="005A7A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74DFB6" w14:textId="77777777" w:rsidR="00B92C5B" w:rsidRDefault="00B92C5B" w:rsidP="00B92C5B">
      <w:pPr>
        <w:tabs>
          <w:tab w:val="left" w:pos="2685"/>
        </w:tabs>
        <w:rPr>
          <w:rFonts w:ascii="Arial" w:hAnsi="Arial"/>
          <w:b/>
        </w:rPr>
      </w:pPr>
      <w:r>
        <w:rPr>
          <w:rFonts w:ascii="Arial" w:hAnsi="Arial"/>
          <w:b/>
          <w:bCs/>
          <w:lang w:val="ga"/>
        </w:rPr>
        <w:t xml:space="preserve"> </w:t>
      </w:r>
    </w:p>
    <w:p w14:paraId="3274DFB7" w14:textId="77777777" w:rsidR="00B92C5B" w:rsidRPr="003D340F" w:rsidRDefault="00B92C5B" w:rsidP="00B92C5B">
      <w:pPr>
        <w:rPr>
          <w:rFonts w:ascii="Arial" w:hAnsi="Arial"/>
          <w:b/>
          <w:sz w:val="18"/>
        </w:rPr>
      </w:pPr>
    </w:p>
    <w:p w14:paraId="3274DFB8" w14:textId="77777777" w:rsidR="00B92C5B" w:rsidRDefault="00B92C5B" w:rsidP="00B92C5B">
      <w:pPr>
        <w:rPr>
          <w:rFonts w:ascii="Arial" w:hAnsi="Arial"/>
          <w:b/>
        </w:rPr>
      </w:pPr>
      <w:r>
        <w:rPr>
          <w:rFonts w:ascii="Arial" w:hAnsi="Arial"/>
          <w:b/>
          <w:bCs/>
          <w:lang w:val="ga"/>
        </w:rPr>
        <w:t>Seoladh (Eagraíocht Óige/Club Óige)</w:t>
      </w:r>
    </w:p>
    <w:p w14:paraId="3274DFB9" w14:textId="77777777" w:rsidR="00B92C5B" w:rsidRDefault="00403113" w:rsidP="00B92C5B">
      <w:pPr>
        <w:rPr>
          <w:rFonts w:ascii="Arial" w:hAnsi="Arial"/>
          <w:b/>
        </w:rPr>
      </w:pPr>
      <w:r>
        <w:rPr>
          <w:rFonts w:ascii="Arial" w:hAnsi="Arial"/>
          <w:b/>
          <w:bCs/>
          <w:noProof/>
          <w:lang w:val="ga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274E10D" wp14:editId="3274E10E">
                <wp:simplePos x="0" y="0"/>
                <wp:positionH relativeFrom="column">
                  <wp:posOffset>-31750</wp:posOffset>
                </wp:positionH>
                <wp:positionV relativeFrom="paragraph">
                  <wp:posOffset>12065</wp:posOffset>
                </wp:positionV>
                <wp:extent cx="6515100" cy="322580"/>
                <wp:effectExtent l="0" t="0" r="19050" b="20320"/>
                <wp:wrapNone/>
                <wp:docPr id="16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22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74E13B" w14:textId="77777777" w:rsidR="005A7AC4" w:rsidRPr="00F659B7" w:rsidRDefault="005A7A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30" style="position:absolute;margin-left:-2.5pt;margin-top:.95pt;width:513pt;height:25.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au1gwIAABAFAAAOAAAAZHJzL2Uyb0RvYy54bWysVNuO2yAQfa/Uf0C8Z31ZO0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" filled="f">
                <v:textbox>
                  <w:txbxContent>
                    <w:p w:rsidR="005A7AC4" w:rsidRPr="00F659B7" w:rsidRDefault="005A7A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74DFBA" w14:textId="77777777" w:rsidR="00B92C5B" w:rsidRDefault="00B92C5B" w:rsidP="00B92C5B">
      <w:pPr>
        <w:rPr>
          <w:rFonts w:ascii="Arial" w:hAnsi="Arial"/>
          <w:b/>
        </w:rPr>
      </w:pPr>
    </w:p>
    <w:p w14:paraId="3274DFBB" w14:textId="77777777" w:rsidR="00B92C5B" w:rsidRDefault="00403113" w:rsidP="00B92C5B">
      <w:pPr>
        <w:rPr>
          <w:rFonts w:ascii="Arial" w:hAnsi="Arial"/>
          <w:b/>
        </w:rPr>
      </w:pPr>
      <w:r>
        <w:rPr>
          <w:rFonts w:ascii="Arial" w:hAnsi="Arial"/>
          <w:b/>
          <w:bCs/>
          <w:noProof/>
          <w:lang w:val="ga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274E10F" wp14:editId="3274E110">
                <wp:simplePos x="0" y="0"/>
                <wp:positionH relativeFrom="column">
                  <wp:posOffset>-31750</wp:posOffset>
                </wp:positionH>
                <wp:positionV relativeFrom="paragraph">
                  <wp:posOffset>43815</wp:posOffset>
                </wp:positionV>
                <wp:extent cx="6515100" cy="322580"/>
                <wp:effectExtent l="0" t="0" r="19050" b="20320"/>
                <wp:wrapNone/>
                <wp:docPr id="15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22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74E13C" w14:textId="77777777" w:rsidR="005A7AC4" w:rsidRPr="00F659B7" w:rsidRDefault="005A7A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31" style="position:absolute;margin-left:-2.5pt;margin-top:3.45pt;width:513pt;height:25.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8KlgwIAABAFAAAOAAAAZHJzL2Uyb0RvYy54bWysVNuO2yAQfa/Uf0C8Z31ZO0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" filled="f">
                <v:textbox>
                  <w:txbxContent>
                    <w:p w:rsidR="005A7AC4" w:rsidRPr="00F659B7" w:rsidRDefault="005A7A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74DFBC" w14:textId="77777777" w:rsidR="00B92C5B" w:rsidRDefault="00B92C5B" w:rsidP="00B92C5B">
      <w:pPr>
        <w:rPr>
          <w:rFonts w:ascii="Arial" w:hAnsi="Arial"/>
          <w:b/>
        </w:rPr>
      </w:pPr>
    </w:p>
    <w:p w14:paraId="3274DFBD" w14:textId="77777777" w:rsidR="00B92C5B" w:rsidRDefault="00403113" w:rsidP="00B92C5B">
      <w:pPr>
        <w:rPr>
          <w:rFonts w:ascii="Arial" w:hAnsi="Arial"/>
          <w:b/>
        </w:rPr>
      </w:pPr>
      <w:r>
        <w:rPr>
          <w:rFonts w:ascii="Arial" w:hAnsi="Arial"/>
          <w:noProof/>
          <w:lang w:val="ga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274E111" wp14:editId="3274E112">
                <wp:simplePos x="0" y="0"/>
                <wp:positionH relativeFrom="column">
                  <wp:posOffset>4083050</wp:posOffset>
                </wp:positionH>
                <wp:positionV relativeFrom="paragraph">
                  <wp:posOffset>74930</wp:posOffset>
                </wp:positionV>
                <wp:extent cx="2400300" cy="322580"/>
                <wp:effectExtent l="0" t="0" r="19050" b="20320"/>
                <wp:wrapNone/>
                <wp:docPr id="1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22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74E13D" w14:textId="77777777" w:rsidR="005A7AC4" w:rsidRPr="00F659B7" w:rsidRDefault="005A7A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32" style="position:absolute;margin-left:321.5pt;margin-top:5.9pt;width:189pt;height:25.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8eJgwIAABAF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" filled="f">
                <v:textbox>
                  <w:txbxContent>
                    <w:p w:rsidR="005A7AC4" w:rsidRPr="00F659B7" w:rsidRDefault="005A7A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lang w:val="ga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274E113" wp14:editId="3274E114">
                <wp:simplePos x="0" y="0"/>
                <wp:positionH relativeFrom="column">
                  <wp:posOffset>-31750</wp:posOffset>
                </wp:positionH>
                <wp:positionV relativeFrom="paragraph">
                  <wp:posOffset>74930</wp:posOffset>
                </wp:positionV>
                <wp:extent cx="3200400" cy="322580"/>
                <wp:effectExtent l="0" t="0" r="19050" b="20320"/>
                <wp:wrapNone/>
                <wp:docPr id="13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22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74E13E" w14:textId="77777777" w:rsidR="005A7AC4" w:rsidRPr="00F659B7" w:rsidRDefault="005A7A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33" style="position:absolute;margin-left:-2.5pt;margin-top:5.9pt;width:252pt;height:25.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" filled="f">
                <v:textbox>
                  <w:txbxContent>
                    <w:p w:rsidR="005A7AC4" w:rsidRPr="00F659B7" w:rsidRDefault="005A7A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lang w:val="ga"/>
        </w:rPr>
        <w:tab/>
      </w:r>
      <w:r>
        <w:rPr>
          <w:rFonts w:ascii="Arial" w:hAnsi="Arial"/>
          <w:lang w:val="ga"/>
        </w:rPr>
        <w:tab/>
      </w:r>
      <w:r>
        <w:rPr>
          <w:rFonts w:ascii="Arial" w:hAnsi="Arial"/>
          <w:lang w:val="ga"/>
        </w:rPr>
        <w:tab/>
      </w:r>
      <w:r>
        <w:rPr>
          <w:rFonts w:ascii="Arial" w:hAnsi="Arial"/>
          <w:lang w:val="ga"/>
        </w:rPr>
        <w:tab/>
      </w:r>
      <w:r>
        <w:rPr>
          <w:rFonts w:ascii="Arial" w:hAnsi="Arial"/>
          <w:lang w:val="ga"/>
        </w:rPr>
        <w:tab/>
      </w:r>
      <w:r>
        <w:rPr>
          <w:rFonts w:ascii="Arial" w:hAnsi="Arial"/>
          <w:lang w:val="ga"/>
        </w:rPr>
        <w:tab/>
      </w:r>
      <w:r>
        <w:rPr>
          <w:rFonts w:ascii="Arial" w:hAnsi="Arial"/>
          <w:lang w:val="ga"/>
        </w:rPr>
        <w:tab/>
      </w:r>
      <w:r>
        <w:rPr>
          <w:rFonts w:ascii="Arial" w:hAnsi="Arial"/>
          <w:lang w:val="ga"/>
        </w:rPr>
        <w:tab/>
      </w:r>
      <w:r>
        <w:rPr>
          <w:rFonts w:ascii="Arial" w:hAnsi="Arial"/>
          <w:lang w:val="ga"/>
        </w:rPr>
        <w:tab/>
      </w:r>
      <w:r>
        <w:rPr>
          <w:rFonts w:ascii="Arial" w:hAnsi="Arial"/>
          <w:lang w:val="ga"/>
        </w:rPr>
        <w:tab/>
      </w:r>
      <w:r>
        <w:rPr>
          <w:rFonts w:ascii="Arial" w:hAnsi="Arial"/>
          <w:lang w:val="ga"/>
        </w:rPr>
        <w:tab/>
      </w:r>
      <w:r>
        <w:rPr>
          <w:rFonts w:ascii="Arial" w:hAnsi="Arial"/>
          <w:lang w:val="ga"/>
        </w:rPr>
        <w:tab/>
      </w:r>
      <w:r>
        <w:rPr>
          <w:rFonts w:ascii="Arial" w:hAnsi="Arial"/>
          <w:lang w:val="ga"/>
        </w:rPr>
        <w:tab/>
      </w:r>
      <w:r>
        <w:rPr>
          <w:rFonts w:ascii="Arial" w:hAnsi="Arial"/>
          <w:lang w:val="ga"/>
        </w:rPr>
        <w:tab/>
      </w:r>
      <w:r>
        <w:rPr>
          <w:rFonts w:ascii="Arial" w:hAnsi="Arial"/>
          <w:lang w:val="ga"/>
        </w:rPr>
        <w:tab/>
      </w:r>
      <w:r>
        <w:rPr>
          <w:rFonts w:ascii="Arial" w:hAnsi="Arial"/>
          <w:lang w:val="ga"/>
        </w:rPr>
        <w:tab/>
      </w:r>
      <w:r>
        <w:rPr>
          <w:rFonts w:ascii="Arial" w:hAnsi="Arial"/>
          <w:lang w:val="ga"/>
        </w:rPr>
        <w:tab/>
      </w:r>
      <w:r>
        <w:rPr>
          <w:rFonts w:ascii="Arial" w:hAnsi="Arial"/>
          <w:lang w:val="ga"/>
        </w:rPr>
        <w:tab/>
      </w:r>
      <w:r>
        <w:rPr>
          <w:rFonts w:ascii="Arial" w:hAnsi="Arial"/>
          <w:lang w:val="ga"/>
        </w:rPr>
        <w:tab/>
      </w:r>
      <w:r>
        <w:rPr>
          <w:rFonts w:ascii="Arial" w:hAnsi="Arial"/>
          <w:lang w:val="ga"/>
        </w:rPr>
        <w:tab/>
      </w:r>
      <w:r>
        <w:rPr>
          <w:rFonts w:ascii="Arial" w:hAnsi="Arial"/>
          <w:lang w:val="ga"/>
        </w:rPr>
        <w:tab/>
      </w:r>
      <w:r>
        <w:rPr>
          <w:rFonts w:ascii="Arial" w:hAnsi="Arial"/>
          <w:b/>
          <w:bCs/>
          <w:lang w:val="ga"/>
        </w:rPr>
        <w:t xml:space="preserve">  Postchód</w:t>
      </w:r>
      <w:r>
        <w:rPr>
          <w:rFonts w:ascii="Arial" w:hAnsi="Arial"/>
          <w:lang w:val="ga"/>
        </w:rPr>
        <w:tab/>
      </w:r>
      <w:r>
        <w:rPr>
          <w:rFonts w:ascii="Arial" w:hAnsi="Arial"/>
          <w:lang w:val="ga"/>
        </w:rPr>
        <w:tab/>
      </w:r>
      <w:r>
        <w:rPr>
          <w:rFonts w:ascii="Arial" w:hAnsi="Arial"/>
          <w:lang w:val="ga"/>
        </w:rPr>
        <w:tab/>
      </w:r>
      <w:r>
        <w:rPr>
          <w:rFonts w:ascii="Arial" w:hAnsi="Arial"/>
          <w:lang w:val="ga"/>
        </w:rPr>
        <w:tab/>
      </w:r>
      <w:r>
        <w:rPr>
          <w:rFonts w:ascii="Arial" w:hAnsi="Arial"/>
          <w:lang w:val="ga"/>
        </w:rPr>
        <w:tab/>
      </w:r>
      <w:r>
        <w:rPr>
          <w:rFonts w:ascii="Arial" w:hAnsi="Arial"/>
          <w:lang w:val="ga"/>
        </w:rPr>
        <w:tab/>
      </w:r>
    </w:p>
    <w:p w14:paraId="3274DFBE" w14:textId="77777777" w:rsidR="00B92C5B" w:rsidRPr="00253CFF" w:rsidRDefault="00B92C5B" w:rsidP="00B92C5B">
      <w:pPr>
        <w:rPr>
          <w:rFonts w:ascii="Arial" w:hAnsi="Arial"/>
          <w:b/>
          <w:sz w:val="28"/>
        </w:rPr>
      </w:pPr>
    </w:p>
    <w:p w14:paraId="3274DFBF" w14:textId="77777777" w:rsidR="00B92C5B" w:rsidRDefault="00B92C5B" w:rsidP="00B92C5B">
      <w:pPr>
        <w:rPr>
          <w:rFonts w:ascii="Arial" w:hAnsi="Arial"/>
          <w:b/>
        </w:rPr>
      </w:pPr>
      <w:r>
        <w:rPr>
          <w:rFonts w:ascii="Arial" w:hAnsi="Arial"/>
          <w:b/>
          <w:bCs/>
          <w:lang w:val="ga"/>
        </w:rPr>
        <w:t>Uimhir fóin teagmhála</w:t>
      </w:r>
      <w:r>
        <w:rPr>
          <w:rFonts w:ascii="Arial" w:hAnsi="Arial"/>
          <w:b/>
          <w:bCs/>
          <w:lang w:val="ga"/>
        </w:rPr>
        <w:tab/>
      </w:r>
      <w:r>
        <w:rPr>
          <w:rFonts w:ascii="Arial" w:hAnsi="Arial"/>
          <w:b/>
          <w:bCs/>
          <w:lang w:val="ga"/>
        </w:rPr>
        <w:tab/>
      </w:r>
      <w:r>
        <w:rPr>
          <w:rFonts w:ascii="Arial" w:hAnsi="Arial"/>
          <w:b/>
          <w:bCs/>
          <w:lang w:val="ga"/>
        </w:rPr>
        <w:tab/>
      </w:r>
      <w:r>
        <w:rPr>
          <w:rFonts w:ascii="Arial" w:hAnsi="Arial"/>
          <w:b/>
          <w:bCs/>
          <w:lang w:val="ga"/>
        </w:rPr>
        <w:tab/>
        <w:t xml:space="preserve">   Uimhir fón póca </w:t>
      </w:r>
      <w:r>
        <w:rPr>
          <w:rFonts w:ascii="Arial" w:hAnsi="Arial"/>
          <w:lang w:val="ga"/>
        </w:rPr>
        <w:t>(má bhaineann)</w:t>
      </w:r>
      <w:r>
        <w:rPr>
          <w:rFonts w:ascii="Arial" w:hAnsi="Arial"/>
          <w:b/>
          <w:bCs/>
          <w:lang w:val="ga"/>
        </w:rPr>
        <w:t xml:space="preserve"> </w:t>
      </w:r>
    </w:p>
    <w:p w14:paraId="3274DFC0" w14:textId="77777777" w:rsidR="00B92C5B" w:rsidRDefault="00403113" w:rsidP="00B92C5B">
      <w:pPr>
        <w:rPr>
          <w:rFonts w:ascii="Arial" w:hAnsi="Arial"/>
          <w:b/>
        </w:rPr>
      </w:pPr>
      <w:r>
        <w:rPr>
          <w:rFonts w:ascii="Arial" w:hAnsi="Arial"/>
          <w:b/>
          <w:bCs/>
          <w:noProof/>
          <w:lang w:val="g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274E115" wp14:editId="3274E116">
                <wp:simplePos x="0" y="0"/>
                <wp:positionH relativeFrom="column">
                  <wp:posOffset>3282950</wp:posOffset>
                </wp:positionH>
                <wp:positionV relativeFrom="paragraph">
                  <wp:posOffset>54610</wp:posOffset>
                </wp:positionV>
                <wp:extent cx="3200400" cy="322580"/>
                <wp:effectExtent l="0" t="0" r="19050" b="20320"/>
                <wp:wrapNone/>
                <wp:docPr id="12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22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74E13F" w14:textId="77777777" w:rsidR="005A7AC4" w:rsidRPr="00F659B7" w:rsidRDefault="005A7A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34" style="position:absolute;margin-left:258.5pt;margin-top:4.3pt;width:252pt;height:25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aIhgwIAABAFAAAOAAAAZHJzL2Uyb0RvYy54bWysVF1v2yAUfZ+0/4B4T/1RJ02sOlUVJ9Ok&#10;bqvW7QcQwDEaBgYkTjftv++CkzR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" filled="f">
                <v:textbox>
                  <w:txbxContent>
                    <w:p w:rsidR="005A7AC4" w:rsidRPr="00F659B7" w:rsidRDefault="005A7A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b/>
          <w:bCs/>
          <w:noProof/>
          <w:lang w:val="ga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274E117" wp14:editId="3274E118">
                <wp:simplePos x="0" y="0"/>
                <wp:positionH relativeFrom="column">
                  <wp:posOffset>-31750</wp:posOffset>
                </wp:positionH>
                <wp:positionV relativeFrom="paragraph">
                  <wp:posOffset>54610</wp:posOffset>
                </wp:positionV>
                <wp:extent cx="3200400" cy="322580"/>
                <wp:effectExtent l="0" t="0" r="19050" b="20320"/>
                <wp:wrapNone/>
                <wp:docPr id="11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22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74E140" w14:textId="77777777" w:rsidR="005A7AC4" w:rsidRPr="00F659B7" w:rsidRDefault="005A7A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35" style="position:absolute;margin-left:-2.5pt;margin-top:4.3pt;width:252pt;height:25.4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" filled="f">
                <v:textbox>
                  <w:txbxContent>
                    <w:p w:rsidR="005A7AC4" w:rsidRPr="00F659B7" w:rsidRDefault="005A7A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74DFC1" w14:textId="77777777" w:rsidR="00B92C5B" w:rsidRDefault="00B92C5B" w:rsidP="00B92C5B">
      <w:pPr>
        <w:rPr>
          <w:rFonts w:ascii="Arial" w:hAnsi="Arial"/>
          <w:b/>
        </w:rPr>
      </w:pPr>
    </w:p>
    <w:p w14:paraId="3274DFC2" w14:textId="77777777" w:rsidR="00B92C5B" w:rsidRPr="00D11415" w:rsidRDefault="00B92C5B" w:rsidP="00B92C5B">
      <w:pPr>
        <w:rPr>
          <w:rFonts w:ascii="Arial" w:hAnsi="Arial"/>
          <w:b/>
          <w:sz w:val="16"/>
        </w:rPr>
      </w:pPr>
    </w:p>
    <w:p w14:paraId="3274DFC3" w14:textId="77777777" w:rsidR="00B92C5B" w:rsidRDefault="002E184F" w:rsidP="00B92C5B">
      <w:pPr>
        <w:rPr>
          <w:rFonts w:ascii="Arial" w:hAnsi="Arial"/>
          <w:b/>
        </w:rPr>
      </w:pPr>
      <w:r>
        <w:rPr>
          <w:rFonts w:ascii="Arial" w:hAnsi="Arial"/>
          <w:b/>
          <w:bCs/>
          <w:lang w:val="ga"/>
        </w:rPr>
        <w:t>Seoladh ríomhphoist</w:t>
      </w:r>
      <w:r>
        <w:rPr>
          <w:rFonts w:ascii="Arial" w:hAnsi="Arial"/>
          <w:lang w:val="ga"/>
        </w:rPr>
        <w:t xml:space="preserve"> (ba cheart seoladh ríomhphoist a úsáideann tú agus a sheiceálann tú go rialta a chur isteach anseo)</w:t>
      </w:r>
      <w:r>
        <w:rPr>
          <w:rFonts w:ascii="Arial" w:hAnsi="Arial"/>
          <w:lang w:val="ga"/>
        </w:rPr>
        <w:tab/>
      </w:r>
      <w:r>
        <w:rPr>
          <w:rFonts w:ascii="Arial" w:hAnsi="Arial"/>
          <w:lang w:val="ga"/>
        </w:rPr>
        <w:tab/>
      </w:r>
      <w:r>
        <w:rPr>
          <w:rFonts w:ascii="Arial" w:hAnsi="Arial"/>
          <w:b/>
          <w:bCs/>
          <w:lang w:val="ga"/>
        </w:rPr>
        <w:t xml:space="preserve">  </w:t>
      </w:r>
    </w:p>
    <w:p w14:paraId="3274DFC4" w14:textId="77777777" w:rsidR="00B92C5B" w:rsidRDefault="00403113" w:rsidP="00B92C5B">
      <w:pPr>
        <w:rPr>
          <w:rFonts w:ascii="Arial" w:hAnsi="Arial"/>
          <w:b/>
        </w:rPr>
      </w:pPr>
      <w:r>
        <w:rPr>
          <w:rFonts w:ascii="Arial" w:hAnsi="Arial"/>
          <w:b/>
          <w:bCs/>
          <w:noProof/>
          <w:lang w:val="ga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274E119" wp14:editId="3274E11A">
                <wp:simplePos x="0" y="0"/>
                <wp:positionH relativeFrom="column">
                  <wp:posOffset>-31750</wp:posOffset>
                </wp:positionH>
                <wp:positionV relativeFrom="paragraph">
                  <wp:posOffset>1270</wp:posOffset>
                </wp:positionV>
                <wp:extent cx="6515100" cy="322580"/>
                <wp:effectExtent l="0" t="0" r="19050" b="20320"/>
                <wp:wrapNone/>
                <wp:docPr id="10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22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74E141" w14:textId="77777777" w:rsidR="005A7AC4" w:rsidRPr="00F659B7" w:rsidRDefault="005A7A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36" style="position:absolute;margin-left:-2.5pt;margin-top:.1pt;width:513pt;height:25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" filled="f">
                <v:textbox>
                  <w:txbxContent>
                    <w:p w:rsidR="005A7AC4" w:rsidRPr="00F659B7" w:rsidRDefault="005A7A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74DFC5" w14:textId="77777777" w:rsidR="00B92C5B" w:rsidRDefault="00B92C5B" w:rsidP="00B92C5B">
      <w:pPr>
        <w:rPr>
          <w:rFonts w:ascii="Arial" w:hAnsi="Arial"/>
          <w:b/>
        </w:rPr>
      </w:pPr>
    </w:p>
    <w:p w14:paraId="3274DFC6" w14:textId="77777777" w:rsidR="00E52626" w:rsidRDefault="00E52626" w:rsidP="00040BC4">
      <w:pPr>
        <w:tabs>
          <w:tab w:val="left" w:pos="2685"/>
        </w:tabs>
        <w:rPr>
          <w:rFonts w:ascii="Arial" w:hAnsi="Arial"/>
          <w:b/>
          <w:u w:val="single"/>
        </w:rPr>
      </w:pPr>
    </w:p>
    <w:p w14:paraId="3274DFC7" w14:textId="77777777" w:rsidR="00040BC4" w:rsidRDefault="00040BC4" w:rsidP="00040BC4">
      <w:pPr>
        <w:tabs>
          <w:tab w:val="left" w:pos="2685"/>
        </w:tabs>
        <w:rPr>
          <w:rFonts w:ascii="Arial" w:hAnsi="Arial"/>
          <w:b/>
        </w:rPr>
      </w:pPr>
      <w:r>
        <w:rPr>
          <w:rFonts w:ascii="Arial" w:hAnsi="Arial"/>
          <w:b/>
          <w:bCs/>
          <w:u w:val="single"/>
          <w:lang w:val="ga"/>
        </w:rPr>
        <w:t>Ba cheart don teagmhálaí a bheith ina b(h)all den ghrúpa óige atá ag déanamh iarratas ar an deontas</w:t>
      </w:r>
      <w:r>
        <w:rPr>
          <w:rFonts w:ascii="Arial" w:hAnsi="Arial"/>
          <w:lang w:val="ga"/>
        </w:rPr>
        <w:t>.  Is é a bheidh sa teagmhálaí ná an duine a ndéanfaimid teagmháil leis/léi maidir leis an iarratas (déanfar aon teagmháil a shocrú roimh ré leis an cheannaire óige).</w:t>
      </w:r>
      <w:r>
        <w:rPr>
          <w:rFonts w:ascii="Arial" w:hAnsi="Arial"/>
          <w:b/>
          <w:bCs/>
          <w:lang w:val="ga"/>
        </w:rPr>
        <w:t xml:space="preserve"> Is féidir nach mbeifear in ann déanamh amhlaidh i líon beag cásanna, áfach</w:t>
      </w:r>
      <w:r>
        <w:rPr>
          <w:rFonts w:ascii="Arial" w:hAnsi="Arial"/>
          <w:lang w:val="ga"/>
        </w:rPr>
        <w:t>. I gcásanna den sórt sin, beidh ar dhuine eile, mar shampla oibrí óige nó oibrí deonach, gníomhú mar theagmhálaí.</w:t>
      </w:r>
      <w:r>
        <w:rPr>
          <w:rFonts w:ascii="Arial" w:hAnsi="Arial"/>
          <w:b/>
          <w:bCs/>
          <w:lang w:val="ga"/>
        </w:rPr>
        <w:t xml:space="preserve"> I gcás go dtarlóidh sé sin, </w:t>
      </w:r>
      <w:r>
        <w:rPr>
          <w:rFonts w:ascii="Arial" w:hAnsi="Arial"/>
          <w:b/>
          <w:bCs/>
          <w:u w:val="single"/>
          <w:lang w:val="ga"/>
        </w:rPr>
        <w:t>mínigh cén fáth sa spás thíos</w:t>
      </w:r>
      <w:r>
        <w:rPr>
          <w:rFonts w:ascii="Arial" w:hAnsi="Arial"/>
          <w:b/>
          <w:bCs/>
          <w:lang w:val="ga"/>
        </w:rPr>
        <w:t xml:space="preserve"> agus cuir fianaise ar na gníomhaíochtaí a bheith á bpleanáil ag an ghrúpa isteach in éineacht leis an iarratas, e.g. grianghraif d’obair ghrúpa nó de bhileoga pleanála.</w:t>
      </w:r>
    </w:p>
    <w:p w14:paraId="3274DFC8" w14:textId="77777777" w:rsidR="00E52626" w:rsidRPr="00E14B68" w:rsidRDefault="00E52626" w:rsidP="00040BC4">
      <w:pPr>
        <w:tabs>
          <w:tab w:val="left" w:pos="2685"/>
        </w:tabs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40BC4" w14:paraId="3274DFD2" w14:textId="77777777" w:rsidTr="00C97E15">
        <w:trPr>
          <w:trHeight w:val="964"/>
        </w:trPr>
        <w:tc>
          <w:tcPr>
            <w:tcW w:w="10421" w:type="dxa"/>
          </w:tcPr>
          <w:p w14:paraId="3274DFC9" w14:textId="77777777" w:rsidR="00040BC4" w:rsidRDefault="00040BC4" w:rsidP="00C97E15">
            <w:pPr>
              <w:tabs>
                <w:tab w:val="left" w:pos="2685"/>
              </w:tabs>
              <w:rPr>
                <w:rFonts w:ascii="Arial" w:hAnsi="Arial"/>
              </w:rPr>
            </w:pPr>
          </w:p>
          <w:p w14:paraId="3274DFCA" w14:textId="77777777" w:rsidR="00E52626" w:rsidRDefault="00E52626" w:rsidP="00C97E15">
            <w:pPr>
              <w:tabs>
                <w:tab w:val="left" w:pos="2685"/>
              </w:tabs>
              <w:rPr>
                <w:rFonts w:ascii="Arial" w:hAnsi="Arial"/>
              </w:rPr>
            </w:pPr>
          </w:p>
          <w:p w14:paraId="3274DFCB" w14:textId="77777777" w:rsidR="00E52626" w:rsidRDefault="00E52626" w:rsidP="00C97E15">
            <w:pPr>
              <w:tabs>
                <w:tab w:val="left" w:pos="2685"/>
              </w:tabs>
              <w:rPr>
                <w:rFonts w:ascii="Arial" w:hAnsi="Arial"/>
              </w:rPr>
            </w:pPr>
          </w:p>
          <w:p w14:paraId="3274DFCC" w14:textId="77777777" w:rsidR="000D6BE2" w:rsidRDefault="000D6BE2" w:rsidP="00C97E15">
            <w:pPr>
              <w:tabs>
                <w:tab w:val="left" w:pos="2685"/>
              </w:tabs>
              <w:rPr>
                <w:rFonts w:ascii="Arial" w:hAnsi="Arial"/>
              </w:rPr>
            </w:pPr>
          </w:p>
          <w:p w14:paraId="3274DFCD" w14:textId="77777777" w:rsidR="000D6BE2" w:rsidRDefault="000D6BE2" w:rsidP="00C97E15">
            <w:pPr>
              <w:tabs>
                <w:tab w:val="left" w:pos="2685"/>
              </w:tabs>
              <w:rPr>
                <w:rFonts w:ascii="Arial" w:hAnsi="Arial"/>
              </w:rPr>
            </w:pPr>
          </w:p>
          <w:p w14:paraId="3274DFCE" w14:textId="77777777" w:rsidR="000D6BE2" w:rsidRDefault="000D6BE2" w:rsidP="00C97E15">
            <w:pPr>
              <w:tabs>
                <w:tab w:val="left" w:pos="2685"/>
              </w:tabs>
              <w:rPr>
                <w:rFonts w:ascii="Arial" w:hAnsi="Arial"/>
              </w:rPr>
            </w:pPr>
          </w:p>
          <w:p w14:paraId="3274DFCF" w14:textId="77777777" w:rsidR="000D6BE2" w:rsidRDefault="000D6BE2" w:rsidP="00C97E15">
            <w:pPr>
              <w:tabs>
                <w:tab w:val="left" w:pos="2685"/>
              </w:tabs>
              <w:rPr>
                <w:rFonts w:ascii="Arial" w:hAnsi="Arial"/>
              </w:rPr>
            </w:pPr>
          </w:p>
          <w:p w14:paraId="3274DFD1" w14:textId="77777777" w:rsidR="00E52626" w:rsidRPr="00E14B68" w:rsidRDefault="00E52626" w:rsidP="00C97E15">
            <w:pPr>
              <w:tabs>
                <w:tab w:val="left" w:pos="2685"/>
              </w:tabs>
              <w:rPr>
                <w:rFonts w:ascii="Arial" w:hAnsi="Arial"/>
              </w:rPr>
            </w:pPr>
          </w:p>
        </w:tc>
      </w:tr>
    </w:tbl>
    <w:p w14:paraId="3274DFD3" w14:textId="77777777" w:rsidR="00872DFA" w:rsidRDefault="00872DFA" w:rsidP="00897355">
      <w:pPr>
        <w:rPr>
          <w:rFonts w:ascii="Arial" w:hAnsi="Arial"/>
          <w:b/>
        </w:rPr>
      </w:pPr>
    </w:p>
    <w:p w14:paraId="3274DFD4" w14:textId="77777777" w:rsidR="00942FBA" w:rsidRPr="00EB36EE" w:rsidRDefault="00137096" w:rsidP="00040BC4">
      <w:pPr>
        <w:pStyle w:val="ListParagraph"/>
        <w:numPr>
          <w:ilvl w:val="0"/>
          <w:numId w:val="21"/>
        </w:numPr>
        <w:ind w:right="-23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  <w:lang w:val="ga"/>
        </w:rPr>
        <w:t>Sonraí na hEagraíochta Óige:</w:t>
      </w:r>
    </w:p>
    <w:p w14:paraId="3274DFD5" w14:textId="77777777" w:rsidR="00942FBA" w:rsidRPr="00EB36EE" w:rsidRDefault="00942FBA" w:rsidP="00942FBA">
      <w:pPr>
        <w:ind w:right="-234"/>
        <w:rPr>
          <w:rFonts w:ascii="Arial" w:hAnsi="Arial" w:cs="Arial"/>
        </w:rPr>
      </w:pPr>
    </w:p>
    <w:p w14:paraId="3274DFD6" w14:textId="77777777" w:rsidR="000D6BE2" w:rsidRPr="00EB36EE" w:rsidRDefault="000D6BE2" w:rsidP="00942FBA">
      <w:pPr>
        <w:ind w:right="-234"/>
        <w:rPr>
          <w:rFonts w:ascii="Arial" w:hAnsi="Arial" w:cs="Arial"/>
        </w:rPr>
      </w:pPr>
    </w:p>
    <w:p w14:paraId="3274DFD7" w14:textId="77777777" w:rsidR="00942FBA" w:rsidRPr="00EB36EE" w:rsidRDefault="00137096" w:rsidP="00942FBA">
      <w:pPr>
        <w:rPr>
          <w:rFonts w:ascii="Arial" w:hAnsi="Arial" w:cs="Arial"/>
        </w:rPr>
      </w:pPr>
      <w:r>
        <w:rPr>
          <w:rFonts w:ascii="Arial" w:hAnsi="Arial" w:cs="Arial"/>
          <w:lang w:val="ga"/>
        </w:rPr>
        <w:t>Ní mór d’Eagraíochtaí Óige a bheith cláraithe le Seirbhís Óige an Údaráis Oideachais.  (Féach na treoirnótaí maidir le ról na hEagraíochta Óige)</w:t>
      </w:r>
    </w:p>
    <w:p w14:paraId="3274DFD8" w14:textId="77777777" w:rsidR="000D6BE2" w:rsidRPr="00EB36EE" w:rsidRDefault="000D6BE2" w:rsidP="00942FBA">
      <w:pPr>
        <w:rPr>
          <w:rFonts w:ascii="Arial" w:hAnsi="Arial" w:cs="Arial"/>
        </w:rPr>
      </w:pPr>
    </w:p>
    <w:p w14:paraId="3274DFD9" w14:textId="77777777" w:rsidR="00942FBA" w:rsidRPr="00EB36EE" w:rsidRDefault="00942FBA" w:rsidP="00942FBA">
      <w:pPr>
        <w:rPr>
          <w:rFonts w:ascii="Arial" w:hAnsi="Arial" w:cs="Arial"/>
        </w:rPr>
      </w:pPr>
    </w:p>
    <w:p w14:paraId="3274DFDA" w14:textId="77777777" w:rsidR="00942FBA" w:rsidRPr="00EB36EE" w:rsidRDefault="00040BC4" w:rsidP="00942FBA">
      <w:pPr>
        <w:pStyle w:val="BodyText3"/>
        <w:ind w:left="426" w:hanging="426"/>
        <w:rPr>
          <w:iCs/>
        </w:rPr>
      </w:pPr>
      <w:r>
        <w:rPr>
          <w:lang w:val="ga"/>
        </w:rPr>
        <w:t>2a. Comhlánaigh thíos sonraí d’Eagraíochta Óige agus sonraí an duine laistigh den eagraíocht a thacóidh le do thionscadal.  (Ní mór é seo a bheith comhlánaithe ag ceannaire i d’Eagraíocht Óige)</w:t>
      </w:r>
    </w:p>
    <w:p w14:paraId="3274DFDB" w14:textId="77777777" w:rsidR="000D6BE2" w:rsidRPr="00EB36EE" w:rsidRDefault="000D6BE2" w:rsidP="00942FBA">
      <w:pPr>
        <w:pStyle w:val="BodyText3"/>
        <w:ind w:left="426" w:hanging="426"/>
        <w:rPr>
          <w:iCs/>
        </w:rPr>
      </w:pPr>
    </w:p>
    <w:p w14:paraId="3274DFDC" w14:textId="77777777" w:rsidR="00942FBA" w:rsidRPr="00EB36EE" w:rsidRDefault="00942FBA" w:rsidP="00942FBA">
      <w:pPr>
        <w:pStyle w:val="BodyText3"/>
        <w:jc w:val="both"/>
        <w:rPr>
          <w:iCs/>
        </w:rPr>
      </w:pPr>
    </w:p>
    <w:tbl>
      <w:tblPr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97"/>
        <w:gridCol w:w="142"/>
        <w:gridCol w:w="1588"/>
        <w:gridCol w:w="2126"/>
        <w:gridCol w:w="37"/>
        <w:gridCol w:w="22"/>
        <w:gridCol w:w="1358"/>
        <w:gridCol w:w="38"/>
        <w:gridCol w:w="22"/>
        <w:gridCol w:w="1130"/>
        <w:gridCol w:w="1232"/>
        <w:gridCol w:w="1233"/>
      </w:tblGrid>
      <w:tr w:rsidR="00942FBA" w:rsidRPr="00EB36EE" w14:paraId="3274DFDF" w14:textId="77777777" w:rsidTr="00BF6FCB">
        <w:trPr>
          <w:trHeight w:val="369"/>
        </w:trPr>
        <w:tc>
          <w:tcPr>
            <w:tcW w:w="3256" w:type="dxa"/>
            <w:gridSpan w:val="4"/>
            <w:vAlign w:val="center"/>
          </w:tcPr>
          <w:p w14:paraId="3274DFDD" w14:textId="77777777" w:rsidR="00942FBA" w:rsidRPr="00EB36EE" w:rsidRDefault="00942FBA" w:rsidP="00C97E15">
            <w:pPr>
              <w:pStyle w:val="BodyText3"/>
              <w:jc w:val="both"/>
              <w:rPr>
                <w:b w:val="0"/>
                <w:iCs/>
              </w:rPr>
            </w:pPr>
            <w:r>
              <w:rPr>
                <w:b w:val="0"/>
                <w:bCs w:val="0"/>
                <w:lang w:val="ga"/>
              </w:rPr>
              <w:t>Ainm na heagraíochta</w:t>
            </w:r>
          </w:p>
        </w:tc>
        <w:tc>
          <w:tcPr>
            <w:tcW w:w="7198" w:type="dxa"/>
            <w:gridSpan w:val="9"/>
            <w:vAlign w:val="center"/>
          </w:tcPr>
          <w:p w14:paraId="3274DFDE" w14:textId="77777777" w:rsidR="00942FBA" w:rsidRPr="00EB36EE" w:rsidRDefault="00942FBA" w:rsidP="00C97E15">
            <w:pPr>
              <w:rPr>
                <w:rFonts w:ascii="Arial" w:hAnsi="Arial" w:cs="Arial"/>
              </w:rPr>
            </w:pPr>
          </w:p>
        </w:tc>
      </w:tr>
      <w:tr w:rsidR="00942FBA" w:rsidRPr="00EB36EE" w14:paraId="3274DFE6" w14:textId="77777777" w:rsidTr="00BF6FCB">
        <w:trPr>
          <w:trHeight w:val="369"/>
        </w:trPr>
        <w:tc>
          <w:tcPr>
            <w:tcW w:w="1129" w:type="dxa"/>
            <w:vAlign w:val="center"/>
          </w:tcPr>
          <w:p w14:paraId="3274DFE0" w14:textId="77777777" w:rsidR="00942FBA" w:rsidRPr="00EB36EE" w:rsidRDefault="00942FBA" w:rsidP="00C97E15">
            <w:pPr>
              <w:pStyle w:val="BodyText3"/>
              <w:jc w:val="both"/>
              <w:rPr>
                <w:b w:val="0"/>
                <w:iCs/>
              </w:rPr>
            </w:pPr>
            <w:r>
              <w:rPr>
                <w:b w:val="0"/>
                <w:bCs w:val="0"/>
                <w:lang w:val="ga"/>
              </w:rPr>
              <w:t>Teideal</w:t>
            </w:r>
          </w:p>
        </w:tc>
        <w:tc>
          <w:tcPr>
            <w:tcW w:w="539" w:type="dxa"/>
            <w:gridSpan w:val="2"/>
            <w:vAlign w:val="center"/>
          </w:tcPr>
          <w:p w14:paraId="3274DFE1" w14:textId="77777777" w:rsidR="00942FBA" w:rsidRPr="00EB36EE" w:rsidRDefault="00942FBA" w:rsidP="00C97E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Align w:val="center"/>
          </w:tcPr>
          <w:p w14:paraId="3274DFE2" w14:textId="77777777" w:rsidR="00942FBA" w:rsidRPr="00EB36EE" w:rsidRDefault="00942FBA" w:rsidP="00C97E15">
            <w:pPr>
              <w:pStyle w:val="BodyText3"/>
              <w:jc w:val="both"/>
              <w:rPr>
                <w:b w:val="0"/>
                <w:iCs/>
              </w:rPr>
            </w:pPr>
            <w:r>
              <w:rPr>
                <w:b w:val="0"/>
                <w:bCs w:val="0"/>
                <w:lang w:val="ga"/>
              </w:rPr>
              <w:t>Réamhainm</w:t>
            </w:r>
          </w:p>
        </w:tc>
        <w:tc>
          <w:tcPr>
            <w:tcW w:w="2163" w:type="dxa"/>
            <w:gridSpan w:val="2"/>
            <w:vAlign w:val="center"/>
          </w:tcPr>
          <w:p w14:paraId="3274DFE3" w14:textId="77777777" w:rsidR="00942FBA" w:rsidRPr="00EB36EE" w:rsidRDefault="00942FBA" w:rsidP="00C97E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274DFE4" w14:textId="77777777" w:rsidR="00942FBA" w:rsidRPr="00EB36EE" w:rsidRDefault="00942FBA" w:rsidP="00C97E15">
            <w:pPr>
              <w:pStyle w:val="BodyText3"/>
              <w:jc w:val="both"/>
              <w:rPr>
                <w:b w:val="0"/>
                <w:iCs/>
              </w:rPr>
            </w:pPr>
            <w:r>
              <w:rPr>
                <w:b w:val="0"/>
                <w:bCs w:val="0"/>
                <w:lang w:val="ga"/>
              </w:rPr>
              <w:t>Sloinne</w:t>
            </w:r>
          </w:p>
        </w:tc>
        <w:tc>
          <w:tcPr>
            <w:tcW w:w="3617" w:type="dxa"/>
            <w:gridSpan w:val="4"/>
            <w:vAlign w:val="center"/>
          </w:tcPr>
          <w:p w14:paraId="3274DFE5" w14:textId="77777777" w:rsidR="00942FBA" w:rsidRPr="00EB36EE" w:rsidRDefault="00942FBA" w:rsidP="00C97E15">
            <w:pPr>
              <w:jc w:val="center"/>
              <w:rPr>
                <w:rFonts w:ascii="Arial" w:hAnsi="Arial" w:cs="Arial"/>
              </w:rPr>
            </w:pPr>
          </w:p>
        </w:tc>
      </w:tr>
      <w:tr w:rsidR="00942FBA" w:rsidRPr="00EB36EE" w14:paraId="3274DFE9" w14:textId="77777777" w:rsidTr="00BF6FCB">
        <w:trPr>
          <w:trHeight w:val="369"/>
        </w:trPr>
        <w:tc>
          <w:tcPr>
            <w:tcW w:w="3256" w:type="dxa"/>
            <w:gridSpan w:val="4"/>
            <w:vAlign w:val="center"/>
          </w:tcPr>
          <w:p w14:paraId="3274DFE7" w14:textId="77777777" w:rsidR="00942FBA" w:rsidRPr="00EB36EE" w:rsidRDefault="00942FBA" w:rsidP="00C97E15">
            <w:pPr>
              <w:pStyle w:val="BodyText3"/>
              <w:rPr>
                <w:b w:val="0"/>
                <w:iCs/>
              </w:rPr>
            </w:pPr>
            <w:r>
              <w:rPr>
                <w:b w:val="0"/>
                <w:bCs w:val="0"/>
                <w:lang w:val="ga"/>
              </w:rPr>
              <w:t>Post san eagraíocht</w:t>
            </w:r>
          </w:p>
        </w:tc>
        <w:tc>
          <w:tcPr>
            <w:tcW w:w="7198" w:type="dxa"/>
            <w:gridSpan w:val="9"/>
            <w:vAlign w:val="center"/>
          </w:tcPr>
          <w:p w14:paraId="3274DFE8" w14:textId="77777777" w:rsidR="00942FBA" w:rsidRPr="00EB36EE" w:rsidRDefault="00942FBA" w:rsidP="00C97E15">
            <w:pPr>
              <w:jc w:val="both"/>
              <w:rPr>
                <w:rFonts w:ascii="Arial" w:hAnsi="Arial" w:cs="Arial"/>
              </w:rPr>
            </w:pPr>
          </w:p>
        </w:tc>
      </w:tr>
      <w:tr w:rsidR="00942FBA" w:rsidRPr="00EB36EE" w14:paraId="3274DFEE" w14:textId="77777777" w:rsidTr="00C97E15">
        <w:trPr>
          <w:trHeight w:val="369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14:paraId="3274DFEA" w14:textId="77777777" w:rsidR="00942FBA" w:rsidRPr="00EB36EE" w:rsidRDefault="00942FBA" w:rsidP="00C97E15">
            <w:pPr>
              <w:pStyle w:val="BodyText3"/>
              <w:jc w:val="both"/>
              <w:rPr>
                <w:b w:val="0"/>
                <w:iCs/>
              </w:rPr>
            </w:pPr>
            <w:r>
              <w:rPr>
                <w:b w:val="0"/>
                <w:bCs w:val="0"/>
                <w:lang w:val="ga"/>
              </w:rPr>
              <w:t>Líne thalún</w:t>
            </w:r>
          </w:p>
        </w:tc>
        <w:tc>
          <w:tcPr>
            <w:tcW w:w="3915" w:type="dxa"/>
            <w:gridSpan w:val="5"/>
            <w:tcBorders>
              <w:bottom w:val="single" w:sz="4" w:space="0" w:color="auto"/>
            </w:tcBorders>
            <w:vAlign w:val="center"/>
          </w:tcPr>
          <w:p w14:paraId="3274DFEB" w14:textId="77777777" w:rsidR="00942FBA" w:rsidRPr="00EB36EE" w:rsidRDefault="00942FBA" w:rsidP="00C97E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3274DFEC" w14:textId="77777777" w:rsidR="00942FBA" w:rsidRPr="00EB36EE" w:rsidRDefault="00942FBA" w:rsidP="00C97E15">
            <w:pPr>
              <w:pStyle w:val="BodyText3"/>
              <w:jc w:val="center"/>
              <w:rPr>
                <w:b w:val="0"/>
                <w:iCs/>
              </w:rPr>
            </w:pPr>
            <w:r>
              <w:rPr>
                <w:b w:val="0"/>
                <w:bCs w:val="0"/>
                <w:lang w:val="ga"/>
              </w:rPr>
              <w:t>Fón póca</w:t>
            </w:r>
          </w:p>
        </w:tc>
        <w:tc>
          <w:tcPr>
            <w:tcW w:w="3595" w:type="dxa"/>
            <w:gridSpan w:val="3"/>
            <w:tcBorders>
              <w:bottom w:val="single" w:sz="4" w:space="0" w:color="auto"/>
            </w:tcBorders>
            <w:vAlign w:val="center"/>
          </w:tcPr>
          <w:p w14:paraId="3274DFED" w14:textId="77777777" w:rsidR="00942FBA" w:rsidRPr="00EB36EE" w:rsidRDefault="00942FBA" w:rsidP="00C97E15">
            <w:pPr>
              <w:jc w:val="center"/>
              <w:rPr>
                <w:rFonts w:ascii="Arial" w:hAnsi="Arial" w:cs="Arial"/>
              </w:rPr>
            </w:pPr>
          </w:p>
        </w:tc>
      </w:tr>
      <w:tr w:rsidR="00942FBA" w:rsidRPr="00EB36EE" w14:paraId="3274DFF1" w14:textId="77777777" w:rsidTr="00C97E15">
        <w:trPr>
          <w:trHeight w:val="369"/>
        </w:trPr>
        <w:tc>
          <w:tcPr>
            <w:tcW w:w="1526" w:type="dxa"/>
            <w:gridSpan w:val="2"/>
            <w:vAlign w:val="center"/>
          </w:tcPr>
          <w:p w14:paraId="3274DFEF" w14:textId="77777777" w:rsidR="00942FBA" w:rsidRPr="00EB36EE" w:rsidRDefault="00942FBA" w:rsidP="00C97E15">
            <w:pPr>
              <w:pStyle w:val="BodyText3"/>
              <w:jc w:val="both"/>
              <w:rPr>
                <w:b w:val="0"/>
                <w:iCs/>
              </w:rPr>
            </w:pPr>
            <w:r>
              <w:rPr>
                <w:b w:val="0"/>
                <w:bCs w:val="0"/>
                <w:lang w:val="ga"/>
              </w:rPr>
              <w:t xml:space="preserve">Ríomhphost </w:t>
            </w:r>
          </w:p>
        </w:tc>
        <w:tc>
          <w:tcPr>
            <w:tcW w:w="8928" w:type="dxa"/>
            <w:gridSpan w:val="11"/>
            <w:vAlign w:val="center"/>
          </w:tcPr>
          <w:p w14:paraId="3274DFF0" w14:textId="77777777" w:rsidR="00942FBA" w:rsidRPr="00EB36EE" w:rsidRDefault="00942FBA" w:rsidP="00C97E15">
            <w:pPr>
              <w:rPr>
                <w:rFonts w:ascii="Arial" w:hAnsi="Arial" w:cs="Arial"/>
              </w:rPr>
            </w:pPr>
          </w:p>
        </w:tc>
      </w:tr>
      <w:tr w:rsidR="00942FBA" w:rsidRPr="00EB36EE" w14:paraId="3274DFF7" w14:textId="77777777" w:rsidTr="00C97E15">
        <w:trPr>
          <w:trHeight w:val="369"/>
        </w:trPr>
        <w:tc>
          <w:tcPr>
            <w:tcW w:w="5382" w:type="dxa"/>
            <w:gridSpan w:val="5"/>
            <w:vAlign w:val="center"/>
          </w:tcPr>
          <w:p w14:paraId="3274DFF2" w14:textId="77777777" w:rsidR="00942FBA" w:rsidRPr="00EB36EE" w:rsidRDefault="00942FBA" w:rsidP="00C97E15">
            <w:pPr>
              <w:pStyle w:val="BodyText3"/>
              <w:jc w:val="both"/>
              <w:rPr>
                <w:b w:val="0"/>
                <w:iCs/>
              </w:rPr>
            </w:pPr>
            <w:r>
              <w:rPr>
                <w:b w:val="0"/>
                <w:bCs w:val="0"/>
                <w:lang w:val="ga"/>
              </w:rPr>
              <w:t>An bhfuil tú cláraithe le Seirbhís Óige an Údaráis Oideachais?</w:t>
            </w:r>
          </w:p>
        </w:tc>
        <w:tc>
          <w:tcPr>
            <w:tcW w:w="1417" w:type="dxa"/>
            <w:gridSpan w:val="3"/>
            <w:vAlign w:val="center"/>
          </w:tcPr>
          <w:p w14:paraId="3274DFF3" w14:textId="77777777" w:rsidR="00942FBA" w:rsidRPr="00EB36EE" w:rsidRDefault="00942FBA" w:rsidP="00C97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ga"/>
              </w:rPr>
              <w:t>Tá</w:t>
            </w:r>
          </w:p>
        </w:tc>
        <w:tc>
          <w:tcPr>
            <w:tcW w:w="1190" w:type="dxa"/>
            <w:gridSpan w:val="3"/>
            <w:vAlign w:val="center"/>
          </w:tcPr>
          <w:p w14:paraId="3274DFF4" w14:textId="77777777" w:rsidR="00942FBA" w:rsidRPr="00EB36EE" w:rsidRDefault="00942FBA" w:rsidP="00C97E15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  <w:vAlign w:val="center"/>
          </w:tcPr>
          <w:p w14:paraId="3274DFF5" w14:textId="77777777" w:rsidR="00942FBA" w:rsidRPr="00EB36EE" w:rsidRDefault="00942FBA" w:rsidP="00C97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ga"/>
              </w:rPr>
              <w:t>Níl</w:t>
            </w:r>
          </w:p>
        </w:tc>
        <w:tc>
          <w:tcPr>
            <w:tcW w:w="1233" w:type="dxa"/>
            <w:vAlign w:val="center"/>
          </w:tcPr>
          <w:p w14:paraId="3274DFF6" w14:textId="77777777" w:rsidR="00942FBA" w:rsidRPr="00EB36EE" w:rsidRDefault="00942FBA" w:rsidP="00C97E15">
            <w:pPr>
              <w:rPr>
                <w:rFonts w:ascii="Arial" w:hAnsi="Arial" w:cs="Arial"/>
              </w:rPr>
            </w:pPr>
          </w:p>
        </w:tc>
      </w:tr>
    </w:tbl>
    <w:p w14:paraId="3274DFF8" w14:textId="77777777" w:rsidR="00E52626" w:rsidRPr="00EB36EE" w:rsidRDefault="00E52626" w:rsidP="00E52626">
      <w:pPr>
        <w:pStyle w:val="ListParagraph"/>
        <w:rPr>
          <w:rFonts w:ascii="Arial" w:hAnsi="Arial" w:cs="Arial"/>
          <w:b/>
          <w:u w:val="single"/>
        </w:rPr>
      </w:pPr>
    </w:p>
    <w:p w14:paraId="3274DFF9" w14:textId="77777777" w:rsidR="000D6BE2" w:rsidRPr="00EB36EE" w:rsidRDefault="000D6BE2" w:rsidP="00E52626">
      <w:pPr>
        <w:pStyle w:val="ListParagraph"/>
        <w:rPr>
          <w:rFonts w:ascii="Arial" w:hAnsi="Arial" w:cs="Arial"/>
          <w:b/>
          <w:u w:val="single"/>
        </w:rPr>
      </w:pPr>
    </w:p>
    <w:p w14:paraId="3274DFFA" w14:textId="1FD2E666" w:rsidR="00E036E4" w:rsidRPr="00EB36EE" w:rsidRDefault="006E41E3" w:rsidP="00531ACC">
      <w:pPr>
        <w:pStyle w:val="ListParagraph"/>
        <w:numPr>
          <w:ilvl w:val="0"/>
          <w:numId w:val="2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  <w:lang w:val="ga"/>
        </w:rPr>
        <w:t>Sonraí an tionscadail</w:t>
      </w:r>
    </w:p>
    <w:p w14:paraId="3274DFFB" w14:textId="77777777" w:rsidR="00E036E4" w:rsidRPr="00EB36EE" w:rsidRDefault="00E036E4" w:rsidP="00E036E4">
      <w:pPr>
        <w:pStyle w:val="ListParagraph"/>
        <w:rPr>
          <w:rFonts w:ascii="Arial" w:hAnsi="Arial" w:cs="Arial"/>
          <w:b/>
          <w:u w:val="single"/>
        </w:rPr>
      </w:pPr>
    </w:p>
    <w:p w14:paraId="3274DFFC" w14:textId="77777777" w:rsidR="00575D8D" w:rsidRPr="00EB36EE" w:rsidRDefault="00C16A32" w:rsidP="006E41E3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  <w:lang w:val="ga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274E11B" wp14:editId="34AE5A81">
                <wp:simplePos x="0" y="0"/>
                <wp:positionH relativeFrom="column">
                  <wp:posOffset>1882180</wp:posOffset>
                </wp:positionH>
                <wp:positionV relativeFrom="paragraph">
                  <wp:posOffset>45497</wp:posOffset>
                </wp:positionV>
                <wp:extent cx="4625439" cy="322580"/>
                <wp:effectExtent l="0" t="0" r="22860" b="20320"/>
                <wp:wrapNone/>
                <wp:docPr id="8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5439" cy="322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74E142" w14:textId="77777777" w:rsidR="005A7AC4" w:rsidRPr="00C95C83" w:rsidRDefault="005A7AC4" w:rsidP="00575D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4E11B" id="Rectangle 419" o:spid="_x0000_s1037" style="position:absolute;margin-left:148.2pt;margin-top:3.6pt;width:364.2pt;height:25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" filled="f">
                <v:textbox>
                  <w:txbxContent>
                    <w:p w14:paraId="3274E142" w14:textId="77777777" w:rsidR="005A7AC4" w:rsidRPr="00C95C83" w:rsidRDefault="005A7AC4" w:rsidP="00575D8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74DFFD" w14:textId="77777777" w:rsidR="00575D8D" w:rsidRPr="00EB36EE" w:rsidRDefault="00040BC4" w:rsidP="00575D8D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ga"/>
        </w:rPr>
        <w:t xml:space="preserve">3a. Ainm an tionscadail </w:t>
      </w:r>
    </w:p>
    <w:p w14:paraId="3274DFFE" w14:textId="77777777" w:rsidR="000D6BE2" w:rsidRPr="00EB36EE" w:rsidRDefault="000D6BE2" w:rsidP="006E41E3">
      <w:pPr>
        <w:rPr>
          <w:rFonts w:ascii="Arial" w:hAnsi="Arial" w:cs="Arial"/>
          <w:b/>
        </w:rPr>
      </w:pPr>
    </w:p>
    <w:p w14:paraId="3274DFFF" w14:textId="77777777" w:rsidR="006E41E3" w:rsidRPr="00EB36EE" w:rsidRDefault="00403113" w:rsidP="006E41E3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color w:val="FF0000"/>
          <w:lang w:val="g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274E11D" wp14:editId="3274E11E">
                <wp:simplePos x="0" y="0"/>
                <wp:positionH relativeFrom="margin">
                  <wp:align>right</wp:align>
                </wp:positionH>
                <wp:positionV relativeFrom="paragraph">
                  <wp:posOffset>125413</wp:posOffset>
                </wp:positionV>
                <wp:extent cx="561657" cy="288290"/>
                <wp:effectExtent l="0" t="0" r="10160" b="16510"/>
                <wp:wrapNone/>
                <wp:docPr id="5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657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74E143" w14:textId="77777777" w:rsidR="005A7AC4" w:rsidRPr="00C95C83" w:rsidRDefault="005A7AC4" w:rsidP="00FD015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1" o:spid="_x0000_s1038" style="position:absolute;margin-left:-7pt;margin-top:9.9pt;width:44.2pt;height:22.7pt;z-index:251696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" filled="f">
                <v:textbox>
                  <w:txbxContent>
                    <w:p w:rsidR="005A7AC4" w:rsidRPr="00C95C83" w:rsidRDefault="005A7AC4" w:rsidP="00FD015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74E000" w14:textId="77777777" w:rsidR="00565FA4" w:rsidRPr="00EB36EE" w:rsidRDefault="00040BC4" w:rsidP="00C16A32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ga"/>
        </w:rPr>
        <w:t>3b. Deimhnigh cén líon daoine de leanaí agus de dhaoine óga atá ag déanamh an iarratais?</w:t>
      </w:r>
    </w:p>
    <w:p w14:paraId="3274E001" w14:textId="77777777" w:rsidR="000D6BE2" w:rsidRPr="00EB36EE" w:rsidRDefault="000D6BE2" w:rsidP="00C16A32">
      <w:pPr>
        <w:rPr>
          <w:rFonts w:ascii="Arial" w:hAnsi="Arial" w:cs="Arial"/>
          <w:b/>
        </w:rPr>
      </w:pPr>
    </w:p>
    <w:p w14:paraId="3274E002" w14:textId="77777777" w:rsidR="00C16A32" w:rsidRPr="00EB36EE" w:rsidRDefault="00C16A32" w:rsidP="00C16A32">
      <w:pPr>
        <w:rPr>
          <w:rFonts w:ascii="Arial" w:hAnsi="Arial" w:cs="Arial"/>
          <w:b/>
        </w:rPr>
      </w:pPr>
    </w:p>
    <w:p w14:paraId="3274E003" w14:textId="77777777" w:rsidR="00565FA4" w:rsidRPr="00EB36EE" w:rsidRDefault="00040BC4" w:rsidP="00C16A32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ga"/>
        </w:rPr>
        <w:t xml:space="preserve">3c. Cén t-aoisraon faoina dtagann na daoine óga a bhfuil </w:t>
      </w:r>
      <w:r>
        <w:rPr>
          <w:rFonts w:ascii="Arial" w:hAnsi="Arial" w:cs="Arial"/>
          <w:b/>
          <w:bCs/>
          <w:u w:val="single"/>
          <w:lang w:val="ga"/>
        </w:rPr>
        <w:t>baint dhíreach</w:t>
      </w:r>
      <w:r>
        <w:rPr>
          <w:rFonts w:ascii="Arial" w:hAnsi="Arial" w:cs="Arial"/>
          <w:b/>
          <w:bCs/>
          <w:lang w:val="ga"/>
        </w:rPr>
        <w:t xml:space="preserve"> acu leis an iarratas seo?</w:t>
      </w:r>
      <w:r>
        <w:rPr>
          <w:rFonts w:ascii="Arial" w:hAnsi="Arial" w:cs="Arial"/>
          <w:lang w:val="ga"/>
        </w:rPr>
        <w:tab/>
      </w:r>
    </w:p>
    <w:p w14:paraId="3274E004" w14:textId="77777777" w:rsidR="000418A9" w:rsidRPr="00EB36EE" w:rsidRDefault="000418A9" w:rsidP="00565FA4">
      <w:pPr>
        <w:ind w:left="426" w:hanging="426"/>
        <w:rPr>
          <w:rFonts w:ascii="Arial" w:hAnsi="Arial" w:cs="Arial"/>
          <w:b/>
        </w:rPr>
      </w:pPr>
    </w:p>
    <w:tbl>
      <w:tblPr>
        <w:tblStyle w:val="TableGrid"/>
        <w:tblW w:w="10206" w:type="dxa"/>
        <w:tblInd w:w="-5" w:type="dxa"/>
        <w:tblLook w:val="01E0" w:firstRow="1" w:lastRow="1" w:firstColumn="1" w:lastColumn="1" w:noHBand="0" w:noVBand="0"/>
      </w:tblPr>
      <w:tblGrid>
        <w:gridCol w:w="1276"/>
        <w:gridCol w:w="992"/>
        <w:gridCol w:w="851"/>
        <w:gridCol w:w="1133"/>
        <w:gridCol w:w="993"/>
        <w:gridCol w:w="992"/>
        <w:gridCol w:w="851"/>
        <w:gridCol w:w="1134"/>
        <w:gridCol w:w="992"/>
        <w:gridCol w:w="992"/>
      </w:tblGrid>
      <w:tr w:rsidR="000418A9" w:rsidRPr="00EB36EE" w14:paraId="3274E00F" w14:textId="77777777" w:rsidTr="00C16A32">
        <w:trPr>
          <w:trHeight w:val="454"/>
        </w:trPr>
        <w:tc>
          <w:tcPr>
            <w:tcW w:w="1276" w:type="dxa"/>
            <w:vAlign w:val="center"/>
          </w:tcPr>
          <w:p w14:paraId="3274E005" w14:textId="77777777" w:rsidR="000418A9" w:rsidRPr="00EB36EE" w:rsidRDefault="000418A9" w:rsidP="002D58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ga"/>
              </w:rPr>
              <w:t>4-8</w:t>
            </w:r>
          </w:p>
        </w:tc>
        <w:tc>
          <w:tcPr>
            <w:tcW w:w="992" w:type="dxa"/>
            <w:vAlign w:val="center"/>
          </w:tcPr>
          <w:p w14:paraId="3274E006" w14:textId="77777777" w:rsidR="000418A9" w:rsidRPr="00EB36EE" w:rsidRDefault="000418A9" w:rsidP="002D5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3274E007" w14:textId="77777777" w:rsidR="000418A9" w:rsidRPr="00EB36EE" w:rsidRDefault="000418A9" w:rsidP="002D58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ga"/>
              </w:rPr>
              <w:t>9-13</w:t>
            </w:r>
          </w:p>
        </w:tc>
        <w:tc>
          <w:tcPr>
            <w:tcW w:w="1133" w:type="dxa"/>
            <w:vAlign w:val="center"/>
          </w:tcPr>
          <w:p w14:paraId="3274E008" w14:textId="77777777" w:rsidR="000418A9" w:rsidRPr="00EB36EE" w:rsidRDefault="000418A9" w:rsidP="002D5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3274E009" w14:textId="77777777" w:rsidR="000418A9" w:rsidRPr="00EB36EE" w:rsidRDefault="000418A9" w:rsidP="002D58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ga"/>
              </w:rPr>
              <w:t>14-18</w:t>
            </w:r>
          </w:p>
        </w:tc>
        <w:tc>
          <w:tcPr>
            <w:tcW w:w="992" w:type="dxa"/>
            <w:vAlign w:val="center"/>
          </w:tcPr>
          <w:p w14:paraId="3274E00A" w14:textId="77777777" w:rsidR="000418A9" w:rsidRPr="00EB36EE" w:rsidRDefault="000418A9" w:rsidP="002D5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3274E00B" w14:textId="77777777" w:rsidR="000418A9" w:rsidRPr="00EB36EE" w:rsidRDefault="000418A9" w:rsidP="002D58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ga"/>
              </w:rPr>
              <w:t>19-21</w:t>
            </w:r>
          </w:p>
        </w:tc>
        <w:tc>
          <w:tcPr>
            <w:tcW w:w="1134" w:type="dxa"/>
            <w:vAlign w:val="center"/>
          </w:tcPr>
          <w:p w14:paraId="3274E00C" w14:textId="77777777" w:rsidR="000418A9" w:rsidRPr="00EB36EE" w:rsidRDefault="000418A9" w:rsidP="002D5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274E00D" w14:textId="77777777" w:rsidR="000418A9" w:rsidRPr="00EB36EE" w:rsidRDefault="000418A9" w:rsidP="002D58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ga"/>
              </w:rPr>
              <w:t>22-25</w:t>
            </w:r>
          </w:p>
        </w:tc>
        <w:tc>
          <w:tcPr>
            <w:tcW w:w="992" w:type="dxa"/>
            <w:vAlign w:val="center"/>
          </w:tcPr>
          <w:p w14:paraId="3274E00E" w14:textId="77777777" w:rsidR="000418A9" w:rsidRPr="00EB36EE" w:rsidRDefault="000418A9" w:rsidP="002D58C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274E010" w14:textId="77777777" w:rsidR="000D6BE2" w:rsidRPr="00EB36EE" w:rsidRDefault="000D6BE2" w:rsidP="00574818">
      <w:pPr>
        <w:rPr>
          <w:rFonts w:ascii="Arial" w:hAnsi="Arial" w:cs="Arial"/>
          <w:b/>
        </w:rPr>
      </w:pPr>
    </w:p>
    <w:p w14:paraId="3274E011" w14:textId="77777777" w:rsidR="00AC4AC0" w:rsidRPr="00EB36EE" w:rsidRDefault="00AC4AC0" w:rsidP="00574818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color w:val="FF0000"/>
          <w:lang w:val="ga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274E11F" wp14:editId="3274E120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561657" cy="288290"/>
                <wp:effectExtent l="0" t="0" r="10160" b="16510"/>
                <wp:wrapNone/>
                <wp:docPr id="1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657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74E144" w14:textId="77777777" w:rsidR="00AC4AC0" w:rsidRPr="00C95C83" w:rsidRDefault="00AC4AC0" w:rsidP="00AC4AC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2D5CC" id="_x0000_s1039" style="position:absolute;margin-left:-7pt;margin-top:11.55pt;width:44.2pt;height:22.7pt;z-index:251698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" filled="f">
                <v:textbox>
                  <w:txbxContent>
                    <w:p w:rsidR="00AC4AC0" w:rsidRPr="00C95C83" w:rsidRDefault="00AC4AC0" w:rsidP="00AC4AC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74E012" w14:textId="77777777" w:rsidR="003F40E8" w:rsidRPr="00EB36EE" w:rsidRDefault="00040BC4" w:rsidP="003F40E8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ga"/>
        </w:rPr>
        <w:t>3d. Cén líon daoine óga a ghlacfaidh páirt sa tionscadal foriomlán?</w:t>
      </w:r>
    </w:p>
    <w:p w14:paraId="3274E013" w14:textId="77777777" w:rsidR="003F40E8" w:rsidRPr="00EB36EE" w:rsidRDefault="003F40E8" w:rsidP="003F40E8">
      <w:pPr>
        <w:rPr>
          <w:rFonts w:ascii="Arial" w:hAnsi="Arial" w:cs="Arial"/>
          <w:b/>
        </w:rPr>
      </w:pPr>
    </w:p>
    <w:p w14:paraId="3274E014" w14:textId="77777777" w:rsidR="000D6BE2" w:rsidRPr="00EB36EE" w:rsidRDefault="000D6BE2" w:rsidP="003F40E8">
      <w:pPr>
        <w:rPr>
          <w:rFonts w:ascii="Arial" w:hAnsi="Arial" w:cs="Arial"/>
          <w:b/>
        </w:rPr>
      </w:pPr>
    </w:p>
    <w:p w14:paraId="3274E015" w14:textId="77777777" w:rsidR="003F40E8" w:rsidRPr="00EB36EE" w:rsidRDefault="00040BC4" w:rsidP="003F40E8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ga"/>
        </w:rPr>
        <w:t>3e. Cén t-aoisraon faoina dtagann na daoine óga a ghlacfaidh páirt sa tionscadal foriomlán?</w:t>
      </w:r>
      <w:r>
        <w:rPr>
          <w:rFonts w:ascii="Arial" w:hAnsi="Arial" w:cs="Arial"/>
          <w:lang w:val="ga"/>
        </w:rPr>
        <w:tab/>
      </w:r>
    </w:p>
    <w:p w14:paraId="3274E016" w14:textId="77777777" w:rsidR="003F40E8" w:rsidRPr="00EB36EE" w:rsidRDefault="003F40E8" w:rsidP="003F40E8">
      <w:pPr>
        <w:ind w:left="426" w:hanging="426"/>
        <w:rPr>
          <w:rFonts w:ascii="Arial" w:hAnsi="Arial" w:cs="Arial"/>
          <w:b/>
        </w:rPr>
      </w:pPr>
    </w:p>
    <w:tbl>
      <w:tblPr>
        <w:tblStyle w:val="TableGrid"/>
        <w:tblW w:w="10206" w:type="dxa"/>
        <w:tblInd w:w="-5" w:type="dxa"/>
        <w:tblLook w:val="01E0" w:firstRow="1" w:lastRow="1" w:firstColumn="1" w:lastColumn="1" w:noHBand="0" w:noVBand="0"/>
      </w:tblPr>
      <w:tblGrid>
        <w:gridCol w:w="1276"/>
        <w:gridCol w:w="992"/>
        <w:gridCol w:w="851"/>
        <w:gridCol w:w="1133"/>
        <w:gridCol w:w="993"/>
        <w:gridCol w:w="992"/>
        <w:gridCol w:w="851"/>
        <w:gridCol w:w="1134"/>
        <w:gridCol w:w="992"/>
        <w:gridCol w:w="992"/>
      </w:tblGrid>
      <w:tr w:rsidR="003F40E8" w:rsidRPr="00EB36EE" w14:paraId="3274E021" w14:textId="77777777" w:rsidTr="00C97E15">
        <w:trPr>
          <w:trHeight w:val="454"/>
        </w:trPr>
        <w:tc>
          <w:tcPr>
            <w:tcW w:w="1276" w:type="dxa"/>
            <w:vAlign w:val="center"/>
          </w:tcPr>
          <w:p w14:paraId="3274E017" w14:textId="77777777" w:rsidR="003F40E8" w:rsidRPr="00EB36EE" w:rsidRDefault="003F40E8" w:rsidP="00C97E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ga"/>
              </w:rPr>
              <w:t>4-8</w:t>
            </w:r>
          </w:p>
        </w:tc>
        <w:tc>
          <w:tcPr>
            <w:tcW w:w="992" w:type="dxa"/>
            <w:vAlign w:val="center"/>
          </w:tcPr>
          <w:p w14:paraId="3274E018" w14:textId="77777777" w:rsidR="003F40E8" w:rsidRPr="00EB36EE" w:rsidRDefault="003F40E8" w:rsidP="00C97E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3274E019" w14:textId="77777777" w:rsidR="003F40E8" w:rsidRPr="00EB36EE" w:rsidRDefault="003F40E8" w:rsidP="00C97E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ga"/>
              </w:rPr>
              <w:t>9-13</w:t>
            </w:r>
          </w:p>
        </w:tc>
        <w:tc>
          <w:tcPr>
            <w:tcW w:w="1133" w:type="dxa"/>
            <w:vAlign w:val="center"/>
          </w:tcPr>
          <w:p w14:paraId="3274E01A" w14:textId="77777777" w:rsidR="003F40E8" w:rsidRPr="00EB36EE" w:rsidRDefault="003F40E8" w:rsidP="00C97E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3274E01B" w14:textId="77777777" w:rsidR="003F40E8" w:rsidRPr="00EB36EE" w:rsidRDefault="003F40E8" w:rsidP="00C97E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ga"/>
              </w:rPr>
              <w:t>14-18</w:t>
            </w:r>
          </w:p>
        </w:tc>
        <w:tc>
          <w:tcPr>
            <w:tcW w:w="992" w:type="dxa"/>
            <w:vAlign w:val="center"/>
          </w:tcPr>
          <w:p w14:paraId="3274E01C" w14:textId="77777777" w:rsidR="003F40E8" w:rsidRPr="00EB36EE" w:rsidRDefault="003F40E8" w:rsidP="00C97E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3274E01D" w14:textId="77777777" w:rsidR="003F40E8" w:rsidRPr="00EB36EE" w:rsidRDefault="003F40E8" w:rsidP="00C97E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ga"/>
              </w:rPr>
              <w:t>19-21</w:t>
            </w:r>
          </w:p>
        </w:tc>
        <w:tc>
          <w:tcPr>
            <w:tcW w:w="1134" w:type="dxa"/>
            <w:vAlign w:val="center"/>
          </w:tcPr>
          <w:p w14:paraId="3274E01E" w14:textId="77777777" w:rsidR="003F40E8" w:rsidRPr="00EB36EE" w:rsidRDefault="003F40E8" w:rsidP="00C97E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274E01F" w14:textId="77777777" w:rsidR="003F40E8" w:rsidRPr="00EB36EE" w:rsidRDefault="003F40E8" w:rsidP="00C97E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ga"/>
              </w:rPr>
              <w:t>22-25</w:t>
            </w:r>
          </w:p>
        </w:tc>
        <w:tc>
          <w:tcPr>
            <w:tcW w:w="992" w:type="dxa"/>
            <w:vAlign w:val="center"/>
          </w:tcPr>
          <w:p w14:paraId="3274E020" w14:textId="77777777" w:rsidR="003F40E8" w:rsidRPr="00EB36EE" w:rsidRDefault="003F40E8" w:rsidP="00C97E1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274E022" w14:textId="77777777" w:rsidR="000D6BE2" w:rsidRPr="00EB36EE" w:rsidRDefault="000D6BE2" w:rsidP="00574818">
      <w:pPr>
        <w:rPr>
          <w:rFonts w:ascii="Arial" w:hAnsi="Arial" w:cs="Arial"/>
          <w:b/>
        </w:rPr>
      </w:pPr>
    </w:p>
    <w:p w14:paraId="3274E023" w14:textId="77777777" w:rsidR="000D6BE2" w:rsidRPr="00EB36EE" w:rsidRDefault="000D6BE2" w:rsidP="00574818">
      <w:pPr>
        <w:rPr>
          <w:rFonts w:ascii="Arial" w:hAnsi="Arial" w:cs="Arial"/>
          <w:b/>
        </w:rPr>
      </w:pPr>
    </w:p>
    <w:p w14:paraId="3274E024" w14:textId="77777777" w:rsidR="00AC4AC0" w:rsidRPr="00EB36EE" w:rsidRDefault="00040BC4" w:rsidP="00574818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ga"/>
        </w:rPr>
        <w:t>3f.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3260"/>
        <w:gridCol w:w="2262"/>
      </w:tblGrid>
      <w:tr w:rsidR="00C16A32" w:rsidRPr="00EB36EE" w14:paraId="3274E02B" w14:textId="77777777" w:rsidTr="00C16A32">
        <w:tc>
          <w:tcPr>
            <w:tcW w:w="2689" w:type="dxa"/>
          </w:tcPr>
          <w:p w14:paraId="3274E025" w14:textId="77777777" w:rsidR="00C16A32" w:rsidRPr="00EB36EE" w:rsidRDefault="00C16A32" w:rsidP="00C16A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ga"/>
              </w:rPr>
              <w:t>Dáta tosaithe an tionscadail</w:t>
            </w:r>
            <w:r>
              <w:rPr>
                <w:rFonts w:ascii="Arial" w:hAnsi="Arial" w:cs="Arial"/>
                <w:lang w:val="ga"/>
              </w:rPr>
              <w:tab/>
            </w:r>
          </w:p>
          <w:p w14:paraId="3274E026" w14:textId="77777777" w:rsidR="00C16A32" w:rsidRPr="00EB36EE" w:rsidRDefault="00C16A32" w:rsidP="00C16A3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3274E027" w14:textId="77777777" w:rsidR="00C16A32" w:rsidRPr="00EB36EE" w:rsidRDefault="00C16A32" w:rsidP="00574818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14:paraId="3274E028" w14:textId="77777777" w:rsidR="00C16A32" w:rsidRPr="00EB36EE" w:rsidRDefault="00C16A32" w:rsidP="00C16A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ga"/>
              </w:rPr>
              <w:t xml:space="preserve">Dáta deiridh an tionscadail </w:t>
            </w:r>
          </w:p>
          <w:p w14:paraId="3274E029" w14:textId="77777777" w:rsidR="00C16A32" w:rsidRPr="00EB36EE" w:rsidRDefault="00C16A32" w:rsidP="005748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ga"/>
              </w:rPr>
              <w:lastRenderedPageBreak/>
              <w:t>(Ní mór go dtiocfaidh gach tionscadal chun deiridh an 31 Márta 2021)</w:t>
            </w:r>
          </w:p>
        </w:tc>
        <w:tc>
          <w:tcPr>
            <w:tcW w:w="2262" w:type="dxa"/>
          </w:tcPr>
          <w:p w14:paraId="3274E02A" w14:textId="77777777" w:rsidR="00C16A32" w:rsidRPr="00EB36EE" w:rsidRDefault="00C16A32" w:rsidP="00574818">
            <w:pPr>
              <w:rPr>
                <w:rFonts w:ascii="Arial" w:hAnsi="Arial" w:cs="Arial"/>
                <w:b/>
              </w:rPr>
            </w:pPr>
          </w:p>
        </w:tc>
      </w:tr>
    </w:tbl>
    <w:p w14:paraId="3274E02D" w14:textId="05BC5415" w:rsidR="00574818" w:rsidRDefault="00574818" w:rsidP="00574818">
      <w:pPr>
        <w:rPr>
          <w:rFonts w:ascii="Arial" w:hAnsi="Arial"/>
          <w:b/>
        </w:rPr>
      </w:pPr>
      <w:r>
        <w:rPr>
          <w:rFonts w:ascii="Arial" w:hAnsi="Arial"/>
          <w:b/>
          <w:bCs/>
          <w:lang w:val="ga"/>
        </w:rPr>
        <w:tab/>
      </w:r>
      <w:r>
        <w:rPr>
          <w:rFonts w:ascii="Arial" w:hAnsi="Arial"/>
          <w:b/>
          <w:bCs/>
          <w:lang w:val="ga"/>
        </w:rPr>
        <w:tab/>
      </w:r>
      <w:r>
        <w:rPr>
          <w:rFonts w:ascii="Arial" w:hAnsi="Arial"/>
          <w:b/>
          <w:bCs/>
          <w:lang w:val="ga"/>
        </w:rPr>
        <w:tab/>
      </w:r>
      <w:r>
        <w:rPr>
          <w:rFonts w:ascii="Arial" w:hAnsi="Arial"/>
          <w:b/>
          <w:bCs/>
          <w:lang w:val="ga"/>
        </w:rPr>
        <w:tab/>
      </w:r>
    </w:p>
    <w:p w14:paraId="3274E02F" w14:textId="77777777" w:rsidR="00422C18" w:rsidRPr="001C44B9" w:rsidRDefault="00422C18" w:rsidP="00040BC4">
      <w:pPr>
        <w:pStyle w:val="ListParagraph"/>
        <w:numPr>
          <w:ilvl w:val="0"/>
          <w:numId w:val="21"/>
        </w:numPr>
        <w:tabs>
          <w:tab w:val="left" w:pos="426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  <w:lang w:val="ga"/>
        </w:rPr>
        <w:t>Pleananna Tionscadail</w:t>
      </w:r>
    </w:p>
    <w:p w14:paraId="3274E030" w14:textId="77777777" w:rsidR="00422C18" w:rsidRPr="001C44B9" w:rsidRDefault="00422C18" w:rsidP="00422C18">
      <w:pPr>
        <w:tabs>
          <w:tab w:val="left" w:pos="426"/>
        </w:tabs>
        <w:rPr>
          <w:rFonts w:ascii="Arial" w:hAnsi="Arial" w:cs="Arial"/>
          <w:b/>
        </w:rPr>
      </w:pPr>
    </w:p>
    <w:p w14:paraId="3274E031" w14:textId="77777777" w:rsidR="00742091" w:rsidRPr="001C44B9" w:rsidRDefault="00040BC4" w:rsidP="00E07926">
      <w:p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ga"/>
        </w:rPr>
        <w:t>4a. Agus an treoir ar an taobh á húsáid agat, mínigh cén fáth a bhfuil tú ag iarraidh an tionscadal seo a dhéanamh agus cad ba mhaith leat a bhaint amach. Cén dóigh a dtacóidh an tionscadal le fás daoine óga le linn na Paindéime?</w:t>
      </w:r>
    </w:p>
    <w:tbl>
      <w:tblPr>
        <w:tblStyle w:val="TableGrid"/>
        <w:tblW w:w="10068" w:type="dxa"/>
        <w:tblLook w:val="01E0" w:firstRow="1" w:lastRow="1" w:firstColumn="1" w:lastColumn="1" w:noHBand="0" w:noVBand="0"/>
      </w:tblPr>
      <w:tblGrid>
        <w:gridCol w:w="8462"/>
        <w:gridCol w:w="1606"/>
      </w:tblGrid>
      <w:tr w:rsidR="00CE3AAD" w:rsidRPr="001C44B9" w14:paraId="3274E054" w14:textId="77777777" w:rsidTr="00200B10">
        <w:trPr>
          <w:trHeight w:hRule="exact" w:val="5452"/>
        </w:trPr>
        <w:tc>
          <w:tcPr>
            <w:tcW w:w="8462" w:type="dxa"/>
          </w:tcPr>
          <w:p w14:paraId="3274E032" w14:textId="77777777" w:rsidR="00CE3AAD" w:rsidRPr="001C44B9" w:rsidRDefault="00CE3AAD" w:rsidP="004826FE">
            <w:pPr>
              <w:rPr>
                <w:rFonts w:ascii="Arial" w:hAnsi="Arial" w:cs="Arial"/>
              </w:rPr>
            </w:pPr>
          </w:p>
          <w:p w14:paraId="3274E033" w14:textId="77777777" w:rsidR="00C90F89" w:rsidRPr="001C44B9" w:rsidRDefault="00C90F89" w:rsidP="004826FE">
            <w:pPr>
              <w:rPr>
                <w:rFonts w:ascii="Arial" w:hAnsi="Arial" w:cs="Arial"/>
              </w:rPr>
            </w:pPr>
          </w:p>
          <w:p w14:paraId="3274E034" w14:textId="77777777" w:rsidR="00C90F89" w:rsidRPr="001C44B9" w:rsidRDefault="00C90F89" w:rsidP="004826FE">
            <w:pPr>
              <w:rPr>
                <w:rFonts w:ascii="Arial" w:hAnsi="Arial" w:cs="Arial"/>
              </w:rPr>
            </w:pPr>
          </w:p>
          <w:p w14:paraId="3274E035" w14:textId="77777777" w:rsidR="00C90F89" w:rsidRPr="001C44B9" w:rsidRDefault="00C90F89" w:rsidP="004826FE">
            <w:pPr>
              <w:rPr>
                <w:rFonts w:ascii="Arial" w:hAnsi="Arial" w:cs="Arial"/>
              </w:rPr>
            </w:pPr>
          </w:p>
          <w:p w14:paraId="3274E036" w14:textId="77777777" w:rsidR="00C90F89" w:rsidRPr="001C44B9" w:rsidRDefault="00C90F89" w:rsidP="004826FE">
            <w:pPr>
              <w:rPr>
                <w:rFonts w:ascii="Arial" w:hAnsi="Arial" w:cs="Arial"/>
              </w:rPr>
            </w:pPr>
          </w:p>
          <w:p w14:paraId="3274E037" w14:textId="77777777" w:rsidR="00C90F89" w:rsidRPr="001C44B9" w:rsidRDefault="00C90F89" w:rsidP="004826FE">
            <w:pPr>
              <w:rPr>
                <w:rFonts w:ascii="Arial" w:hAnsi="Arial" w:cs="Arial"/>
              </w:rPr>
            </w:pPr>
          </w:p>
          <w:p w14:paraId="3274E038" w14:textId="77777777" w:rsidR="00C90F89" w:rsidRPr="001C44B9" w:rsidRDefault="00C90F89" w:rsidP="004826FE">
            <w:pPr>
              <w:rPr>
                <w:rFonts w:ascii="Arial" w:hAnsi="Arial" w:cs="Arial"/>
              </w:rPr>
            </w:pPr>
          </w:p>
          <w:p w14:paraId="3274E039" w14:textId="77777777" w:rsidR="00C90F89" w:rsidRPr="001C44B9" w:rsidRDefault="00C90F89" w:rsidP="004826FE">
            <w:pPr>
              <w:rPr>
                <w:rFonts w:ascii="Arial" w:hAnsi="Arial" w:cs="Arial"/>
              </w:rPr>
            </w:pPr>
          </w:p>
          <w:p w14:paraId="3274E03A" w14:textId="77777777" w:rsidR="00C90F89" w:rsidRPr="001C44B9" w:rsidRDefault="00C90F89" w:rsidP="004826FE">
            <w:pPr>
              <w:rPr>
                <w:rFonts w:ascii="Arial" w:hAnsi="Arial" w:cs="Arial"/>
              </w:rPr>
            </w:pPr>
          </w:p>
          <w:p w14:paraId="3274E03B" w14:textId="77777777" w:rsidR="00C90F89" w:rsidRPr="001C44B9" w:rsidRDefault="00C90F89" w:rsidP="004826FE">
            <w:pPr>
              <w:rPr>
                <w:rFonts w:ascii="Arial" w:hAnsi="Arial" w:cs="Arial"/>
              </w:rPr>
            </w:pPr>
          </w:p>
          <w:p w14:paraId="3274E03C" w14:textId="77777777" w:rsidR="00C90F89" w:rsidRPr="001C44B9" w:rsidRDefault="00C90F89" w:rsidP="004826FE">
            <w:pPr>
              <w:rPr>
                <w:rFonts w:ascii="Arial" w:hAnsi="Arial" w:cs="Arial"/>
              </w:rPr>
            </w:pPr>
          </w:p>
          <w:p w14:paraId="3274E03D" w14:textId="77777777" w:rsidR="00C90F89" w:rsidRPr="001C44B9" w:rsidRDefault="00C90F89" w:rsidP="004826FE">
            <w:pPr>
              <w:rPr>
                <w:rFonts w:ascii="Arial" w:hAnsi="Arial" w:cs="Arial"/>
              </w:rPr>
            </w:pPr>
          </w:p>
          <w:p w14:paraId="3274E03E" w14:textId="77777777" w:rsidR="00C90F89" w:rsidRPr="001C44B9" w:rsidRDefault="00C90F89" w:rsidP="004826FE">
            <w:pPr>
              <w:rPr>
                <w:rFonts w:ascii="Arial" w:hAnsi="Arial" w:cs="Arial"/>
              </w:rPr>
            </w:pPr>
          </w:p>
          <w:p w14:paraId="3274E03F" w14:textId="77777777" w:rsidR="00C90F89" w:rsidRPr="001C44B9" w:rsidRDefault="00C90F89" w:rsidP="004826FE">
            <w:pPr>
              <w:rPr>
                <w:rFonts w:ascii="Arial" w:hAnsi="Arial" w:cs="Arial"/>
              </w:rPr>
            </w:pPr>
          </w:p>
          <w:p w14:paraId="3274E040" w14:textId="77777777" w:rsidR="00C90F89" w:rsidRPr="001C44B9" w:rsidRDefault="00C90F89" w:rsidP="004826FE">
            <w:pPr>
              <w:rPr>
                <w:rFonts w:ascii="Arial" w:hAnsi="Arial" w:cs="Arial"/>
              </w:rPr>
            </w:pPr>
          </w:p>
          <w:p w14:paraId="3274E041" w14:textId="77777777" w:rsidR="00C90F89" w:rsidRPr="001C44B9" w:rsidRDefault="00C90F89" w:rsidP="004826FE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shd w:val="clear" w:color="auto" w:fill="98DDE4"/>
          </w:tcPr>
          <w:p w14:paraId="3274E042" w14:textId="77777777" w:rsidR="00DF24AA" w:rsidRPr="005F1719" w:rsidRDefault="00117C62" w:rsidP="000B5F77">
            <w:pPr>
              <w:rPr>
                <w:rFonts w:ascii="Arial" w:hAnsi="Arial" w:cs="Arial"/>
                <w:sz w:val="22"/>
                <w:szCs w:val="22"/>
              </w:rPr>
            </w:pPr>
            <w:r w:rsidRPr="005F1719">
              <w:rPr>
                <w:rFonts w:ascii="Arial" w:hAnsi="Arial" w:cs="Arial"/>
                <w:sz w:val="22"/>
                <w:szCs w:val="22"/>
                <w:u w:val="single"/>
                <w:lang w:val="ga"/>
              </w:rPr>
              <w:t>Mar shampla, inis dúinn</w:t>
            </w:r>
            <w:r w:rsidRPr="005F1719">
              <w:rPr>
                <w:rFonts w:ascii="Arial" w:hAnsi="Arial" w:cs="Arial"/>
                <w:sz w:val="22"/>
                <w:szCs w:val="22"/>
                <w:lang w:val="ga"/>
              </w:rPr>
              <w:t>:</w:t>
            </w:r>
          </w:p>
          <w:p w14:paraId="3274E043" w14:textId="77777777" w:rsidR="00117C62" w:rsidRPr="005F1719" w:rsidRDefault="000B5F77" w:rsidP="000B5F77">
            <w:pPr>
              <w:rPr>
                <w:rFonts w:ascii="Arial" w:hAnsi="Arial" w:cs="Arial"/>
                <w:sz w:val="22"/>
                <w:szCs w:val="22"/>
              </w:rPr>
            </w:pPr>
            <w:r w:rsidRPr="005F1719">
              <w:rPr>
                <w:rFonts w:ascii="Arial" w:hAnsi="Arial" w:cs="Arial"/>
                <w:sz w:val="22"/>
                <w:szCs w:val="22"/>
                <w:lang w:val="ga"/>
              </w:rPr>
              <w:t xml:space="preserve">Cad atá beartaithe agat a dhéanamh? </w:t>
            </w:r>
          </w:p>
          <w:p w14:paraId="3274E044" w14:textId="77777777" w:rsidR="0008307F" w:rsidRPr="005F1719" w:rsidRDefault="00117C62" w:rsidP="000B5F77">
            <w:pPr>
              <w:rPr>
                <w:rFonts w:ascii="Arial" w:hAnsi="Arial" w:cs="Arial"/>
                <w:sz w:val="22"/>
                <w:szCs w:val="22"/>
              </w:rPr>
            </w:pPr>
            <w:r w:rsidRPr="005F1719">
              <w:rPr>
                <w:rFonts w:ascii="Arial" w:hAnsi="Arial" w:cs="Arial"/>
                <w:sz w:val="22"/>
                <w:szCs w:val="22"/>
                <w:lang w:val="ga"/>
              </w:rPr>
              <w:t xml:space="preserve">Cén fáth a bhfuil tú ag iarraidh an tionscadal a dhéanamh? </w:t>
            </w:r>
          </w:p>
          <w:p w14:paraId="3274E045" w14:textId="77777777" w:rsidR="000550B4" w:rsidRPr="005F1719" w:rsidRDefault="000550B4" w:rsidP="000B5F77">
            <w:pPr>
              <w:rPr>
                <w:rFonts w:ascii="Arial" w:hAnsi="Arial" w:cs="Arial"/>
                <w:sz w:val="22"/>
                <w:szCs w:val="22"/>
              </w:rPr>
            </w:pPr>
            <w:r w:rsidRPr="005F1719">
              <w:rPr>
                <w:rFonts w:ascii="Arial" w:hAnsi="Arial" w:cs="Arial"/>
                <w:sz w:val="22"/>
                <w:szCs w:val="22"/>
                <w:lang w:val="ga"/>
              </w:rPr>
              <w:t>Cad is cuspóir le do thionscadal?</w:t>
            </w:r>
          </w:p>
          <w:p w14:paraId="3274E046" w14:textId="77777777" w:rsidR="000F692A" w:rsidRPr="005F1719" w:rsidRDefault="009D596B" w:rsidP="006525F1">
            <w:pPr>
              <w:rPr>
                <w:rFonts w:ascii="Arial" w:hAnsi="Arial" w:cs="Arial"/>
                <w:sz w:val="22"/>
                <w:szCs w:val="22"/>
              </w:rPr>
            </w:pPr>
            <w:r w:rsidRPr="005F1719">
              <w:rPr>
                <w:rFonts w:ascii="Arial" w:hAnsi="Arial" w:cs="Arial"/>
                <w:sz w:val="22"/>
                <w:szCs w:val="22"/>
                <w:lang w:val="ga"/>
              </w:rPr>
              <w:t>Cé na torthaí ba mhaith leat a bhaint amach?</w:t>
            </w:r>
          </w:p>
          <w:p w14:paraId="3274E047" w14:textId="77777777" w:rsidR="00872DFA" w:rsidRPr="005F1719" w:rsidRDefault="009D596B" w:rsidP="006525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1719">
              <w:rPr>
                <w:rFonts w:ascii="Arial" w:hAnsi="Arial" w:cs="Arial"/>
                <w:b/>
                <w:bCs/>
                <w:sz w:val="22"/>
                <w:szCs w:val="22"/>
                <w:lang w:val="ga"/>
              </w:rPr>
              <w:t>250 FOCAL AR A MHÉAD</w:t>
            </w:r>
          </w:p>
          <w:p w14:paraId="3274E048" w14:textId="77777777" w:rsidR="00CE3AAD" w:rsidRPr="005F1719" w:rsidRDefault="00CE3AAD" w:rsidP="00DD2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74E049" w14:textId="77777777" w:rsidR="00C90F89" w:rsidRPr="005F1719" w:rsidRDefault="00C90F89" w:rsidP="00DD2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74E04A" w14:textId="77777777" w:rsidR="00C90F89" w:rsidRPr="005F1719" w:rsidRDefault="00C90F89" w:rsidP="00DD2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74E04B" w14:textId="77777777" w:rsidR="00C90F89" w:rsidRPr="005F1719" w:rsidRDefault="00C90F89" w:rsidP="00DD2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74E04C" w14:textId="77777777" w:rsidR="00C90F89" w:rsidRPr="005F1719" w:rsidRDefault="00C90F89" w:rsidP="00DD2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74E04D" w14:textId="77777777" w:rsidR="00C90F89" w:rsidRPr="005F1719" w:rsidRDefault="00C90F89" w:rsidP="00DD2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74E04E" w14:textId="77777777" w:rsidR="00C90F89" w:rsidRPr="005F1719" w:rsidRDefault="00C90F89" w:rsidP="00DD2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74E04F" w14:textId="77777777" w:rsidR="00C90F89" w:rsidRPr="005F1719" w:rsidRDefault="00C90F89" w:rsidP="00DD2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74E050" w14:textId="77777777" w:rsidR="00C90F89" w:rsidRPr="005F1719" w:rsidRDefault="00C90F89" w:rsidP="00DD2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74E051" w14:textId="77777777" w:rsidR="00C90F89" w:rsidRPr="005F1719" w:rsidRDefault="00C90F89" w:rsidP="00DD2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74E052" w14:textId="77777777" w:rsidR="00C90F89" w:rsidRPr="005F1719" w:rsidRDefault="00C90F89" w:rsidP="00DD2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74E053" w14:textId="77777777" w:rsidR="00C90F89" w:rsidRPr="005F1719" w:rsidRDefault="00C90F89" w:rsidP="00DD2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74E055" w14:textId="77777777" w:rsidR="00FC7A07" w:rsidRPr="001C44B9" w:rsidRDefault="00FC7A07" w:rsidP="002A7D97">
      <w:pPr>
        <w:rPr>
          <w:rFonts w:ascii="Arial" w:hAnsi="Arial" w:cs="Arial"/>
          <w:b/>
        </w:rPr>
      </w:pPr>
    </w:p>
    <w:p w14:paraId="3274E056" w14:textId="77777777" w:rsidR="000550B4" w:rsidRPr="001C44B9" w:rsidRDefault="00040BC4" w:rsidP="000550B4">
      <w:p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ga"/>
        </w:rPr>
        <w:t>4b. Agus an treoir ar an taobh á húsáid agat, tabhair tuilleadh mionsonraí faoi do thionscadal agus mínigh cén dóigh a n-éireoidh leat do spriocanna a bhaint amach</w:t>
      </w:r>
    </w:p>
    <w:tbl>
      <w:tblPr>
        <w:tblStyle w:val="TableGrid"/>
        <w:tblW w:w="10365" w:type="dxa"/>
        <w:tblLook w:val="01E0" w:firstRow="1" w:lastRow="1" w:firstColumn="1" w:lastColumn="1" w:noHBand="0" w:noVBand="0"/>
      </w:tblPr>
      <w:tblGrid>
        <w:gridCol w:w="8510"/>
        <w:gridCol w:w="1855"/>
      </w:tblGrid>
      <w:tr w:rsidR="000550B4" w:rsidRPr="001C44B9" w14:paraId="3274E087" w14:textId="77777777" w:rsidTr="00200B10">
        <w:trPr>
          <w:trHeight w:hRule="exact" w:val="6520"/>
        </w:trPr>
        <w:tc>
          <w:tcPr>
            <w:tcW w:w="8711" w:type="dxa"/>
          </w:tcPr>
          <w:p w14:paraId="3274E057" w14:textId="77777777" w:rsidR="000550B4" w:rsidRPr="001C44B9" w:rsidRDefault="000550B4" w:rsidP="00C97E15">
            <w:pPr>
              <w:rPr>
                <w:rFonts w:ascii="Arial" w:hAnsi="Arial" w:cs="Arial"/>
              </w:rPr>
            </w:pPr>
          </w:p>
          <w:p w14:paraId="3274E058" w14:textId="77777777" w:rsidR="000550B4" w:rsidRPr="001C44B9" w:rsidRDefault="000550B4" w:rsidP="00C97E15">
            <w:pPr>
              <w:rPr>
                <w:rFonts w:ascii="Arial" w:hAnsi="Arial" w:cs="Arial"/>
              </w:rPr>
            </w:pPr>
          </w:p>
          <w:p w14:paraId="3274E059" w14:textId="77777777" w:rsidR="000550B4" w:rsidRPr="001C44B9" w:rsidRDefault="000550B4" w:rsidP="00C97E15">
            <w:pPr>
              <w:rPr>
                <w:rFonts w:ascii="Arial" w:hAnsi="Arial" w:cs="Arial"/>
              </w:rPr>
            </w:pPr>
          </w:p>
          <w:p w14:paraId="3274E05A" w14:textId="77777777" w:rsidR="000550B4" w:rsidRPr="001C44B9" w:rsidRDefault="000550B4" w:rsidP="00C97E15">
            <w:pPr>
              <w:rPr>
                <w:rFonts w:ascii="Arial" w:hAnsi="Arial" w:cs="Arial"/>
              </w:rPr>
            </w:pPr>
          </w:p>
          <w:p w14:paraId="3274E05B" w14:textId="77777777" w:rsidR="000550B4" w:rsidRPr="001C44B9" w:rsidRDefault="000550B4" w:rsidP="00C97E15">
            <w:pPr>
              <w:rPr>
                <w:rFonts w:ascii="Arial" w:hAnsi="Arial" w:cs="Arial"/>
              </w:rPr>
            </w:pPr>
          </w:p>
          <w:p w14:paraId="3274E05C" w14:textId="77777777" w:rsidR="000550B4" w:rsidRPr="001C44B9" w:rsidRDefault="000550B4" w:rsidP="00C97E15">
            <w:pPr>
              <w:rPr>
                <w:rFonts w:ascii="Arial" w:hAnsi="Arial" w:cs="Arial"/>
              </w:rPr>
            </w:pPr>
          </w:p>
          <w:p w14:paraId="3274E05D" w14:textId="77777777" w:rsidR="000550B4" w:rsidRPr="001C44B9" w:rsidRDefault="000550B4" w:rsidP="00C97E15">
            <w:pPr>
              <w:rPr>
                <w:rFonts w:ascii="Arial" w:hAnsi="Arial" w:cs="Arial"/>
              </w:rPr>
            </w:pPr>
          </w:p>
          <w:p w14:paraId="3274E05E" w14:textId="77777777" w:rsidR="000550B4" w:rsidRPr="001C44B9" w:rsidRDefault="000550B4" w:rsidP="00C97E15">
            <w:pPr>
              <w:rPr>
                <w:rFonts w:ascii="Arial" w:hAnsi="Arial" w:cs="Arial"/>
              </w:rPr>
            </w:pPr>
          </w:p>
          <w:p w14:paraId="3274E05F" w14:textId="77777777" w:rsidR="000550B4" w:rsidRPr="001C44B9" w:rsidRDefault="000550B4" w:rsidP="00C97E15">
            <w:pPr>
              <w:rPr>
                <w:rFonts w:ascii="Arial" w:hAnsi="Arial" w:cs="Arial"/>
              </w:rPr>
            </w:pPr>
          </w:p>
          <w:p w14:paraId="3274E060" w14:textId="77777777" w:rsidR="000550B4" w:rsidRPr="001C44B9" w:rsidRDefault="000550B4" w:rsidP="00C97E15">
            <w:pPr>
              <w:rPr>
                <w:rFonts w:ascii="Arial" w:hAnsi="Arial" w:cs="Arial"/>
              </w:rPr>
            </w:pPr>
          </w:p>
          <w:p w14:paraId="3274E061" w14:textId="77777777" w:rsidR="000550B4" w:rsidRPr="001C44B9" w:rsidRDefault="000550B4" w:rsidP="00C97E15">
            <w:pPr>
              <w:rPr>
                <w:rFonts w:ascii="Arial" w:hAnsi="Arial" w:cs="Arial"/>
              </w:rPr>
            </w:pPr>
          </w:p>
          <w:p w14:paraId="3274E062" w14:textId="77777777" w:rsidR="000550B4" w:rsidRPr="001C44B9" w:rsidRDefault="000550B4" w:rsidP="00C97E15">
            <w:pPr>
              <w:rPr>
                <w:rFonts w:ascii="Arial" w:hAnsi="Arial" w:cs="Arial"/>
              </w:rPr>
            </w:pPr>
          </w:p>
          <w:p w14:paraId="3274E063" w14:textId="77777777" w:rsidR="000550B4" w:rsidRPr="001C44B9" w:rsidRDefault="000550B4" w:rsidP="00C97E15">
            <w:pPr>
              <w:rPr>
                <w:rFonts w:ascii="Arial" w:hAnsi="Arial" w:cs="Arial"/>
              </w:rPr>
            </w:pPr>
          </w:p>
          <w:p w14:paraId="3274E064" w14:textId="77777777" w:rsidR="000550B4" w:rsidRPr="001C44B9" w:rsidRDefault="000550B4" w:rsidP="00C97E15">
            <w:pPr>
              <w:rPr>
                <w:rFonts w:ascii="Arial" w:hAnsi="Arial" w:cs="Arial"/>
              </w:rPr>
            </w:pPr>
          </w:p>
          <w:p w14:paraId="3274E065" w14:textId="77777777" w:rsidR="000550B4" w:rsidRPr="001C44B9" w:rsidRDefault="000550B4" w:rsidP="00C97E15">
            <w:pPr>
              <w:rPr>
                <w:rFonts w:ascii="Arial" w:hAnsi="Arial" w:cs="Arial"/>
              </w:rPr>
            </w:pPr>
          </w:p>
          <w:p w14:paraId="3274E066" w14:textId="77777777" w:rsidR="000550B4" w:rsidRPr="001C44B9" w:rsidRDefault="000550B4" w:rsidP="00C97E15">
            <w:pPr>
              <w:rPr>
                <w:rFonts w:ascii="Arial" w:hAnsi="Arial" w:cs="Arial"/>
              </w:rPr>
            </w:pPr>
          </w:p>
          <w:p w14:paraId="3274E067" w14:textId="77777777" w:rsidR="000550B4" w:rsidRPr="001C44B9" w:rsidRDefault="000550B4" w:rsidP="00C97E15">
            <w:pPr>
              <w:rPr>
                <w:rFonts w:ascii="Arial" w:hAnsi="Arial" w:cs="Arial"/>
              </w:rPr>
            </w:pPr>
          </w:p>
          <w:p w14:paraId="3274E068" w14:textId="77777777" w:rsidR="000550B4" w:rsidRPr="001C44B9" w:rsidRDefault="000550B4" w:rsidP="00C97E15">
            <w:pPr>
              <w:rPr>
                <w:rFonts w:ascii="Arial" w:hAnsi="Arial" w:cs="Arial"/>
              </w:rPr>
            </w:pPr>
          </w:p>
          <w:p w14:paraId="3274E069" w14:textId="77777777" w:rsidR="000550B4" w:rsidRPr="001C44B9" w:rsidRDefault="000550B4" w:rsidP="00C97E15">
            <w:pPr>
              <w:rPr>
                <w:rFonts w:ascii="Arial" w:hAnsi="Arial" w:cs="Arial"/>
              </w:rPr>
            </w:pPr>
          </w:p>
          <w:p w14:paraId="3274E06A" w14:textId="77777777" w:rsidR="000550B4" w:rsidRPr="001C44B9" w:rsidRDefault="000550B4" w:rsidP="00C97E15">
            <w:pPr>
              <w:rPr>
                <w:rFonts w:ascii="Arial" w:hAnsi="Arial" w:cs="Arial"/>
              </w:rPr>
            </w:pPr>
          </w:p>
          <w:p w14:paraId="3274E06B" w14:textId="77777777" w:rsidR="00E52626" w:rsidRPr="001C44B9" w:rsidRDefault="00E52626" w:rsidP="00C97E15">
            <w:pPr>
              <w:rPr>
                <w:rFonts w:ascii="Arial" w:hAnsi="Arial" w:cs="Arial"/>
              </w:rPr>
            </w:pPr>
          </w:p>
          <w:p w14:paraId="3274E06C" w14:textId="77777777" w:rsidR="00E52626" w:rsidRPr="001C44B9" w:rsidRDefault="00E52626" w:rsidP="00C97E15">
            <w:pPr>
              <w:rPr>
                <w:rFonts w:ascii="Arial" w:hAnsi="Arial" w:cs="Arial"/>
              </w:rPr>
            </w:pPr>
          </w:p>
          <w:p w14:paraId="3274E06D" w14:textId="77777777" w:rsidR="00E52626" w:rsidRPr="001C44B9" w:rsidRDefault="00E52626" w:rsidP="00C97E15">
            <w:pPr>
              <w:rPr>
                <w:rFonts w:ascii="Arial" w:hAnsi="Arial" w:cs="Arial"/>
              </w:rPr>
            </w:pPr>
          </w:p>
          <w:p w14:paraId="3274E06E" w14:textId="77777777" w:rsidR="00E52626" w:rsidRPr="001C44B9" w:rsidRDefault="00E52626" w:rsidP="00C97E15">
            <w:pPr>
              <w:rPr>
                <w:rFonts w:ascii="Arial" w:hAnsi="Arial" w:cs="Arial"/>
              </w:rPr>
            </w:pPr>
          </w:p>
          <w:p w14:paraId="3274E06F" w14:textId="77777777" w:rsidR="00E52626" w:rsidRPr="001C44B9" w:rsidRDefault="00E52626" w:rsidP="00C97E15">
            <w:pPr>
              <w:rPr>
                <w:rFonts w:ascii="Arial" w:hAnsi="Arial" w:cs="Arial"/>
              </w:rPr>
            </w:pPr>
          </w:p>
          <w:p w14:paraId="3274E070" w14:textId="77777777" w:rsidR="00E52626" w:rsidRPr="001C44B9" w:rsidRDefault="00E52626" w:rsidP="00C97E15">
            <w:pPr>
              <w:rPr>
                <w:rFonts w:ascii="Arial" w:hAnsi="Arial" w:cs="Arial"/>
              </w:rPr>
            </w:pPr>
          </w:p>
          <w:p w14:paraId="3274E071" w14:textId="77777777" w:rsidR="00E52626" w:rsidRPr="001C44B9" w:rsidRDefault="00E52626" w:rsidP="00C97E15">
            <w:pPr>
              <w:rPr>
                <w:rFonts w:ascii="Arial" w:hAnsi="Arial" w:cs="Arial"/>
              </w:rPr>
            </w:pPr>
          </w:p>
          <w:p w14:paraId="3274E072" w14:textId="77777777" w:rsidR="00E52626" w:rsidRPr="001C44B9" w:rsidRDefault="00E52626" w:rsidP="00C97E15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shd w:val="clear" w:color="auto" w:fill="98DDE4"/>
          </w:tcPr>
          <w:p w14:paraId="3274E073" w14:textId="77777777" w:rsidR="000550B4" w:rsidRPr="001C44B9" w:rsidRDefault="000550B4" w:rsidP="00C97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  <w:lang w:val="ga"/>
              </w:rPr>
              <w:t>Mar shampla, inis dúinn</w:t>
            </w:r>
            <w:r>
              <w:rPr>
                <w:rFonts w:ascii="Arial" w:hAnsi="Arial" w:cs="Arial"/>
                <w:lang w:val="ga"/>
              </w:rPr>
              <w:t>:</w:t>
            </w:r>
          </w:p>
          <w:p w14:paraId="3274E074" w14:textId="77777777" w:rsidR="000550B4" w:rsidRPr="001C44B9" w:rsidRDefault="000550B4" w:rsidP="00C97E15">
            <w:pPr>
              <w:rPr>
                <w:rFonts w:ascii="Arial" w:hAnsi="Arial" w:cs="Arial"/>
              </w:rPr>
            </w:pPr>
          </w:p>
          <w:p w14:paraId="3274E075" w14:textId="77777777" w:rsidR="000550B4" w:rsidRPr="005F1719" w:rsidRDefault="000550B4" w:rsidP="00C97E15">
            <w:pPr>
              <w:rPr>
                <w:rFonts w:ascii="Arial" w:hAnsi="Arial" w:cs="Arial"/>
                <w:sz w:val="22"/>
                <w:szCs w:val="22"/>
              </w:rPr>
            </w:pPr>
            <w:r w:rsidRPr="005F1719">
              <w:rPr>
                <w:rFonts w:ascii="Arial" w:hAnsi="Arial" w:cs="Arial"/>
                <w:sz w:val="22"/>
                <w:szCs w:val="22"/>
                <w:lang w:val="ga"/>
              </w:rPr>
              <w:t xml:space="preserve">Cad atá beartaithe agat a dhéanamh? </w:t>
            </w:r>
          </w:p>
          <w:p w14:paraId="3274E076" w14:textId="77777777" w:rsidR="000550B4" w:rsidRPr="005F1719" w:rsidRDefault="000550B4" w:rsidP="00C97E15">
            <w:pPr>
              <w:rPr>
                <w:rFonts w:ascii="Arial" w:hAnsi="Arial" w:cs="Arial"/>
                <w:sz w:val="22"/>
                <w:szCs w:val="22"/>
              </w:rPr>
            </w:pPr>
            <w:r w:rsidRPr="005F1719">
              <w:rPr>
                <w:rFonts w:ascii="Arial" w:hAnsi="Arial" w:cs="Arial"/>
                <w:sz w:val="22"/>
                <w:szCs w:val="22"/>
                <w:lang w:val="ga"/>
              </w:rPr>
              <w:t>Cé na gníomhaíochtaí a dhéanfaidh tú?</w:t>
            </w:r>
          </w:p>
          <w:p w14:paraId="3274E077" w14:textId="77777777" w:rsidR="000550B4" w:rsidRPr="005F1719" w:rsidRDefault="000550B4" w:rsidP="00C97E15">
            <w:pPr>
              <w:rPr>
                <w:rFonts w:ascii="Arial" w:hAnsi="Arial" w:cs="Arial"/>
                <w:sz w:val="22"/>
                <w:szCs w:val="22"/>
              </w:rPr>
            </w:pPr>
            <w:r w:rsidRPr="005F1719">
              <w:rPr>
                <w:rFonts w:ascii="Arial" w:hAnsi="Arial" w:cs="Arial"/>
                <w:sz w:val="22"/>
                <w:szCs w:val="22"/>
                <w:lang w:val="ga"/>
              </w:rPr>
              <w:t>Cén áit a ndéanfaidh tú do ghníomhaíochtaí agus cén uair a chuirfidh tú i gcrích iad?</w:t>
            </w:r>
          </w:p>
          <w:p w14:paraId="3274E078" w14:textId="77777777" w:rsidR="00E6078F" w:rsidRPr="005F1719" w:rsidRDefault="00E8210B" w:rsidP="00C97E15">
            <w:pPr>
              <w:rPr>
                <w:rFonts w:ascii="Arial" w:hAnsi="Arial" w:cs="Arial"/>
                <w:sz w:val="22"/>
                <w:szCs w:val="22"/>
              </w:rPr>
            </w:pPr>
            <w:r w:rsidRPr="005F1719">
              <w:rPr>
                <w:rFonts w:ascii="Arial" w:hAnsi="Arial" w:cs="Arial"/>
                <w:sz w:val="22"/>
                <w:szCs w:val="22"/>
                <w:lang w:val="ga"/>
              </w:rPr>
              <w:t>Cén dóigh a rachaidh an cistiú chun tairbhe do do thionscadal?</w:t>
            </w:r>
          </w:p>
          <w:p w14:paraId="3274E079" w14:textId="77777777" w:rsidR="00E8210B" w:rsidRPr="005F1719" w:rsidRDefault="00E8210B" w:rsidP="00C97E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74E07A" w14:textId="77777777" w:rsidR="000550B4" w:rsidRPr="007C7100" w:rsidRDefault="000550B4" w:rsidP="00C97E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7100">
              <w:rPr>
                <w:rFonts w:ascii="Arial" w:hAnsi="Arial" w:cs="Arial"/>
                <w:b/>
                <w:bCs/>
                <w:sz w:val="22"/>
                <w:szCs w:val="22"/>
                <w:lang w:val="ga"/>
              </w:rPr>
              <w:t>300 FOCAL AR A MHÉAD</w:t>
            </w:r>
          </w:p>
          <w:p w14:paraId="3274E07B" w14:textId="77777777" w:rsidR="000550B4" w:rsidRPr="001C44B9" w:rsidRDefault="000550B4" w:rsidP="00C97E15">
            <w:pPr>
              <w:jc w:val="center"/>
              <w:rPr>
                <w:rFonts w:ascii="Arial" w:hAnsi="Arial" w:cs="Arial"/>
              </w:rPr>
            </w:pPr>
          </w:p>
          <w:p w14:paraId="3274E07C" w14:textId="77777777" w:rsidR="000550B4" w:rsidRPr="001C44B9" w:rsidRDefault="000550B4" w:rsidP="00C97E15">
            <w:pPr>
              <w:jc w:val="center"/>
              <w:rPr>
                <w:rFonts w:ascii="Arial" w:hAnsi="Arial" w:cs="Arial"/>
              </w:rPr>
            </w:pPr>
          </w:p>
          <w:p w14:paraId="3274E07D" w14:textId="77777777" w:rsidR="000550B4" w:rsidRPr="001C44B9" w:rsidRDefault="000550B4" w:rsidP="00C97E15">
            <w:pPr>
              <w:jc w:val="center"/>
              <w:rPr>
                <w:rFonts w:ascii="Arial" w:hAnsi="Arial" w:cs="Arial"/>
              </w:rPr>
            </w:pPr>
          </w:p>
          <w:p w14:paraId="3274E07E" w14:textId="77777777" w:rsidR="000550B4" w:rsidRPr="001C44B9" w:rsidRDefault="000550B4" w:rsidP="00C97E15">
            <w:pPr>
              <w:jc w:val="center"/>
              <w:rPr>
                <w:rFonts w:ascii="Arial" w:hAnsi="Arial" w:cs="Arial"/>
              </w:rPr>
            </w:pPr>
          </w:p>
          <w:p w14:paraId="3274E07F" w14:textId="77777777" w:rsidR="000550B4" w:rsidRPr="001C44B9" w:rsidRDefault="000550B4" w:rsidP="00C97E15">
            <w:pPr>
              <w:jc w:val="center"/>
              <w:rPr>
                <w:rFonts w:ascii="Arial" w:hAnsi="Arial" w:cs="Arial"/>
              </w:rPr>
            </w:pPr>
          </w:p>
          <w:p w14:paraId="3274E080" w14:textId="77777777" w:rsidR="000550B4" w:rsidRPr="001C44B9" w:rsidRDefault="000550B4" w:rsidP="00C97E15">
            <w:pPr>
              <w:jc w:val="center"/>
              <w:rPr>
                <w:rFonts w:ascii="Arial" w:hAnsi="Arial" w:cs="Arial"/>
              </w:rPr>
            </w:pPr>
          </w:p>
          <w:p w14:paraId="3274E081" w14:textId="77777777" w:rsidR="000550B4" w:rsidRPr="001C44B9" w:rsidRDefault="000550B4" w:rsidP="00C97E15">
            <w:pPr>
              <w:jc w:val="center"/>
              <w:rPr>
                <w:rFonts w:ascii="Arial" w:hAnsi="Arial" w:cs="Arial"/>
              </w:rPr>
            </w:pPr>
          </w:p>
          <w:p w14:paraId="3274E082" w14:textId="77777777" w:rsidR="000550B4" w:rsidRPr="001C44B9" w:rsidRDefault="000550B4" w:rsidP="00C97E15">
            <w:pPr>
              <w:jc w:val="center"/>
              <w:rPr>
                <w:rFonts w:ascii="Arial" w:hAnsi="Arial" w:cs="Arial"/>
              </w:rPr>
            </w:pPr>
          </w:p>
          <w:p w14:paraId="3274E083" w14:textId="77777777" w:rsidR="000550B4" w:rsidRPr="001C44B9" w:rsidRDefault="000550B4" w:rsidP="00C97E15">
            <w:pPr>
              <w:jc w:val="center"/>
              <w:rPr>
                <w:rFonts w:ascii="Arial" w:hAnsi="Arial" w:cs="Arial"/>
              </w:rPr>
            </w:pPr>
          </w:p>
          <w:p w14:paraId="3274E084" w14:textId="77777777" w:rsidR="000550B4" w:rsidRPr="001C44B9" w:rsidRDefault="000550B4" w:rsidP="00C97E15">
            <w:pPr>
              <w:jc w:val="center"/>
              <w:rPr>
                <w:rFonts w:ascii="Arial" w:hAnsi="Arial" w:cs="Arial"/>
              </w:rPr>
            </w:pPr>
          </w:p>
          <w:p w14:paraId="3274E085" w14:textId="77777777" w:rsidR="000550B4" w:rsidRPr="001C44B9" w:rsidRDefault="000550B4" w:rsidP="00C97E15">
            <w:pPr>
              <w:jc w:val="center"/>
              <w:rPr>
                <w:rFonts w:ascii="Arial" w:hAnsi="Arial" w:cs="Arial"/>
              </w:rPr>
            </w:pPr>
          </w:p>
          <w:p w14:paraId="3274E086" w14:textId="77777777" w:rsidR="000550B4" w:rsidRPr="001C44B9" w:rsidRDefault="000550B4" w:rsidP="00C97E1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274E08A" w14:textId="77777777" w:rsidR="001F6FBA" w:rsidRPr="00EB36EE" w:rsidRDefault="001F6FBA" w:rsidP="00040BC4">
      <w:pPr>
        <w:pStyle w:val="ListParagraph"/>
        <w:numPr>
          <w:ilvl w:val="0"/>
          <w:numId w:val="2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  <w:lang w:val="ga"/>
        </w:rPr>
        <w:lastRenderedPageBreak/>
        <w:t>Costais an Tionscadail</w:t>
      </w:r>
    </w:p>
    <w:p w14:paraId="3274E08B" w14:textId="77777777" w:rsidR="001F6FBA" w:rsidRPr="00EB36EE" w:rsidRDefault="001F6FBA" w:rsidP="001F6FBA">
      <w:pPr>
        <w:rPr>
          <w:rFonts w:ascii="Arial" w:hAnsi="Arial" w:cs="Arial"/>
          <w:b/>
          <w:sz w:val="16"/>
        </w:rPr>
      </w:pPr>
    </w:p>
    <w:p w14:paraId="3274E08C" w14:textId="77777777" w:rsidR="001F6FBA" w:rsidRPr="00EB36EE" w:rsidRDefault="009D596B" w:rsidP="009814A4">
      <w:p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ga"/>
        </w:rPr>
        <w:t>5a. Cén costas a bheidh ar do thionscadal agus cá mhéad airgid a bheidh ag teastáil uait ón Chlár Deontas Beag?</w:t>
      </w:r>
    </w:p>
    <w:p w14:paraId="3274E08D" w14:textId="77777777" w:rsidR="00A40B81" w:rsidRPr="00EB36EE" w:rsidRDefault="00403113" w:rsidP="00C90F89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  <w:lang w:val="ga"/>
        </w:rPr>
        <w:t>Féach leathanaigh 2 agus 3 de na treoirnótaí maidir le deontais bheaga chun mionsonraí a fháil faoi na nithe a fhéadfar a chistiú.</w:t>
      </w:r>
    </w:p>
    <w:tbl>
      <w:tblPr>
        <w:tblStyle w:val="TableGrid"/>
        <w:tblW w:w="10314" w:type="dxa"/>
        <w:tblLook w:val="00A0" w:firstRow="1" w:lastRow="0" w:firstColumn="1" w:lastColumn="0" w:noHBand="0" w:noVBand="0"/>
      </w:tblPr>
      <w:tblGrid>
        <w:gridCol w:w="5937"/>
        <w:gridCol w:w="350"/>
        <w:gridCol w:w="1672"/>
        <w:gridCol w:w="350"/>
        <w:gridCol w:w="2005"/>
      </w:tblGrid>
      <w:tr w:rsidR="006F2251" w:rsidRPr="00EB36EE" w14:paraId="3274E093" w14:textId="77777777" w:rsidTr="008B2AD2">
        <w:tc>
          <w:tcPr>
            <w:tcW w:w="5969" w:type="dxa"/>
            <w:tcBorders>
              <w:top w:val="nil"/>
              <w:left w:val="nil"/>
              <w:right w:val="nil"/>
            </w:tcBorders>
            <w:vAlign w:val="center"/>
          </w:tcPr>
          <w:p w14:paraId="3274E08E" w14:textId="77777777" w:rsidR="006F2251" w:rsidRPr="00EB36EE" w:rsidRDefault="006F2251" w:rsidP="009C5E39">
            <w:pPr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4E08F" w14:textId="77777777" w:rsidR="006F2251" w:rsidRPr="00EB36EE" w:rsidRDefault="006F2251" w:rsidP="009C5E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right w:val="nil"/>
            </w:tcBorders>
            <w:vAlign w:val="center"/>
          </w:tcPr>
          <w:p w14:paraId="3274E090" w14:textId="77777777" w:rsidR="006F2251" w:rsidRPr="00EB36EE" w:rsidRDefault="006F2251" w:rsidP="009C5E3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ga"/>
              </w:rPr>
              <w:t xml:space="preserve">A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4E091" w14:textId="77777777" w:rsidR="006F2251" w:rsidRPr="00EB36EE" w:rsidRDefault="006F2251" w:rsidP="009C5E3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right w:val="nil"/>
            </w:tcBorders>
            <w:vAlign w:val="center"/>
          </w:tcPr>
          <w:p w14:paraId="3274E092" w14:textId="77777777" w:rsidR="006F2251" w:rsidRPr="00EB36EE" w:rsidRDefault="006F2251" w:rsidP="009C5E3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ga"/>
              </w:rPr>
              <w:t>B</w:t>
            </w:r>
          </w:p>
        </w:tc>
      </w:tr>
      <w:tr w:rsidR="001F6FBA" w:rsidRPr="00EB36EE" w14:paraId="3274E099" w14:textId="77777777" w:rsidTr="00F8086A">
        <w:tc>
          <w:tcPr>
            <w:tcW w:w="5969" w:type="dxa"/>
            <w:shd w:val="clear" w:color="auto" w:fill="99CA3C"/>
            <w:vAlign w:val="center"/>
          </w:tcPr>
          <w:p w14:paraId="3274E094" w14:textId="77777777" w:rsidR="001F6FBA" w:rsidRPr="00EB36EE" w:rsidRDefault="001F6FBA" w:rsidP="009C5E3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val="ga"/>
              </w:rPr>
              <w:t>Mír nó gníomhaíocht</w:t>
            </w: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14:paraId="3274E095" w14:textId="77777777" w:rsidR="001F6FBA" w:rsidRPr="00EB36EE" w:rsidRDefault="001F6FBA" w:rsidP="009C5E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44C3CF"/>
            <w:vAlign w:val="center"/>
          </w:tcPr>
          <w:p w14:paraId="3274E096" w14:textId="77777777" w:rsidR="001F6FBA" w:rsidRPr="00D709B0" w:rsidRDefault="001F6FBA" w:rsidP="00E848D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09B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ga"/>
              </w:rPr>
              <w:t>Costas Iomlán na Gníomhaíochta</w:t>
            </w: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14:paraId="3274E097" w14:textId="77777777" w:rsidR="001F6FBA" w:rsidRPr="00EB36EE" w:rsidRDefault="001F6FBA" w:rsidP="00F80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99CA3C"/>
            <w:vAlign w:val="center"/>
          </w:tcPr>
          <w:p w14:paraId="3274E098" w14:textId="77777777" w:rsidR="001F6FBA" w:rsidRPr="00EB36EE" w:rsidRDefault="001F6FBA" w:rsidP="00C90F8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ga"/>
              </w:rPr>
              <w:t>An méid a bheidh ag teastáil ón Chlár Deontas Beag</w:t>
            </w:r>
          </w:p>
        </w:tc>
      </w:tr>
      <w:tr w:rsidR="001F6FBA" w:rsidRPr="00EB36EE" w14:paraId="3274E09F" w14:textId="77777777" w:rsidTr="003441AB">
        <w:trPr>
          <w:trHeight w:val="340"/>
        </w:trPr>
        <w:tc>
          <w:tcPr>
            <w:tcW w:w="5969" w:type="dxa"/>
            <w:vAlign w:val="center"/>
          </w:tcPr>
          <w:p w14:paraId="3274E09A" w14:textId="77777777" w:rsidR="001F6FBA" w:rsidRPr="00EB36EE" w:rsidRDefault="001F6FBA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14:paraId="3274E09B" w14:textId="77777777" w:rsidR="001F6FBA" w:rsidRPr="00EB36EE" w:rsidRDefault="001F6FBA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14:paraId="3274E09C" w14:textId="77777777" w:rsidR="001F6FBA" w:rsidRPr="00EB36EE" w:rsidRDefault="001F6FBA" w:rsidP="00ED61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14:paraId="3274E09D" w14:textId="77777777" w:rsidR="001F6FBA" w:rsidRPr="00EB36EE" w:rsidRDefault="001F6FBA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14:paraId="3274E09E" w14:textId="77777777" w:rsidR="001F6FBA" w:rsidRPr="00EB36EE" w:rsidRDefault="001F6FBA" w:rsidP="00ED61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FBA" w:rsidRPr="00EB36EE" w14:paraId="3274E0A5" w14:textId="77777777" w:rsidTr="003441AB">
        <w:trPr>
          <w:trHeight w:val="340"/>
        </w:trPr>
        <w:tc>
          <w:tcPr>
            <w:tcW w:w="5969" w:type="dxa"/>
            <w:vAlign w:val="center"/>
          </w:tcPr>
          <w:p w14:paraId="3274E0A0" w14:textId="77777777" w:rsidR="001F6FBA" w:rsidRPr="00EB36EE" w:rsidRDefault="001F6FBA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14:paraId="3274E0A1" w14:textId="77777777" w:rsidR="001F6FBA" w:rsidRPr="00EB36EE" w:rsidRDefault="001F6FBA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14:paraId="3274E0A2" w14:textId="77777777" w:rsidR="001F6FBA" w:rsidRPr="00EB36EE" w:rsidRDefault="001F6FBA" w:rsidP="00ED61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14:paraId="3274E0A3" w14:textId="77777777" w:rsidR="001F6FBA" w:rsidRPr="00EB36EE" w:rsidRDefault="001F6FBA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14:paraId="3274E0A4" w14:textId="77777777" w:rsidR="001F6FBA" w:rsidRPr="00EB36EE" w:rsidRDefault="001F6FBA" w:rsidP="00ED61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D4E" w:rsidRPr="00EB36EE" w14:paraId="3274E0AB" w14:textId="77777777" w:rsidTr="003441AB">
        <w:trPr>
          <w:trHeight w:val="340"/>
        </w:trPr>
        <w:tc>
          <w:tcPr>
            <w:tcW w:w="5969" w:type="dxa"/>
            <w:vAlign w:val="center"/>
          </w:tcPr>
          <w:p w14:paraId="3274E0A6" w14:textId="77777777" w:rsidR="001A3D4E" w:rsidRPr="00EB36EE" w:rsidRDefault="001A3D4E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14:paraId="3274E0A7" w14:textId="77777777" w:rsidR="001A3D4E" w:rsidRPr="00EB36EE" w:rsidRDefault="001A3D4E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14:paraId="3274E0A8" w14:textId="77777777" w:rsidR="001A3D4E" w:rsidRPr="00EB36EE" w:rsidRDefault="001A3D4E" w:rsidP="00ED61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14:paraId="3274E0A9" w14:textId="77777777" w:rsidR="001A3D4E" w:rsidRPr="00EB36EE" w:rsidRDefault="001A3D4E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14:paraId="3274E0AA" w14:textId="77777777" w:rsidR="001A3D4E" w:rsidRPr="00EB36EE" w:rsidRDefault="001A3D4E" w:rsidP="00ED61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D4E" w:rsidRPr="00EB36EE" w14:paraId="3274E0B1" w14:textId="77777777" w:rsidTr="003441AB">
        <w:trPr>
          <w:trHeight w:val="340"/>
        </w:trPr>
        <w:tc>
          <w:tcPr>
            <w:tcW w:w="5969" w:type="dxa"/>
            <w:vAlign w:val="center"/>
          </w:tcPr>
          <w:p w14:paraId="3274E0AC" w14:textId="77777777" w:rsidR="001A3D4E" w:rsidRPr="00EB36EE" w:rsidRDefault="001A3D4E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14:paraId="3274E0AD" w14:textId="77777777" w:rsidR="001A3D4E" w:rsidRPr="00EB36EE" w:rsidRDefault="001A3D4E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14:paraId="3274E0AE" w14:textId="77777777" w:rsidR="001A3D4E" w:rsidRPr="00EB36EE" w:rsidRDefault="001A3D4E" w:rsidP="00ED61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14:paraId="3274E0AF" w14:textId="77777777" w:rsidR="001A3D4E" w:rsidRPr="00EB36EE" w:rsidRDefault="001A3D4E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14:paraId="3274E0B0" w14:textId="77777777" w:rsidR="001A3D4E" w:rsidRPr="00EB36EE" w:rsidRDefault="001A3D4E" w:rsidP="00ED61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D4E" w:rsidRPr="00EB36EE" w14:paraId="3274E0B7" w14:textId="77777777" w:rsidTr="003441AB">
        <w:trPr>
          <w:trHeight w:val="340"/>
        </w:trPr>
        <w:tc>
          <w:tcPr>
            <w:tcW w:w="5969" w:type="dxa"/>
            <w:vAlign w:val="center"/>
          </w:tcPr>
          <w:p w14:paraId="3274E0B2" w14:textId="77777777" w:rsidR="001A3D4E" w:rsidRPr="00EB36EE" w:rsidRDefault="001A3D4E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14:paraId="3274E0B3" w14:textId="77777777" w:rsidR="001A3D4E" w:rsidRPr="00EB36EE" w:rsidRDefault="001A3D4E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14:paraId="3274E0B4" w14:textId="77777777" w:rsidR="001A3D4E" w:rsidRPr="00EB36EE" w:rsidRDefault="001A3D4E" w:rsidP="00ED61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14:paraId="3274E0B5" w14:textId="77777777" w:rsidR="001A3D4E" w:rsidRPr="00EB36EE" w:rsidRDefault="001A3D4E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14:paraId="3274E0B6" w14:textId="77777777" w:rsidR="001A3D4E" w:rsidRPr="00EB36EE" w:rsidRDefault="001A3D4E" w:rsidP="00ED61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FBA" w:rsidRPr="00EB36EE" w14:paraId="3274E0BD" w14:textId="77777777" w:rsidTr="003441AB">
        <w:trPr>
          <w:trHeight w:val="340"/>
        </w:trPr>
        <w:tc>
          <w:tcPr>
            <w:tcW w:w="5969" w:type="dxa"/>
            <w:vAlign w:val="center"/>
          </w:tcPr>
          <w:p w14:paraId="3274E0B8" w14:textId="77777777" w:rsidR="001F6FBA" w:rsidRPr="00EB36EE" w:rsidRDefault="001F6FBA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14:paraId="3274E0B9" w14:textId="77777777" w:rsidR="001F6FBA" w:rsidRPr="00EB36EE" w:rsidRDefault="001F6FBA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14:paraId="3274E0BA" w14:textId="77777777" w:rsidR="001F6FBA" w:rsidRPr="00EB36EE" w:rsidRDefault="001F6FBA" w:rsidP="00ED61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14:paraId="3274E0BB" w14:textId="77777777" w:rsidR="001F6FBA" w:rsidRPr="00EB36EE" w:rsidRDefault="001F6FBA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14:paraId="3274E0BC" w14:textId="77777777" w:rsidR="001F6FBA" w:rsidRPr="00EB36EE" w:rsidRDefault="001F6FBA" w:rsidP="00ED61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FBA" w:rsidRPr="00EB36EE" w14:paraId="3274E0C3" w14:textId="77777777" w:rsidTr="003441AB">
        <w:trPr>
          <w:trHeight w:val="340"/>
        </w:trPr>
        <w:tc>
          <w:tcPr>
            <w:tcW w:w="5969" w:type="dxa"/>
            <w:vAlign w:val="center"/>
          </w:tcPr>
          <w:p w14:paraId="3274E0BE" w14:textId="77777777" w:rsidR="001F6FBA" w:rsidRPr="00EB36EE" w:rsidRDefault="001F6FBA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14:paraId="3274E0BF" w14:textId="77777777" w:rsidR="001F6FBA" w:rsidRPr="00EB36EE" w:rsidRDefault="001F6FBA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14:paraId="3274E0C0" w14:textId="77777777" w:rsidR="001F6FBA" w:rsidRPr="00EB36EE" w:rsidRDefault="001F6FBA" w:rsidP="00ED61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14:paraId="3274E0C1" w14:textId="77777777" w:rsidR="001F6FBA" w:rsidRPr="00EB36EE" w:rsidRDefault="001F6FBA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14:paraId="3274E0C2" w14:textId="77777777" w:rsidR="001F6FBA" w:rsidRPr="00EB36EE" w:rsidRDefault="001F6FBA" w:rsidP="00ED61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FBA" w:rsidRPr="00EB36EE" w14:paraId="3274E0C9" w14:textId="77777777" w:rsidTr="003441AB">
        <w:trPr>
          <w:trHeight w:val="340"/>
        </w:trPr>
        <w:tc>
          <w:tcPr>
            <w:tcW w:w="5969" w:type="dxa"/>
            <w:vAlign w:val="center"/>
          </w:tcPr>
          <w:p w14:paraId="3274E0C4" w14:textId="77777777" w:rsidR="001F6FBA" w:rsidRPr="00EB36EE" w:rsidRDefault="001F6FBA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14:paraId="3274E0C5" w14:textId="77777777" w:rsidR="001F6FBA" w:rsidRPr="00EB36EE" w:rsidRDefault="001F6FBA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14:paraId="3274E0C6" w14:textId="77777777" w:rsidR="001F6FBA" w:rsidRPr="00EB36EE" w:rsidRDefault="001F6FBA" w:rsidP="00ED61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14:paraId="3274E0C7" w14:textId="77777777" w:rsidR="001F6FBA" w:rsidRPr="00EB36EE" w:rsidRDefault="001F6FBA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14:paraId="3274E0C8" w14:textId="77777777" w:rsidR="001F6FBA" w:rsidRPr="00EB36EE" w:rsidRDefault="001F6FBA" w:rsidP="00ED61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FCE" w:rsidRPr="00EB36EE" w14:paraId="3274E0CF" w14:textId="77777777" w:rsidTr="003441AB">
        <w:trPr>
          <w:trHeight w:val="340"/>
        </w:trPr>
        <w:tc>
          <w:tcPr>
            <w:tcW w:w="5969" w:type="dxa"/>
            <w:vAlign w:val="center"/>
          </w:tcPr>
          <w:p w14:paraId="3274E0CA" w14:textId="77777777" w:rsidR="00EF7FCE" w:rsidRPr="00EB36EE" w:rsidRDefault="00EF7FCE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14:paraId="3274E0CB" w14:textId="77777777" w:rsidR="00EF7FCE" w:rsidRPr="00EB36EE" w:rsidRDefault="00EF7FCE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14:paraId="3274E0CC" w14:textId="77777777" w:rsidR="00EF7FCE" w:rsidRPr="00EB36EE" w:rsidRDefault="00EF7FCE" w:rsidP="00ED61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14:paraId="3274E0CD" w14:textId="77777777" w:rsidR="00EF7FCE" w:rsidRPr="00EB36EE" w:rsidRDefault="00EF7FCE" w:rsidP="009C5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14:paraId="3274E0CE" w14:textId="77777777" w:rsidR="00EF7FCE" w:rsidRPr="00EB36EE" w:rsidRDefault="00EF7FCE" w:rsidP="00ED61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FBA" w:rsidRPr="00EB36EE" w14:paraId="3274E0D5" w14:textId="77777777" w:rsidTr="007A39D1">
        <w:trPr>
          <w:trHeight w:val="340"/>
        </w:trPr>
        <w:tc>
          <w:tcPr>
            <w:tcW w:w="5969" w:type="dxa"/>
            <w:shd w:val="clear" w:color="auto" w:fill="99CA3C"/>
            <w:vAlign w:val="center"/>
          </w:tcPr>
          <w:p w14:paraId="3274E0D0" w14:textId="77777777" w:rsidR="001F6FBA" w:rsidRPr="00EB36EE" w:rsidRDefault="001F6FBA" w:rsidP="009C5E39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val="ga"/>
              </w:rPr>
              <w:t>IOMLÁIN</w:t>
            </w: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14:paraId="3274E0D1" w14:textId="77777777" w:rsidR="001F6FBA" w:rsidRPr="00EB36EE" w:rsidRDefault="007507A3" w:rsidP="007507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ga"/>
              </w:rPr>
              <w:t>£</w:t>
            </w:r>
          </w:p>
        </w:tc>
        <w:tc>
          <w:tcPr>
            <w:tcW w:w="1632" w:type="dxa"/>
            <w:shd w:val="clear" w:color="auto" w:fill="44C3CF"/>
            <w:vAlign w:val="center"/>
          </w:tcPr>
          <w:p w14:paraId="3274E0D2" w14:textId="77777777" w:rsidR="001F6FBA" w:rsidRPr="00EB36EE" w:rsidRDefault="001F6FBA" w:rsidP="00ED610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14:paraId="3274E0D3" w14:textId="77777777" w:rsidR="001F6FBA" w:rsidRPr="00EB36EE" w:rsidRDefault="007507A3" w:rsidP="009C5E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ga"/>
              </w:rPr>
              <w:t>£</w:t>
            </w:r>
          </w:p>
        </w:tc>
        <w:tc>
          <w:tcPr>
            <w:tcW w:w="2013" w:type="dxa"/>
            <w:shd w:val="clear" w:color="auto" w:fill="99CA3C"/>
            <w:vAlign w:val="center"/>
          </w:tcPr>
          <w:p w14:paraId="3274E0D4" w14:textId="77777777" w:rsidR="001F6FBA" w:rsidRPr="00EB36EE" w:rsidRDefault="001F6FBA" w:rsidP="00ED6109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3274E0D7" w14:textId="77777777" w:rsidR="00A40B81" w:rsidRPr="00EB36EE" w:rsidRDefault="00A40B81" w:rsidP="001F43A6">
      <w:pPr>
        <w:ind w:left="426" w:hanging="426"/>
        <w:rPr>
          <w:rFonts w:ascii="Arial" w:hAnsi="Arial" w:cs="Arial"/>
          <w:b/>
        </w:rPr>
      </w:pPr>
    </w:p>
    <w:p w14:paraId="46D64CC1" w14:textId="77777777" w:rsidR="00BA689A" w:rsidRDefault="00BA689A" w:rsidP="00C90F89">
      <w:pPr>
        <w:rPr>
          <w:rFonts w:ascii="Arial" w:hAnsi="Arial" w:cs="Arial"/>
          <w:b/>
          <w:bCs/>
          <w:lang w:val="ga"/>
        </w:rPr>
      </w:pPr>
    </w:p>
    <w:p w14:paraId="3274E0D8" w14:textId="5A674531" w:rsidR="001F6FBA" w:rsidRPr="00EB36EE" w:rsidRDefault="009D596B" w:rsidP="00C90F89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bCs/>
          <w:lang w:val="ga"/>
        </w:rPr>
        <w:t xml:space="preserve">5b. I gcás gurb airde an t-iomlán i gcolún ‘A’ ná an t-iomlán i gcolún ‘B’, inis dúinn sa tábla thíos cén áit a bhfaighfear an chuid eile den chistiú. </w:t>
      </w:r>
      <w:r>
        <w:rPr>
          <w:rFonts w:ascii="Arial" w:hAnsi="Arial" w:cs="Arial"/>
          <w:lang w:val="ga"/>
        </w:rPr>
        <w:t>(Féach na treoirnótaí)</w:t>
      </w:r>
    </w:p>
    <w:p w14:paraId="3274E0D9" w14:textId="77777777" w:rsidR="003F2233" w:rsidRPr="00EB36EE" w:rsidRDefault="003F2233" w:rsidP="006270B4">
      <w:pPr>
        <w:rPr>
          <w:rFonts w:ascii="Arial" w:hAnsi="Arial" w:cs="Arial"/>
          <w:bCs/>
          <w:sz w:val="16"/>
        </w:rPr>
      </w:pPr>
    </w:p>
    <w:tbl>
      <w:tblPr>
        <w:tblStyle w:val="TableGrid"/>
        <w:tblW w:w="10314" w:type="dxa"/>
        <w:tblLayout w:type="fixed"/>
        <w:tblLook w:val="00A0" w:firstRow="1" w:lastRow="0" w:firstColumn="1" w:lastColumn="0" w:noHBand="0" w:noVBand="0"/>
      </w:tblPr>
      <w:tblGrid>
        <w:gridCol w:w="1951"/>
        <w:gridCol w:w="3969"/>
        <w:gridCol w:w="4394"/>
      </w:tblGrid>
      <w:tr w:rsidR="00E97431" w:rsidRPr="00EB36EE" w14:paraId="3274E0DD" w14:textId="77777777" w:rsidTr="00BE4E7E">
        <w:tc>
          <w:tcPr>
            <w:tcW w:w="1951" w:type="dxa"/>
            <w:shd w:val="clear" w:color="auto" w:fill="44C3CF"/>
          </w:tcPr>
          <w:p w14:paraId="3274E0DA" w14:textId="77777777" w:rsidR="00E97431" w:rsidRPr="00EB36EE" w:rsidRDefault="00E97431" w:rsidP="00BE4E7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val="ga"/>
              </w:rPr>
              <w:t>Cá mhéad?</w:t>
            </w:r>
          </w:p>
        </w:tc>
        <w:tc>
          <w:tcPr>
            <w:tcW w:w="3969" w:type="dxa"/>
            <w:shd w:val="clear" w:color="auto" w:fill="99CA3C"/>
          </w:tcPr>
          <w:p w14:paraId="3274E0DB" w14:textId="77777777" w:rsidR="00E97431" w:rsidRPr="00EB36EE" w:rsidRDefault="00E97431" w:rsidP="00BE4E7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val="ga"/>
              </w:rPr>
              <w:t>Cén áit?</w:t>
            </w:r>
          </w:p>
        </w:tc>
        <w:tc>
          <w:tcPr>
            <w:tcW w:w="4394" w:type="dxa"/>
            <w:shd w:val="clear" w:color="auto" w:fill="44C3CF"/>
          </w:tcPr>
          <w:p w14:paraId="3274E0DC" w14:textId="77777777" w:rsidR="00E97431" w:rsidRPr="00EB36EE" w:rsidRDefault="00E97431" w:rsidP="00BE4E7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val="ga"/>
              </w:rPr>
              <w:t>An bhfuil an cistiú seo i bhfeidhm agat nó an bhfuil sé fós le cruinniú?</w:t>
            </w:r>
          </w:p>
        </w:tc>
      </w:tr>
      <w:tr w:rsidR="00E97431" w:rsidRPr="00EB36EE" w14:paraId="3274E0E1" w14:textId="77777777" w:rsidTr="002611A1">
        <w:trPr>
          <w:trHeight w:val="340"/>
        </w:trPr>
        <w:tc>
          <w:tcPr>
            <w:tcW w:w="1951" w:type="dxa"/>
            <w:vAlign w:val="center"/>
          </w:tcPr>
          <w:p w14:paraId="3274E0DE" w14:textId="77777777" w:rsidR="00E97431" w:rsidRPr="00EB36EE" w:rsidRDefault="00E97431" w:rsidP="005E7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3274E0DF" w14:textId="77777777" w:rsidR="00E97431" w:rsidRPr="00EB36EE" w:rsidRDefault="00E97431" w:rsidP="005E7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274E0E0" w14:textId="77777777" w:rsidR="00E97431" w:rsidRPr="00EB36EE" w:rsidRDefault="00E97431" w:rsidP="005E7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431" w:rsidRPr="00EB36EE" w14:paraId="3274E0E5" w14:textId="77777777" w:rsidTr="002611A1">
        <w:trPr>
          <w:trHeight w:val="340"/>
        </w:trPr>
        <w:tc>
          <w:tcPr>
            <w:tcW w:w="1951" w:type="dxa"/>
            <w:vAlign w:val="center"/>
          </w:tcPr>
          <w:p w14:paraId="3274E0E2" w14:textId="77777777" w:rsidR="00E97431" w:rsidRPr="00EB36EE" w:rsidRDefault="00E97431" w:rsidP="005E7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3274E0E3" w14:textId="77777777" w:rsidR="00E97431" w:rsidRPr="00EB36EE" w:rsidRDefault="00E97431" w:rsidP="005E7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274E0E4" w14:textId="77777777" w:rsidR="00E97431" w:rsidRPr="00EB36EE" w:rsidRDefault="00E97431" w:rsidP="005E7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431" w:rsidRPr="00EB36EE" w14:paraId="3274E0E9" w14:textId="77777777" w:rsidTr="002611A1">
        <w:trPr>
          <w:trHeight w:val="340"/>
        </w:trPr>
        <w:tc>
          <w:tcPr>
            <w:tcW w:w="1951" w:type="dxa"/>
            <w:vAlign w:val="center"/>
          </w:tcPr>
          <w:p w14:paraId="3274E0E6" w14:textId="77777777" w:rsidR="00E97431" w:rsidRPr="00EB36EE" w:rsidRDefault="00E97431" w:rsidP="005E7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3274E0E7" w14:textId="77777777" w:rsidR="00E97431" w:rsidRPr="00EB36EE" w:rsidRDefault="00E97431" w:rsidP="005E7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274E0E8" w14:textId="77777777" w:rsidR="00E97431" w:rsidRPr="00EB36EE" w:rsidRDefault="00E97431" w:rsidP="005E7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74E0EA" w14:textId="77777777" w:rsidR="00605E42" w:rsidRPr="00EB36EE" w:rsidRDefault="00605E42" w:rsidP="00E6078F">
      <w:pPr>
        <w:tabs>
          <w:tab w:val="left" w:pos="2685"/>
        </w:tabs>
        <w:rPr>
          <w:rFonts w:ascii="Arial" w:hAnsi="Arial" w:cs="Arial"/>
        </w:rPr>
      </w:pPr>
    </w:p>
    <w:p w14:paraId="3274E0EB" w14:textId="77777777" w:rsidR="00C60D7E" w:rsidRPr="00EB36EE" w:rsidRDefault="00C60D7E" w:rsidP="00040BC4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ga"/>
        </w:rPr>
        <w:t xml:space="preserve"> </w:t>
      </w:r>
      <w:r>
        <w:rPr>
          <w:rFonts w:ascii="Arial" w:hAnsi="Arial" w:cs="Arial"/>
          <w:b/>
          <w:bCs/>
          <w:u w:val="single"/>
          <w:lang w:val="ga"/>
        </w:rPr>
        <w:t>Dearbhú agus Toiliú</w:t>
      </w:r>
      <w:r>
        <w:rPr>
          <w:rFonts w:ascii="Arial" w:hAnsi="Arial" w:cs="Arial"/>
          <w:b/>
          <w:bCs/>
          <w:lang w:val="ga"/>
        </w:rPr>
        <w:t xml:space="preserve"> (ón iarratasóir)</w:t>
      </w:r>
    </w:p>
    <w:p w14:paraId="3274E0EC" w14:textId="77777777" w:rsidR="00C60D7E" w:rsidRPr="00EB36EE" w:rsidRDefault="00C60D7E" w:rsidP="00C60D7E">
      <w:pPr>
        <w:rPr>
          <w:rFonts w:ascii="Arial" w:hAnsi="Arial" w:cs="Arial"/>
          <w:sz w:val="12"/>
        </w:rPr>
      </w:pPr>
    </w:p>
    <w:p w14:paraId="3274E0ED" w14:textId="77777777" w:rsidR="00C60D7E" w:rsidRPr="00EB36EE" w:rsidRDefault="00C60D7E" w:rsidP="00C60D7E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ga"/>
        </w:rPr>
        <w:t xml:space="preserve">Dearbhaím gur cruinn atá an fhaisnéis atá tugtha ar an fhoirm iarratais seo. </w:t>
      </w:r>
    </w:p>
    <w:p w14:paraId="3274E0EE" w14:textId="77777777" w:rsidR="005E7CF3" w:rsidRPr="00EB36EE" w:rsidRDefault="005E7CF3" w:rsidP="00C60D7E">
      <w:pPr>
        <w:rPr>
          <w:rFonts w:ascii="Arial" w:hAnsi="Arial" w:cs="Arial"/>
          <w:b/>
        </w:rPr>
      </w:pPr>
    </w:p>
    <w:p w14:paraId="3274E0EF" w14:textId="77777777" w:rsidR="00133D70" w:rsidRPr="00EB36EE" w:rsidRDefault="00133D70" w:rsidP="00C60D7E">
      <w:pPr>
        <w:rPr>
          <w:rFonts w:ascii="Arial" w:hAnsi="Arial" w:cs="Arial"/>
          <w:sz w:val="6"/>
        </w:rPr>
      </w:pPr>
    </w:p>
    <w:tbl>
      <w:tblPr>
        <w:tblStyle w:val="TableGrid"/>
        <w:tblW w:w="10433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2637"/>
        <w:gridCol w:w="5103"/>
        <w:gridCol w:w="850"/>
        <w:gridCol w:w="1843"/>
      </w:tblGrid>
      <w:tr w:rsidR="00C60D7E" w:rsidRPr="00EB36EE" w14:paraId="3274E0F4" w14:textId="77777777" w:rsidTr="001E791E">
        <w:trPr>
          <w:trHeight w:val="567"/>
        </w:trPr>
        <w:tc>
          <w:tcPr>
            <w:tcW w:w="2637" w:type="dxa"/>
            <w:vAlign w:val="center"/>
          </w:tcPr>
          <w:p w14:paraId="3274E0F0" w14:textId="77777777" w:rsidR="00C60D7E" w:rsidRPr="00EB36EE" w:rsidRDefault="00C60D7E" w:rsidP="00D042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ga"/>
              </w:rPr>
              <w:t>Síniú</w:t>
            </w:r>
            <w:r>
              <w:rPr>
                <w:rFonts w:ascii="Arial" w:hAnsi="Arial" w:cs="Arial"/>
                <w:lang w:val="ga"/>
              </w:rPr>
              <w:t xml:space="preserve"> an teagmhálaí</w:t>
            </w:r>
          </w:p>
        </w:tc>
        <w:tc>
          <w:tcPr>
            <w:tcW w:w="5103" w:type="dxa"/>
            <w:vAlign w:val="center"/>
          </w:tcPr>
          <w:p w14:paraId="3274E0F1" w14:textId="77777777" w:rsidR="00C60D7E" w:rsidRPr="00EB36EE" w:rsidRDefault="00C60D7E" w:rsidP="00D042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3274E0F2" w14:textId="77777777" w:rsidR="00C60D7E" w:rsidRPr="00EB36EE" w:rsidRDefault="00C60D7E" w:rsidP="00D042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ga"/>
              </w:rPr>
              <w:t>Dáta</w:t>
            </w:r>
          </w:p>
        </w:tc>
        <w:tc>
          <w:tcPr>
            <w:tcW w:w="1843" w:type="dxa"/>
            <w:vAlign w:val="center"/>
          </w:tcPr>
          <w:p w14:paraId="3274E0F3" w14:textId="77777777" w:rsidR="00C60D7E" w:rsidRPr="00EB36EE" w:rsidRDefault="00C60D7E" w:rsidP="001E79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0D7E" w:rsidRPr="00EB36EE" w14:paraId="3274E0F9" w14:textId="77777777" w:rsidTr="001E791E">
        <w:trPr>
          <w:trHeight w:val="567"/>
        </w:trPr>
        <w:tc>
          <w:tcPr>
            <w:tcW w:w="2637" w:type="dxa"/>
            <w:vAlign w:val="center"/>
          </w:tcPr>
          <w:p w14:paraId="3274E0F5" w14:textId="77777777" w:rsidR="00C60D7E" w:rsidRPr="00EB36EE" w:rsidRDefault="001502F4" w:rsidP="00D04285">
            <w:pPr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  <w:lang w:val="ga"/>
              </w:rPr>
              <w:t>Síniú</w:t>
            </w:r>
            <w:r>
              <w:rPr>
                <w:rFonts w:ascii="Arial" w:hAnsi="Arial" w:cs="Arial"/>
                <w:lang w:val="ga"/>
              </w:rPr>
              <w:t xml:space="preserve"> na heagraíochta is urraitheoir</w:t>
            </w:r>
            <w:r>
              <w:rPr>
                <w:rFonts w:ascii="Arial" w:hAnsi="Arial" w:cs="Arial"/>
                <w:b/>
                <w:bCs/>
                <w:lang w:val="ga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3274E0F6" w14:textId="77777777" w:rsidR="00C60D7E" w:rsidRPr="00EB36EE" w:rsidRDefault="00C60D7E" w:rsidP="00D04285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3274E0F7" w14:textId="77777777" w:rsidR="00C60D7E" w:rsidRPr="00EB36EE" w:rsidRDefault="00C60D7E" w:rsidP="00D04285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  <w:lang w:val="ga"/>
              </w:rPr>
              <w:t>Dáta</w:t>
            </w:r>
          </w:p>
        </w:tc>
        <w:tc>
          <w:tcPr>
            <w:tcW w:w="1843" w:type="dxa"/>
            <w:vAlign w:val="center"/>
          </w:tcPr>
          <w:p w14:paraId="3274E0F8" w14:textId="77777777" w:rsidR="00C60D7E" w:rsidRPr="00EB36EE" w:rsidRDefault="00C60D7E" w:rsidP="001E791E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</w:tbl>
    <w:p w14:paraId="3274E0FA" w14:textId="77777777" w:rsidR="00C60D7E" w:rsidRPr="00EB36EE" w:rsidRDefault="00C60D7E" w:rsidP="00C60D7E">
      <w:pPr>
        <w:pStyle w:val="Footer"/>
        <w:rPr>
          <w:rFonts w:ascii="Arial" w:hAnsi="Arial" w:cs="Arial"/>
          <w:sz w:val="20"/>
          <w:szCs w:val="22"/>
        </w:rPr>
      </w:pPr>
    </w:p>
    <w:p w14:paraId="3274E0FB" w14:textId="77777777" w:rsidR="00110DEC" w:rsidRPr="00EB36EE" w:rsidRDefault="00110DEC" w:rsidP="004854E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ga"/>
        </w:rPr>
        <w:t xml:space="preserve"> Iarratais a Sheoladh ar Ais</w:t>
      </w:r>
    </w:p>
    <w:p w14:paraId="3274E0FC" w14:textId="77777777" w:rsidR="00605E42" w:rsidRPr="00EB36EE" w:rsidRDefault="00605E42" w:rsidP="004854E8">
      <w:pPr>
        <w:jc w:val="both"/>
        <w:rPr>
          <w:rFonts w:ascii="Arial" w:hAnsi="Arial" w:cs="Arial"/>
          <w:b/>
          <w:bCs/>
        </w:rPr>
      </w:pPr>
    </w:p>
    <w:p w14:paraId="3274E0FD" w14:textId="77777777" w:rsidR="004854E8" w:rsidRPr="00EB36EE" w:rsidRDefault="00110DEC" w:rsidP="00C16A3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ga"/>
        </w:rPr>
        <w:t>Is féidir cruachóipeanna d’Iarratais a sheoladh ar ais chuig: Clár Deontas Beag na Seirbhíse Óige, An tÚdarás Oideachais, Bóthar Grahamsbridge, Dún Dónaill, Béal Feirste, BT16 2HS.</w:t>
      </w:r>
    </w:p>
    <w:p w14:paraId="3274E0FE" w14:textId="77777777" w:rsidR="00A40B81" w:rsidRPr="00EB36EE" w:rsidRDefault="00A40B81" w:rsidP="004854E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ga"/>
        </w:rPr>
        <w:t xml:space="preserve">NÓ:  </w:t>
      </w:r>
    </w:p>
    <w:p w14:paraId="3274E0FF" w14:textId="77777777" w:rsidR="00110DEC" w:rsidRPr="00EB36EE" w:rsidRDefault="00110DEC" w:rsidP="004854E8">
      <w:pPr>
        <w:jc w:val="both"/>
        <w:rPr>
          <w:rFonts w:ascii="Arial" w:hAnsi="Arial" w:cs="Arial"/>
          <w:b/>
          <w:bCs/>
        </w:rPr>
      </w:pPr>
    </w:p>
    <w:p w14:paraId="3274E100" w14:textId="77777777" w:rsidR="004854E8" w:rsidRPr="00EB36EE" w:rsidRDefault="004854E8" w:rsidP="004854E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ga"/>
        </w:rPr>
        <w:t xml:space="preserve">Is féidir iarratais a chur isteach trí ríomhphost a sheoladh chuig:  </w:t>
      </w:r>
      <w:hyperlink r:id="rId9" w:history="1">
        <w:r>
          <w:rPr>
            <w:rStyle w:val="Hyperlink"/>
            <w:rFonts w:ascii="Arial" w:hAnsi="Arial" w:cs="Arial"/>
            <w:lang w:val="ga"/>
          </w:rPr>
          <w:t>sgp@eani.org.uk</w:t>
        </w:r>
      </w:hyperlink>
      <w:r>
        <w:rPr>
          <w:rStyle w:val="Hyperlink"/>
          <w:rFonts w:ascii="Arial" w:hAnsi="Arial" w:cs="Arial"/>
          <w:lang w:val="ga"/>
        </w:rPr>
        <w:t xml:space="preserve">    </w:t>
      </w:r>
    </w:p>
    <w:p w14:paraId="3274E101" w14:textId="77777777" w:rsidR="00110DEC" w:rsidRPr="00EB36EE" w:rsidRDefault="00110DEC" w:rsidP="004854E8">
      <w:pPr>
        <w:jc w:val="both"/>
        <w:rPr>
          <w:rFonts w:ascii="Arial" w:hAnsi="Arial" w:cs="Arial"/>
          <w:b/>
          <w:bCs/>
        </w:rPr>
      </w:pPr>
    </w:p>
    <w:p w14:paraId="3274E103" w14:textId="6B21C95A" w:rsidR="00C77DE9" w:rsidRDefault="00A40B81" w:rsidP="00866429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  <w:lang w:val="ga"/>
        </w:rPr>
        <w:t>**Glacfar le hiarratais go dtí an 15 Eanáir.**</w:t>
      </w:r>
    </w:p>
    <w:p w14:paraId="0A367397" w14:textId="77777777" w:rsidR="00866429" w:rsidRPr="00EB36EE" w:rsidRDefault="00866429" w:rsidP="00866429">
      <w:pPr>
        <w:jc w:val="center"/>
        <w:rPr>
          <w:rFonts w:ascii="Arial" w:hAnsi="Arial" w:cs="Arial"/>
          <w:b/>
          <w:bCs/>
          <w:u w:val="single"/>
        </w:rPr>
      </w:pPr>
    </w:p>
    <w:p w14:paraId="3274E104" w14:textId="77777777" w:rsidR="00110DEC" w:rsidRPr="00C16A32" w:rsidRDefault="00C77DE9" w:rsidP="00C16A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lang w:val="ga"/>
        </w:rPr>
        <w:lastRenderedPageBreak/>
        <w:t>Is sa chéad bhabhta cistiúcháin a dhéanfar measúnú ar na hiarratais sin a gheofar faoin 19 Deireadh Fómhair 2020. Is sa dara babhta cistiúcháin a dhéanfar measúnú ar na hiarratais sin a gheofar faoin 15 Eanáir 2021. Féach na treoirnótaí chun an amlíne dátaí a fháil.</w:t>
      </w:r>
    </w:p>
    <w:sectPr w:rsidR="00110DEC" w:rsidRPr="00C16A32" w:rsidSect="00E52626"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851" w:bottom="680" w:left="851" w:header="227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38331" w14:textId="77777777" w:rsidR="000C640F" w:rsidRDefault="000C640F">
      <w:r>
        <w:separator/>
      </w:r>
    </w:p>
  </w:endnote>
  <w:endnote w:type="continuationSeparator" w:id="0">
    <w:p w14:paraId="7A37422E" w14:textId="77777777" w:rsidR="000C640F" w:rsidRDefault="000C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4E125" w14:textId="77777777" w:rsidR="005A7AC4" w:rsidRPr="00E45FCE" w:rsidRDefault="00B615E1" w:rsidP="007109A7">
    <w:pPr>
      <w:pStyle w:val="Footer"/>
      <w:jc w:val="center"/>
      <w:rPr>
        <w:rFonts w:ascii="Arial" w:hAnsi="Arial" w:cs="Arial"/>
        <w:sz w:val="20"/>
        <w:szCs w:val="20"/>
      </w:rPr>
    </w:pPr>
    <w:r>
      <w:rPr>
        <w:rStyle w:val="PageNumber"/>
        <w:lang w:val="ga"/>
      </w:rPr>
      <w:fldChar w:fldCharType="begin"/>
    </w:r>
    <w:r>
      <w:rPr>
        <w:rStyle w:val="PageNumber"/>
        <w:lang w:val="ga"/>
      </w:rPr>
      <w:instrText xml:space="preserve"> PAGE </w:instrText>
    </w:r>
    <w:r>
      <w:rPr>
        <w:rStyle w:val="PageNumber"/>
        <w:lang w:val="ga"/>
      </w:rPr>
      <w:fldChar w:fldCharType="separate"/>
    </w:r>
    <w:r>
      <w:rPr>
        <w:rStyle w:val="PageNumber"/>
        <w:noProof/>
        <w:lang w:val="ga"/>
      </w:rPr>
      <w:t>6</w:t>
    </w:r>
    <w:r>
      <w:rPr>
        <w:rStyle w:val="PageNumber"/>
        <w:lang w:val="g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4E126" w14:textId="77777777" w:rsidR="00B5723D" w:rsidRDefault="00B5723D" w:rsidP="00B5723D">
    <w:pPr>
      <w:pStyle w:val="Footer"/>
      <w:jc w:val="center"/>
    </w:pPr>
    <w:r>
      <w:rPr>
        <w:i/>
        <w:iCs/>
        <w:sz w:val="21"/>
        <w:lang w:val="ga"/>
      </w:rPr>
      <w:t>Tagann an fhaisnéis atá tugtha ar an fhoirm seo faoi cheanglais an Rialacháin Ghinearálta maidir le Cosaint Sonraí agus féadfar í a chur ar fáil do ranna/gníomhaireachtaí eile ar mhaithe leis an choireacht a chosc nó a bhrath.</w:t>
    </w:r>
  </w:p>
  <w:p w14:paraId="3274E127" w14:textId="77777777" w:rsidR="005A7AC4" w:rsidRPr="007F51F3" w:rsidRDefault="005A7AC4" w:rsidP="007F51F3">
    <w:pPr>
      <w:pStyle w:val="Header"/>
      <w:tabs>
        <w:tab w:val="left" w:pos="720"/>
      </w:tabs>
      <w:jc w:val="center"/>
      <w:rPr>
        <w:rFonts w:ascii="Tahoma" w:hAnsi="Tahoma" w:cs="Tahoma"/>
        <w:color w:val="FF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4E131" w14:textId="77777777" w:rsidR="00B5723D" w:rsidRDefault="00B5723D" w:rsidP="00B5723D">
    <w:pPr>
      <w:pStyle w:val="Footer"/>
      <w:jc w:val="center"/>
    </w:pPr>
    <w:r>
      <w:rPr>
        <w:i/>
        <w:iCs/>
        <w:sz w:val="21"/>
        <w:lang w:val="ga"/>
      </w:rPr>
      <w:t>Tagann an fhaisnéis atá tugtha ar an fhoirm seo faoi cheanglais an Rialacháin Ghinearálta maidir le Cosaint Sonraí agus féadfar í a chur ar fáil do ranna/gníomhaireachtaí eile ar mhaithe leis an choireacht a chosc nó a bhrath.</w:t>
    </w:r>
  </w:p>
  <w:p w14:paraId="3274E132" w14:textId="77777777" w:rsidR="005A7AC4" w:rsidRPr="00ED7534" w:rsidRDefault="005A7AC4" w:rsidP="00ED7534">
    <w:pPr>
      <w:pStyle w:val="Header"/>
      <w:tabs>
        <w:tab w:val="left" w:pos="720"/>
      </w:tabs>
      <w:jc w:val="center"/>
      <w:rPr>
        <w:rFonts w:ascii="Tahoma" w:hAnsi="Tahoma" w:cs="Tahoma"/>
        <w:color w:val="FF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54542" w14:textId="77777777" w:rsidR="000C640F" w:rsidRDefault="000C640F">
      <w:r>
        <w:separator/>
      </w:r>
    </w:p>
  </w:footnote>
  <w:footnote w:type="continuationSeparator" w:id="0">
    <w:p w14:paraId="4E84C1AC" w14:textId="77777777" w:rsidR="000C640F" w:rsidRDefault="000C6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4E128" w14:textId="77777777" w:rsidR="005A7AC4" w:rsidRDefault="005A7AC4" w:rsidP="00811B0D">
    <w:pPr>
      <w:rPr>
        <w:rFonts w:ascii="Arial" w:hAnsi="Arial" w:cs="Arial"/>
        <w:color w:val="99CA3C"/>
        <w:sz w:val="28"/>
        <w:szCs w:val="28"/>
      </w:rPr>
    </w:pPr>
  </w:p>
  <w:tbl>
    <w:tblPr>
      <w:tblStyle w:val="TableGrid"/>
      <w:tblW w:w="11766" w:type="dxa"/>
      <w:tblInd w:w="-856" w:type="dxa"/>
      <w:tblLook w:val="04A0" w:firstRow="1" w:lastRow="0" w:firstColumn="1" w:lastColumn="0" w:noHBand="0" w:noVBand="1"/>
    </w:tblPr>
    <w:tblGrid>
      <w:gridCol w:w="3545"/>
      <w:gridCol w:w="4677"/>
      <w:gridCol w:w="3544"/>
    </w:tblGrid>
    <w:tr w:rsidR="00811B0D" w14:paraId="3274E12E" w14:textId="77777777" w:rsidTr="00E52626">
      <w:tc>
        <w:tcPr>
          <w:tcW w:w="354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3274E129" w14:textId="77777777" w:rsidR="00811B0D" w:rsidRDefault="00811B0D" w:rsidP="00E8210B">
          <w:pPr>
            <w:jc w:val="center"/>
            <w:rPr>
              <w:rFonts w:ascii="Arial" w:hAnsi="Arial" w:cs="Arial"/>
              <w:color w:val="99CA3C"/>
              <w:sz w:val="28"/>
              <w:szCs w:val="28"/>
            </w:rPr>
          </w:pPr>
          <w:r>
            <w:rPr>
              <w:rFonts w:ascii="Arial" w:hAnsi="Arial" w:cs="Arial"/>
              <w:noProof/>
              <w:color w:val="44C3CF"/>
              <w:sz w:val="32"/>
              <w:szCs w:val="32"/>
              <w:lang w:val="ga"/>
            </w:rPr>
            <w:drawing>
              <wp:inline distT="0" distB="0" distL="0" distR="0" wp14:anchorId="3274E133" wp14:editId="3274E134">
                <wp:extent cx="1561289" cy="769072"/>
                <wp:effectExtent l="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Youth SGP logo White Background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478" b="15108"/>
                        <a:stretch/>
                      </pic:blipFill>
                      <pic:spPr bwMode="auto">
                        <a:xfrm>
                          <a:off x="0" y="0"/>
                          <a:ext cx="1561289" cy="76907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tcBorders>
            <w:top w:val="single" w:sz="4" w:space="0" w:color="FFFFFF" w:themeColor="background1"/>
            <w:left w:val="single" w:sz="4" w:space="0" w:color="FFFFFF"/>
            <w:bottom w:val="single" w:sz="4" w:space="0" w:color="FFFFFF"/>
            <w:right w:val="single" w:sz="4" w:space="0" w:color="FFFFFF" w:themeColor="background1"/>
          </w:tcBorders>
        </w:tcPr>
        <w:p w14:paraId="3274E12A" w14:textId="77777777" w:rsidR="00811B0D" w:rsidRPr="00811B0D" w:rsidRDefault="00E52626" w:rsidP="00E8210B">
          <w:pPr>
            <w:jc w:val="center"/>
            <w:rPr>
              <w:rFonts w:ascii="Arial" w:hAnsi="Arial" w:cs="Arial"/>
              <w:color w:val="44C3CF"/>
              <w:sz w:val="32"/>
              <w:szCs w:val="32"/>
            </w:rPr>
          </w:pPr>
          <w:r>
            <w:rPr>
              <w:rFonts w:ascii="Arial" w:hAnsi="Arial" w:cs="Arial"/>
              <w:noProof/>
              <w:color w:val="44C3CF"/>
              <w:sz w:val="32"/>
              <w:szCs w:val="32"/>
              <w:lang w:val="ga"/>
            </w:rPr>
            <w:drawing>
              <wp:anchor distT="0" distB="0" distL="114300" distR="114300" simplePos="0" relativeHeight="251659264" behindDoc="1" locked="0" layoutInCell="1" allowOverlap="1" wp14:anchorId="3274E135" wp14:editId="3274E136">
                <wp:simplePos x="0" y="0"/>
                <wp:positionH relativeFrom="margin">
                  <wp:posOffset>2981008</wp:posOffset>
                </wp:positionH>
                <wp:positionV relativeFrom="paragraph">
                  <wp:posOffset>127317</wp:posOffset>
                </wp:positionV>
                <wp:extent cx="2117104" cy="584200"/>
                <wp:effectExtent l="0" t="0" r="0" b="635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A Logo for flyers forms brochures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7104" cy="584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color w:val="44C3CF"/>
              <w:sz w:val="32"/>
              <w:szCs w:val="32"/>
              <w:lang w:val="ga"/>
            </w:rPr>
            <w:t>Clár Deontas Beag na Seirbhíse Óige</w:t>
          </w:r>
        </w:p>
        <w:p w14:paraId="3274E12B" w14:textId="77777777" w:rsidR="00811B0D" w:rsidRDefault="00811B0D" w:rsidP="00811B0D">
          <w:pPr>
            <w:jc w:val="center"/>
            <w:rPr>
              <w:rFonts w:ascii="Arial" w:hAnsi="Arial" w:cs="Arial"/>
              <w:color w:val="99CA3C"/>
              <w:sz w:val="32"/>
              <w:szCs w:val="32"/>
            </w:rPr>
          </w:pPr>
          <w:r>
            <w:rPr>
              <w:rFonts w:ascii="Arial" w:hAnsi="Arial" w:cs="Arial"/>
              <w:color w:val="99CA3C"/>
              <w:sz w:val="32"/>
              <w:szCs w:val="32"/>
              <w:lang w:val="ga"/>
            </w:rPr>
            <w:t xml:space="preserve">Foirm Iarratais </w:t>
          </w:r>
        </w:p>
        <w:p w14:paraId="3274E12C" w14:textId="77777777" w:rsidR="00811B0D" w:rsidRPr="00811B0D" w:rsidRDefault="00811B0D" w:rsidP="00811B0D">
          <w:pPr>
            <w:jc w:val="center"/>
            <w:rPr>
              <w:rFonts w:ascii="Arial" w:hAnsi="Arial" w:cs="Arial"/>
              <w:color w:val="99CA3C"/>
              <w:sz w:val="32"/>
              <w:szCs w:val="32"/>
            </w:rPr>
          </w:pPr>
          <w:r>
            <w:rPr>
              <w:rFonts w:ascii="Arial" w:hAnsi="Arial" w:cs="Arial"/>
              <w:color w:val="99CA3C"/>
              <w:sz w:val="32"/>
              <w:szCs w:val="32"/>
              <w:lang w:val="ga"/>
            </w:rPr>
            <w:t>2020-21</w:t>
          </w:r>
        </w:p>
      </w:tc>
      <w:tc>
        <w:tcPr>
          <w:tcW w:w="3544" w:type="dxa"/>
          <w:tcBorders>
            <w:top w:val="single" w:sz="4" w:space="0" w:color="FFFFFF"/>
            <w:left w:val="single" w:sz="4" w:space="0" w:color="FFFFFF" w:themeColor="background1"/>
            <w:bottom w:val="single" w:sz="4" w:space="0" w:color="FFFFFF"/>
            <w:right w:val="single" w:sz="4" w:space="0" w:color="FFFFFF"/>
          </w:tcBorders>
        </w:tcPr>
        <w:p w14:paraId="3274E12D" w14:textId="77777777" w:rsidR="00811B0D" w:rsidRDefault="00811B0D" w:rsidP="00E8210B">
          <w:pPr>
            <w:jc w:val="center"/>
            <w:rPr>
              <w:rFonts w:ascii="Arial" w:hAnsi="Arial" w:cs="Arial"/>
              <w:color w:val="99CA3C"/>
              <w:sz w:val="28"/>
              <w:szCs w:val="28"/>
            </w:rPr>
          </w:pPr>
        </w:p>
      </w:tc>
    </w:tr>
  </w:tbl>
  <w:p w14:paraId="3274E12F" w14:textId="77777777" w:rsidR="00811B0D" w:rsidRPr="00811B0D" w:rsidRDefault="00811B0D" w:rsidP="00811B0D">
    <w:pPr>
      <w:jc w:val="center"/>
      <w:rPr>
        <w:rFonts w:ascii="Arial" w:hAnsi="Arial" w:cs="Arial"/>
        <w:b/>
        <w:color w:val="44C3CF"/>
        <w:sz w:val="32"/>
        <w:szCs w:val="32"/>
      </w:rPr>
    </w:pPr>
    <w:r>
      <w:rPr>
        <w:rFonts w:ascii="Arial" w:hAnsi="Arial" w:cs="Arial"/>
        <w:b/>
        <w:bCs/>
        <w:color w:val="44C3CF"/>
        <w:sz w:val="32"/>
        <w:szCs w:val="32"/>
        <w:lang w:val="ga"/>
      </w:rPr>
      <w:t>An Todhchaí a Atógáil le Chéile</w:t>
    </w:r>
  </w:p>
  <w:p w14:paraId="3274E130" w14:textId="77777777" w:rsidR="005A7AC4" w:rsidRPr="00D61B40" w:rsidRDefault="005A7AC4" w:rsidP="003706FC">
    <w:pPr>
      <w:jc w:val="right"/>
      <w:rPr>
        <w:rFonts w:ascii="Castellar" w:hAnsi="Castellar" w:cs="Arial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518"/>
    <w:multiLevelType w:val="multilevel"/>
    <w:tmpl w:val="6AF25334"/>
    <w:lvl w:ilvl="0">
      <w:start w:val="1"/>
      <w:numFmt w:val="upperLetter"/>
      <w:lvlText w:val="%1."/>
      <w:lvlJc w:val="left"/>
      <w:pPr>
        <w:tabs>
          <w:tab w:val="num" w:pos="816"/>
        </w:tabs>
        <w:ind w:left="816" w:hanging="459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center"/>
      <w:pPr>
        <w:tabs>
          <w:tab w:val="num" w:pos="1539"/>
        </w:tabs>
        <w:ind w:left="1539" w:hanging="459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51285"/>
    <w:multiLevelType w:val="hybridMultilevel"/>
    <w:tmpl w:val="1C06517A"/>
    <w:lvl w:ilvl="0" w:tplc="6AC8FC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0037D0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6EE3"/>
    <w:multiLevelType w:val="hybridMultilevel"/>
    <w:tmpl w:val="979E2FCC"/>
    <w:lvl w:ilvl="0" w:tplc="6C9C2052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71B32"/>
    <w:multiLevelType w:val="multilevel"/>
    <w:tmpl w:val="2A14A296"/>
    <w:lvl w:ilvl="0">
      <w:start w:val="1"/>
      <w:numFmt w:val="upperLetter"/>
      <w:lvlText w:val="%1."/>
      <w:lvlJc w:val="left"/>
      <w:pPr>
        <w:tabs>
          <w:tab w:val="num" w:pos="572"/>
        </w:tabs>
        <w:ind w:left="572" w:hanging="459"/>
      </w:pPr>
      <w:rPr>
        <w:rFonts w:hint="default"/>
        <w:b/>
        <w:i w:val="0"/>
      </w:rPr>
    </w:lvl>
    <w:lvl w:ilvl="1">
      <w:start w:val="1"/>
      <w:numFmt w:val="decimal"/>
      <w:lvlText w:val="%2."/>
      <w:lvlJc w:val="center"/>
      <w:pPr>
        <w:tabs>
          <w:tab w:val="num" w:pos="1539"/>
        </w:tabs>
        <w:ind w:left="1539" w:hanging="459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426E7"/>
    <w:multiLevelType w:val="hybridMultilevel"/>
    <w:tmpl w:val="45565128"/>
    <w:lvl w:ilvl="0" w:tplc="8AB6EB4C">
      <w:start w:val="1"/>
      <w:numFmt w:val="bullet"/>
      <w:lvlText w:val="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75706"/>
    <w:multiLevelType w:val="hybridMultilevel"/>
    <w:tmpl w:val="7E3EB528"/>
    <w:lvl w:ilvl="0" w:tplc="36AEF7C6">
      <w:start w:val="1"/>
      <w:numFmt w:val="bullet"/>
      <w:lvlText w:val=""/>
      <w:lvlJc w:val="left"/>
      <w:pPr>
        <w:tabs>
          <w:tab w:val="num" w:pos="737"/>
        </w:tabs>
        <w:ind w:left="737" w:hanging="34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9415C"/>
    <w:multiLevelType w:val="multilevel"/>
    <w:tmpl w:val="1C2C0698"/>
    <w:lvl w:ilvl="0">
      <w:start w:val="1"/>
      <w:numFmt w:val="decimal"/>
      <w:lvlText w:val="%1."/>
      <w:lvlJc w:val="center"/>
      <w:pPr>
        <w:tabs>
          <w:tab w:val="num" w:pos="816"/>
        </w:tabs>
        <w:ind w:left="816" w:hanging="459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center"/>
      <w:pPr>
        <w:tabs>
          <w:tab w:val="num" w:pos="1539"/>
        </w:tabs>
        <w:ind w:left="1539" w:hanging="459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D608CA"/>
    <w:multiLevelType w:val="hybridMultilevel"/>
    <w:tmpl w:val="D020E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12614"/>
    <w:multiLevelType w:val="hybridMultilevel"/>
    <w:tmpl w:val="657E259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070BD6"/>
    <w:multiLevelType w:val="hybridMultilevel"/>
    <w:tmpl w:val="A1A4B326"/>
    <w:lvl w:ilvl="0" w:tplc="E21CED16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25757"/>
    <w:multiLevelType w:val="multilevel"/>
    <w:tmpl w:val="45565128"/>
    <w:lvl w:ilvl="0">
      <w:start w:val="1"/>
      <w:numFmt w:val="bullet"/>
      <w:lvlText w:val="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96AEB"/>
    <w:multiLevelType w:val="hybridMultilevel"/>
    <w:tmpl w:val="32CE7376"/>
    <w:lvl w:ilvl="0" w:tplc="62C806D8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76057"/>
    <w:multiLevelType w:val="hybridMultilevel"/>
    <w:tmpl w:val="850CAFC8"/>
    <w:lvl w:ilvl="0" w:tplc="C29A0FCA">
      <w:start w:val="1"/>
      <w:numFmt w:val="decimal"/>
      <w:lvlText w:val="%1."/>
      <w:lvlJc w:val="center"/>
      <w:pPr>
        <w:tabs>
          <w:tab w:val="num" w:pos="816"/>
        </w:tabs>
        <w:ind w:left="816" w:hanging="459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6500E2"/>
    <w:multiLevelType w:val="hybridMultilevel"/>
    <w:tmpl w:val="6AF25334"/>
    <w:lvl w:ilvl="0" w:tplc="4D30BD42">
      <w:start w:val="1"/>
      <w:numFmt w:val="upperLetter"/>
      <w:lvlText w:val="%1."/>
      <w:lvlJc w:val="left"/>
      <w:pPr>
        <w:tabs>
          <w:tab w:val="num" w:pos="816"/>
        </w:tabs>
        <w:ind w:left="816" w:hanging="459"/>
      </w:pPr>
      <w:rPr>
        <w:rFonts w:hint="default"/>
        <w:b/>
        <w:i w:val="0"/>
        <w:sz w:val="24"/>
        <w:szCs w:val="24"/>
      </w:rPr>
    </w:lvl>
    <w:lvl w:ilvl="1" w:tplc="2AEE4BFE">
      <w:start w:val="1"/>
      <w:numFmt w:val="decimal"/>
      <w:lvlText w:val="%2."/>
      <w:lvlJc w:val="center"/>
      <w:pPr>
        <w:tabs>
          <w:tab w:val="num" w:pos="1539"/>
        </w:tabs>
        <w:ind w:left="1539" w:hanging="459"/>
      </w:pPr>
      <w:rPr>
        <w:rFonts w:hint="default"/>
        <w:b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983936"/>
    <w:multiLevelType w:val="hybridMultilevel"/>
    <w:tmpl w:val="D020E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03D33"/>
    <w:multiLevelType w:val="hybridMultilevel"/>
    <w:tmpl w:val="82A8093C"/>
    <w:lvl w:ilvl="0" w:tplc="E21CED16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777F4"/>
    <w:multiLevelType w:val="hybridMultilevel"/>
    <w:tmpl w:val="A08C82E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E44B86"/>
    <w:multiLevelType w:val="hybridMultilevel"/>
    <w:tmpl w:val="E1F8655C"/>
    <w:lvl w:ilvl="0" w:tplc="E21CED16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806DD"/>
    <w:multiLevelType w:val="singleLevel"/>
    <w:tmpl w:val="E3A6F23E"/>
    <w:lvl w:ilvl="0">
      <w:start w:val="5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</w:abstractNum>
  <w:abstractNum w:abstractNumId="19" w15:restartNumberingAfterBreak="0">
    <w:nsid w:val="776D515E"/>
    <w:multiLevelType w:val="hybridMultilevel"/>
    <w:tmpl w:val="A9F46A14"/>
    <w:lvl w:ilvl="0" w:tplc="D75C6AEE">
      <w:start w:val="1"/>
      <w:numFmt w:val="lowerRoman"/>
      <w:lvlText w:val="(%1)"/>
      <w:lvlJc w:val="center"/>
      <w:pPr>
        <w:tabs>
          <w:tab w:val="num" w:pos="1390"/>
        </w:tabs>
        <w:ind w:left="1390" w:hanging="6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 w15:restartNumberingAfterBreak="0">
    <w:nsid w:val="7A473AC0"/>
    <w:multiLevelType w:val="hybridMultilevel"/>
    <w:tmpl w:val="485E93FA"/>
    <w:lvl w:ilvl="0" w:tplc="4D30BD42">
      <w:start w:val="1"/>
      <w:numFmt w:val="upperLetter"/>
      <w:lvlText w:val="%1."/>
      <w:lvlJc w:val="left"/>
      <w:pPr>
        <w:tabs>
          <w:tab w:val="num" w:pos="572"/>
        </w:tabs>
        <w:ind w:left="572" w:hanging="459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56284B"/>
    <w:multiLevelType w:val="hybridMultilevel"/>
    <w:tmpl w:val="0B309FE6"/>
    <w:lvl w:ilvl="0" w:tplc="F4841BFA">
      <w:start w:val="1"/>
      <w:numFmt w:val="bullet"/>
      <w:lvlText w:val="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21"/>
  </w:num>
  <w:num w:numId="5">
    <w:abstractNumId w:val="1"/>
  </w:num>
  <w:num w:numId="6">
    <w:abstractNumId w:val="18"/>
  </w:num>
  <w:num w:numId="7">
    <w:abstractNumId w:val="11"/>
  </w:num>
  <w:num w:numId="8">
    <w:abstractNumId w:val="13"/>
  </w:num>
  <w:num w:numId="9">
    <w:abstractNumId w:val="3"/>
  </w:num>
  <w:num w:numId="10">
    <w:abstractNumId w:val="6"/>
  </w:num>
  <w:num w:numId="11">
    <w:abstractNumId w:val="0"/>
  </w:num>
  <w:num w:numId="12">
    <w:abstractNumId w:val="12"/>
  </w:num>
  <w:num w:numId="13">
    <w:abstractNumId w:val="19"/>
  </w:num>
  <w:num w:numId="14">
    <w:abstractNumId w:val="20"/>
  </w:num>
  <w:num w:numId="15">
    <w:abstractNumId w:val="16"/>
  </w:num>
  <w:num w:numId="16">
    <w:abstractNumId w:val="8"/>
  </w:num>
  <w:num w:numId="17">
    <w:abstractNumId w:val="17"/>
  </w:num>
  <w:num w:numId="18">
    <w:abstractNumId w:val="15"/>
  </w:num>
  <w:num w:numId="19">
    <w:abstractNumId w:val="9"/>
  </w:num>
  <w:num w:numId="20">
    <w:abstractNumId w:val="5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5AB"/>
    <w:rsid w:val="000009AD"/>
    <w:rsid w:val="00001BC3"/>
    <w:rsid w:val="00001D0E"/>
    <w:rsid w:val="00002BAD"/>
    <w:rsid w:val="00005163"/>
    <w:rsid w:val="00005E65"/>
    <w:rsid w:val="00007067"/>
    <w:rsid w:val="000076E2"/>
    <w:rsid w:val="00007D2C"/>
    <w:rsid w:val="000116DD"/>
    <w:rsid w:val="000144E4"/>
    <w:rsid w:val="00027094"/>
    <w:rsid w:val="00031674"/>
    <w:rsid w:val="00032D8F"/>
    <w:rsid w:val="00034B15"/>
    <w:rsid w:val="00034B68"/>
    <w:rsid w:val="000362AD"/>
    <w:rsid w:val="000376C1"/>
    <w:rsid w:val="00040BC4"/>
    <w:rsid w:val="00041246"/>
    <w:rsid w:val="000418A9"/>
    <w:rsid w:val="00041FA0"/>
    <w:rsid w:val="00043E11"/>
    <w:rsid w:val="00044367"/>
    <w:rsid w:val="0004554B"/>
    <w:rsid w:val="00045EA0"/>
    <w:rsid w:val="000463B1"/>
    <w:rsid w:val="00046493"/>
    <w:rsid w:val="000512FC"/>
    <w:rsid w:val="000528FB"/>
    <w:rsid w:val="00054ABF"/>
    <w:rsid w:val="000550B4"/>
    <w:rsid w:val="0005614B"/>
    <w:rsid w:val="00060EE7"/>
    <w:rsid w:val="000619F6"/>
    <w:rsid w:val="00061E0F"/>
    <w:rsid w:val="00067B62"/>
    <w:rsid w:val="00070378"/>
    <w:rsid w:val="000742E2"/>
    <w:rsid w:val="000742F7"/>
    <w:rsid w:val="00075009"/>
    <w:rsid w:val="000758D4"/>
    <w:rsid w:val="00075B17"/>
    <w:rsid w:val="00077328"/>
    <w:rsid w:val="00081D1A"/>
    <w:rsid w:val="000827FE"/>
    <w:rsid w:val="0008307F"/>
    <w:rsid w:val="000839F7"/>
    <w:rsid w:val="00083F28"/>
    <w:rsid w:val="00087BF9"/>
    <w:rsid w:val="0009332B"/>
    <w:rsid w:val="00093DA8"/>
    <w:rsid w:val="00094A57"/>
    <w:rsid w:val="00095491"/>
    <w:rsid w:val="0009598A"/>
    <w:rsid w:val="00095EED"/>
    <w:rsid w:val="00097EB0"/>
    <w:rsid w:val="000A1447"/>
    <w:rsid w:val="000A21DE"/>
    <w:rsid w:val="000A48A7"/>
    <w:rsid w:val="000B3A98"/>
    <w:rsid w:val="000B3F10"/>
    <w:rsid w:val="000B5A67"/>
    <w:rsid w:val="000B5DF9"/>
    <w:rsid w:val="000B5F77"/>
    <w:rsid w:val="000C0AF4"/>
    <w:rsid w:val="000C31BF"/>
    <w:rsid w:val="000C63BD"/>
    <w:rsid w:val="000C640F"/>
    <w:rsid w:val="000C6D1D"/>
    <w:rsid w:val="000D1C57"/>
    <w:rsid w:val="000D35D2"/>
    <w:rsid w:val="000D685C"/>
    <w:rsid w:val="000D6BE2"/>
    <w:rsid w:val="000D7F91"/>
    <w:rsid w:val="000E3730"/>
    <w:rsid w:val="000E5E1D"/>
    <w:rsid w:val="000E6D4C"/>
    <w:rsid w:val="000E77B8"/>
    <w:rsid w:val="000F3565"/>
    <w:rsid w:val="000F5001"/>
    <w:rsid w:val="000F51DB"/>
    <w:rsid w:val="000F6173"/>
    <w:rsid w:val="000F6928"/>
    <w:rsid w:val="000F692A"/>
    <w:rsid w:val="00100D47"/>
    <w:rsid w:val="001030DC"/>
    <w:rsid w:val="001032AF"/>
    <w:rsid w:val="00103AD0"/>
    <w:rsid w:val="001058C0"/>
    <w:rsid w:val="00106701"/>
    <w:rsid w:val="001078F8"/>
    <w:rsid w:val="00107C0C"/>
    <w:rsid w:val="00110DEC"/>
    <w:rsid w:val="00111DD5"/>
    <w:rsid w:val="00113DB9"/>
    <w:rsid w:val="00115CB2"/>
    <w:rsid w:val="001160A6"/>
    <w:rsid w:val="00117C62"/>
    <w:rsid w:val="00117EC7"/>
    <w:rsid w:val="001216CC"/>
    <w:rsid w:val="0012283A"/>
    <w:rsid w:val="001256FA"/>
    <w:rsid w:val="001314B7"/>
    <w:rsid w:val="001319E9"/>
    <w:rsid w:val="00131CC3"/>
    <w:rsid w:val="00132F82"/>
    <w:rsid w:val="00133D70"/>
    <w:rsid w:val="00134FE5"/>
    <w:rsid w:val="00135F95"/>
    <w:rsid w:val="001363AE"/>
    <w:rsid w:val="00136CCF"/>
    <w:rsid w:val="00137096"/>
    <w:rsid w:val="0013726D"/>
    <w:rsid w:val="00142137"/>
    <w:rsid w:val="00142E9F"/>
    <w:rsid w:val="0014304D"/>
    <w:rsid w:val="00144DD8"/>
    <w:rsid w:val="00146AD3"/>
    <w:rsid w:val="001502F4"/>
    <w:rsid w:val="00150A75"/>
    <w:rsid w:val="00151595"/>
    <w:rsid w:val="0015304D"/>
    <w:rsid w:val="001535A0"/>
    <w:rsid w:val="001550EC"/>
    <w:rsid w:val="00157F0B"/>
    <w:rsid w:val="001608D9"/>
    <w:rsid w:val="00163012"/>
    <w:rsid w:val="00165BDE"/>
    <w:rsid w:val="001719A2"/>
    <w:rsid w:val="00172692"/>
    <w:rsid w:val="00175230"/>
    <w:rsid w:val="0017702E"/>
    <w:rsid w:val="00180A0E"/>
    <w:rsid w:val="0018171D"/>
    <w:rsid w:val="0018286E"/>
    <w:rsid w:val="001836C9"/>
    <w:rsid w:val="00183A30"/>
    <w:rsid w:val="00185548"/>
    <w:rsid w:val="001875AA"/>
    <w:rsid w:val="0019107C"/>
    <w:rsid w:val="001913C7"/>
    <w:rsid w:val="0019399C"/>
    <w:rsid w:val="00195458"/>
    <w:rsid w:val="00195604"/>
    <w:rsid w:val="00197BBA"/>
    <w:rsid w:val="001A0083"/>
    <w:rsid w:val="001A08E9"/>
    <w:rsid w:val="001A2893"/>
    <w:rsid w:val="001A3300"/>
    <w:rsid w:val="001A3AA1"/>
    <w:rsid w:val="001A3D4E"/>
    <w:rsid w:val="001A5AA2"/>
    <w:rsid w:val="001A5BFD"/>
    <w:rsid w:val="001A66D4"/>
    <w:rsid w:val="001A6890"/>
    <w:rsid w:val="001B21E0"/>
    <w:rsid w:val="001B5E1D"/>
    <w:rsid w:val="001C006A"/>
    <w:rsid w:val="001C1489"/>
    <w:rsid w:val="001C1702"/>
    <w:rsid w:val="001C25FA"/>
    <w:rsid w:val="001C33E0"/>
    <w:rsid w:val="001C34E2"/>
    <w:rsid w:val="001C44B9"/>
    <w:rsid w:val="001C4541"/>
    <w:rsid w:val="001D1002"/>
    <w:rsid w:val="001D1EEC"/>
    <w:rsid w:val="001D2B20"/>
    <w:rsid w:val="001D2C2A"/>
    <w:rsid w:val="001D4404"/>
    <w:rsid w:val="001D5421"/>
    <w:rsid w:val="001D60A4"/>
    <w:rsid w:val="001D64AE"/>
    <w:rsid w:val="001D66B8"/>
    <w:rsid w:val="001E6709"/>
    <w:rsid w:val="001E742D"/>
    <w:rsid w:val="001E76E2"/>
    <w:rsid w:val="001E791E"/>
    <w:rsid w:val="001F0D70"/>
    <w:rsid w:val="001F10E1"/>
    <w:rsid w:val="001F43A6"/>
    <w:rsid w:val="001F5297"/>
    <w:rsid w:val="001F5D44"/>
    <w:rsid w:val="001F6FBA"/>
    <w:rsid w:val="001F7110"/>
    <w:rsid w:val="001F72D9"/>
    <w:rsid w:val="001F73F2"/>
    <w:rsid w:val="001F7D5E"/>
    <w:rsid w:val="00200B10"/>
    <w:rsid w:val="00203D4E"/>
    <w:rsid w:val="0020580D"/>
    <w:rsid w:val="0020672C"/>
    <w:rsid w:val="0020712A"/>
    <w:rsid w:val="00207737"/>
    <w:rsid w:val="00215830"/>
    <w:rsid w:val="00216EF4"/>
    <w:rsid w:val="00217AB9"/>
    <w:rsid w:val="002238BA"/>
    <w:rsid w:val="002249D7"/>
    <w:rsid w:val="00224F08"/>
    <w:rsid w:val="002263EF"/>
    <w:rsid w:val="00231CC0"/>
    <w:rsid w:val="00232195"/>
    <w:rsid w:val="00234EA6"/>
    <w:rsid w:val="002357C2"/>
    <w:rsid w:val="00237E85"/>
    <w:rsid w:val="002414DD"/>
    <w:rsid w:val="0024336B"/>
    <w:rsid w:val="0024456D"/>
    <w:rsid w:val="002450F5"/>
    <w:rsid w:val="002459D9"/>
    <w:rsid w:val="00245AA9"/>
    <w:rsid w:val="00245DB3"/>
    <w:rsid w:val="00246A72"/>
    <w:rsid w:val="002503BF"/>
    <w:rsid w:val="00251D41"/>
    <w:rsid w:val="0025361B"/>
    <w:rsid w:val="00253CFF"/>
    <w:rsid w:val="002559FE"/>
    <w:rsid w:val="002573CB"/>
    <w:rsid w:val="002611A1"/>
    <w:rsid w:val="00261675"/>
    <w:rsid w:val="00261E2D"/>
    <w:rsid w:val="002622E3"/>
    <w:rsid w:val="00263B59"/>
    <w:rsid w:val="002640EE"/>
    <w:rsid w:val="00264895"/>
    <w:rsid w:val="0026499B"/>
    <w:rsid w:val="00264C17"/>
    <w:rsid w:val="002660BA"/>
    <w:rsid w:val="002669A5"/>
    <w:rsid w:val="00267793"/>
    <w:rsid w:val="00273CA0"/>
    <w:rsid w:val="002778AF"/>
    <w:rsid w:val="002814E2"/>
    <w:rsid w:val="00282C20"/>
    <w:rsid w:val="002856B6"/>
    <w:rsid w:val="00285814"/>
    <w:rsid w:val="00295D61"/>
    <w:rsid w:val="0029611F"/>
    <w:rsid w:val="002A07AD"/>
    <w:rsid w:val="002A2453"/>
    <w:rsid w:val="002A25C8"/>
    <w:rsid w:val="002A6F33"/>
    <w:rsid w:val="002A7601"/>
    <w:rsid w:val="002A7850"/>
    <w:rsid w:val="002A7D97"/>
    <w:rsid w:val="002B0559"/>
    <w:rsid w:val="002B3405"/>
    <w:rsid w:val="002B7164"/>
    <w:rsid w:val="002B7E45"/>
    <w:rsid w:val="002C08CB"/>
    <w:rsid w:val="002C2376"/>
    <w:rsid w:val="002C6265"/>
    <w:rsid w:val="002C6E34"/>
    <w:rsid w:val="002C6FA1"/>
    <w:rsid w:val="002C7774"/>
    <w:rsid w:val="002D17E7"/>
    <w:rsid w:val="002D413E"/>
    <w:rsid w:val="002D50EB"/>
    <w:rsid w:val="002D7512"/>
    <w:rsid w:val="002E006D"/>
    <w:rsid w:val="002E14C1"/>
    <w:rsid w:val="002E184F"/>
    <w:rsid w:val="002E2B1D"/>
    <w:rsid w:val="002E2DB6"/>
    <w:rsid w:val="002E316B"/>
    <w:rsid w:val="002E3A45"/>
    <w:rsid w:val="002E4C40"/>
    <w:rsid w:val="002E64F1"/>
    <w:rsid w:val="002E6639"/>
    <w:rsid w:val="002E6A4E"/>
    <w:rsid w:val="002F316D"/>
    <w:rsid w:val="002F69DE"/>
    <w:rsid w:val="002F7191"/>
    <w:rsid w:val="002F7E7D"/>
    <w:rsid w:val="0030265F"/>
    <w:rsid w:val="003028B9"/>
    <w:rsid w:val="0030342D"/>
    <w:rsid w:val="00303FCE"/>
    <w:rsid w:val="00304458"/>
    <w:rsid w:val="00304E13"/>
    <w:rsid w:val="00310AFE"/>
    <w:rsid w:val="003120ED"/>
    <w:rsid w:val="0032050A"/>
    <w:rsid w:val="003210C3"/>
    <w:rsid w:val="00321414"/>
    <w:rsid w:val="00323AF2"/>
    <w:rsid w:val="00323E94"/>
    <w:rsid w:val="00323FB7"/>
    <w:rsid w:val="003252C4"/>
    <w:rsid w:val="00325E50"/>
    <w:rsid w:val="0032667A"/>
    <w:rsid w:val="003268F2"/>
    <w:rsid w:val="003272D2"/>
    <w:rsid w:val="0032773C"/>
    <w:rsid w:val="0033079A"/>
    <w:rsid w:val="003313A5"/>
    <w:rsid w:val="00335543"/>
    <w:rsid w:val="00336498"/>
    <w:rsid w:val="003365C3"/>
    <w:rsid w:val="00340406"/>
    <w:rsid w:val="00340734"/>
    <w:rsid w:val="00341770"/>
    <w:rsid w:val="003441AB"/>
    <w:rsid w:val="00345B86"/>
    <w:rsid w:val="0034695A"/>
    <w:rsid w:val="00352EF6"/>
    <w:rsid w:val="00355FE2"/>
    <w:rsid w:val="00360328"/>
    <w:rsid w:val="0036059E"/>
    <w:rsid w:val="003634E5"/>
    <w:rsid w:val="00364B92"/>
    <w:rsid w:val="003706FC"/>
    <w:rsid w:val="00370AF7"/>
    <w:rsid w:val="00371CF1"/>
    <w:rsid w:val="00372AFC"/>
    <w:rsid w:val="0037401F"/>
    <w:rsid w:val="00380C41"/>
    <w:rsid w:val="003849A4"/>
    <w:rsid w:val="00385616"/>
    <w:rsid w:val="00385841"/>
    <w:rsid w:val="0038707E"/>
    <w:rsid w:val="00391FEF"/>
    <w:rsid w:val="00392269"/>
    <w:rsid w:val="00393674"/>
    <w:rsid w:val="00393C8F"/>
    <w:rsid w:val="00393F2B"/>
    <w:rsid w:val="003943DF"/>
    <w:rsid w:val="00394742"/>
    <w:rsid w:val="00397A0D"/>
    <w:rsid w:val="003A0995"/>
    <w:rsid w:val="003A2452"/>
    <w:rsid w:val="003A27F0"/>
    <w:rsid w:val="003A3DAC"/>
    <w:rsid w:val="003A593F"/>
    <w:rsid w:val="003B05CF"/>
    <w:rsid w:val="003B2C6A"/>
    <w:rsid w:val="003B554B"/>
    <w:rsid w:val="003C19BC"/>
    <w:rsid w:val="003C532D"/>
    <w:rsid w:val="003C5678"/>
    <w:rsid w:val="003C5DEF"/>
    <w:rsid w:val="003C6097"/>
    <w:rsid w:val="003C6147"/>
    <w:rsid w:val="003C7FF4"/>
    <w:rsid w:val="003D340F"/>
    <w:rsid w:val="003D4A65"/>
    <w:rsid w:val="003D6377"/>
    <w:rsid w:val="003D6392"/>
    <w:rsid w:val="003D6CD0"/>
    <w:rsid w:val="003D7870"/>
    <w:rsid w:val="003E03FD"/>
    <w:rsid w:val="003E261C"/>
    <w:rsid w:val="003E3DCE"/>
    <w:rsid w:val="003E55CE"/>
    <w:rsid w:val="003E6721"/>
    <w:rsid w:val="003E7DC5"/>
    <w:rsid w:val="003F046B"/>
    <w:rsid w:val="003F1227"/>
    <w:rsid w:val="003F2233"/>
    <w:rsid w:val="003F3AC2"/>
    <w:rsid w:val="003F40E8"/>
    <w:rsid w:val="004002B5"/>
    <w:rsid w:val="004003CA"/>
    <w:rsid w:val="00401832"/>
    <w:rsid w:val="00403113"/>
    <w:rsid w:val="0040398F"/>
    <w:rsid w:val="004042DC"/>
    <w:rsid w:val="00406DD9"/>
    <w:rsid w:val="004071E1"/>
    <w:rsid w:val="004076FD"/>
    <w:rsid w:val="004103FE"/>
    <w:rsid w:val="0041059D"/>
    <w:rsid w:val="00410B2E"/>
    <w:rsid w:val="00411497"/>
    <w:rsid w:val="0041321C"/>
    <w:rsid w:val="004161A9"/>
    <w:rsid w:val="004169BD"/>
    <w:rsid w:val="00416A07"/>
    <w:rsid w:val="004170AE"/>
    <w:rsid w:val="004176E5"/>
    <w:rsid w:val="00421114"/>
    <w:rsid w:val="00422C18"/>
    <w:rsid w:val="004265C8"/>
    <w:rsid w:val="00426B3F"/>
    <w:rsid w:val="00431112"/>
    <w:rsid w:val="004323F5"/>
    <w:rsid w:val="0043273D"/>
    <w:rsid w:val="00432D4E"/>
    <w:rsid w:val="00434902"/>
    <w:rsid w:val="00435B12"/>
    <w:rsid w:val="0043603B"/>
    <w:rsid w:val="00436D0E"/>
    <w:rsid w:val="00436DAA"/>
    <w:rsid w:val="004377F5"/>
    <w:rsid w:val="00440E5B"/>
    <w:rsid w:val="00441A57"/>
    <w:rsid w:val="004455C9"/>
    <w:rsid w:val="00447A37"/>
    <w:rsid w:val="00451E79"/>
    <w:rsid w:val="0045361F"/>
    <w:rsid w:val="00453643"/>
    <w:rsid w:val="00454685"/>
    <w:rsid w:val="00457407"/>
    <w:rsid w:val="00461DBC"/>
    <w:rsid w:val="004647B2"/>
    <w:rsid w:val="00470720"/>
    <w:rsid w:val="0047145A"/>
    <w:rsid w:val="00474630"/>
    <w:rsid w:val="00474EAE"/>
    <w:rsid w:val="00476597"/>
    <w:rsid w:val="00476620"/>
    <w:rsid w:val="00480287"/>
    <w:rsid w:val="004804B1"/>
    <w:rsid w:val="004806E4"/>
    <w:rsid w:val="00481637"/>
    <w:rsid w:val="00481965"/>
    <w:rsid w:val="00481A11"/>
    <w:rsid w:val="004826FE"/>
    <w:rsid w:val="00483244"/>
    <w:rsid w:val="00483328"/>
    <w:rsid w:val="004854E8"/>
    <w:rsid w:val="00486511"/>
    <w:rsid w:val="004879D6"/>
    <w:rsid w:val="00493734"/>
    <w:rsid w:val="00495958"/>
    <w:rsid w:val="004A0C56"/>
    <w:rsid w:val="004A17C7"/>
    <w:rsid w:val="004A1827"/>
    <w:rsid w:val="004A2395"/>
    <w:rsid w:val="004A24D6"/>
    <w:rsid w:val="004A3811"/>
    <w:rsid w:val="004A5CA9"/>
    <w:rsid w:val="004A754E"/>
    <w:rsid w:val="004B19DB"/>
    <w:rsid w:val="004B1C39"/>
    <w:rsid w:val="004B280D"/>
    <w:rsid w:val="004B38E2"/>
    <w:rsid w:val="004B3B2B"/>
    <w:rsid w:val="004B570F"/>
    <w:rsid w:val="004B5DE3"/>
    <w:rsid w:val="004B6F7D"/>
    <w:rsid w:val="004C1526"/>
    <w:rsid w:val="004C2017"/>
    <w:rsid w:val="004C201A"/>
    <w:rsid w:val="004C336D"/>
    <w:rsid w:val="004C3AB8"/>
    <w:rsid w:val="004C4970"/>
    <w:rsid w:val="004D07F6"/>
    <w:rsid w:val="004D0F9F"/>
    <w:rsid w:val="004D2849"/>
    <w:rsid w:val="004D4645"/>
    <w:rsid w:val="004E05AA"/>
    <w:rsid w:val="004E28B2"/>
    <w:rsid w:val="004E29B5"/>
    <w:rsid w:val="004E30E1"/>
    <w:rsid w:val="004E33E7"/>
    <w:rsid w:val="004E4644"/>
    <w:rsid w:val="004E6EA2"/>
    <w:rsid w:val="004F1D2A"/>
    <w:rsid w:val="004F2D31"/>
    <w:rsid w:val="004F48D6"/>
    <w:rsid w:val="004F4F09"/>
    <w:rsid w:val="004F6F6D"/>
    <w:rsid w:val="004F7C6E"/>
    <w:rsid w:val="004F7F8D"/>
    <w:rsid w:val="00501ED0"/>
    <w:rsid w:val="005048D4"/>
    <w:rsid w:val="00505A77"/>
    <w:rsid w:val="00506384"/>
    <w:rsid w:val="00506DEB"/>
    <w:rsid w:val="00510336"/>
    <w:rsid w:val="00510E56"/>
    <w:rsid w:val="00512BDE"/>
    <w:rsid w:val="00512CFC"/>
    <w:rsid w:val="00514F40"/>
    <w:rsid w:val="005165AB"/>
    <w:rsid w:val="005173B6"/>
    <w:rsid w:val="00517C3F"/>
    <w:rsid w:val="00520C7A"/>
    <w:rsid w:val="00523757"/>
    <w:rsid w:val="00525E23"/>
    <w:rsid w:val="005300B2"/>
    <w:rsid w:val="0053073C"/>
    <w:rsid w:val="00531ACC"/>
    <w:rsid w:val="0053495A"/>
    <w:rsid w:val="00537C68"/>
    <w:rsid w:val="0054136F"/>
    <w:rsid w:val="00543409"/>
    <w:rsid w:val="005441B2"/>
    <w:rsid w:val="005478C9"/>
    <w:rsid w:val="00547BE6"/>
    <w:rsid w:val="00552652"/>
    <w:rsid w:val="00552804"/>
    <w:rsid w:val="00552927"/>
    <w:rsid w:val="00552B09"/>
    <w:rsid w:val="00552D9C"/>
    <w:rsid w:val="00554872"/>
    <w:rsid w:val="00554A15"/>
    <w:rsid w:val="00554CCC"/>
    <w:rsid w:val="0055746C"/>
    <w:rsid w:val="00562C9D"/>
    <w:rsid w:val="00562D8D"/>
    <w:rsid w:val="00563FC5"/>
    <w:rsid w:val="005641B9"/>
    <w:rsid w:val="00565FA4"/>
    <w:rsid w:val="00566875"/>
    <w:rsid w:val="00574818"/>
    <w:rsid w:val="00575D8D"/>
    <w:rsid w:val="00576043"/>
    <w:rsid w:val="00581BF0"/>
    <w:rsid w:val="0058265F"/>
    <w:rsid w:val="005847B2"/>
    <w:rsid w:val="00585394"/>
    <w:rsid w:val="00586BFA"/>
    <w:rsid w:val="005871B3"/>
    <w:rsid w:val="005876AF"/>
    <w:rsid w:val="00587CFD"/>
    <w:rsid w:val="0059025D"/>
    <w:rsid w:val="00590C84"/>
    <w:rsid w:val="00591C99"/>
    <w:rsid w:val="005925CE"/>
    <w:rsid w:val="0059436A"/>
    <w:rsid w:val="00597678"/>
    <w:rsid w:val="00597A06"/>
    <w:rsid w:val="005A014F"/>
    <w:rsid w:val="005A0ECC"/>
    <w:rsid w:val="005A106D"/>
    <w:rsid w:val="005A1E2C"/>
    <w:rsid w:val="005A54C9"/>
    <w:rsid w:val="005A5F32"/>
    <w:rsid w:val="005A65E1"/>
    <w:rsid w:val="005A6809"/>
    <w:rsid w:val="005A78C1"/>
    <w:rsid w:val="005A7AC4"/>
    <w:rsid w:val="005B0B54"/>
    <w:rsid w:val="005B2E10"/>
    <w:rsid w:val="005B2E7D"/>
    <w:rsid w:val="005B34DD"/>
    <w:rsid w:val="005B455E"/>
    <w:rsid w:val="005B4B38"/>
    <w:rsid w:val="005B4F87"/>
    <w:rsid w:val="005B6F7E"/>
    <w:rsid w:val="005C0737"/>
    <w:rsid w:val="005C1921"/>
    <w:rsid w:val="005C2797"/>
    <w:rsid w:val="005C4169"/>
    <w:rsid w:val="005D2C13"/>
    <w:rsid w:val="005D30B9"/>
    <w:rsid w:val="005D6004"/>
    <w:rsid w:val="005E0287"/>
    <w:rsid w:val="005E0A32"/>
    <w:rsid w:val="005E0C04"/>
    <w:rsid w:val="005E0E27"/>
    <w:rsid w:val="005E1835"/>
    <w:rsid w:val="005E1CFD"/>
    <w:rsid w:val="005E2AEF"/>
    <w:rsid w:val="005E418F"/>
    <w:rsid w:val="005E7CF3"/>
    <w:rsid w:val="005E7EC5"/>
    <w:rsid w:val="005F07AF"/>
    <w:rsid w:val="005F1719"/>
    <w:rsid w:val="005F25A0"/>
    <w:rsid w:val="005F2BC3"/>
    <w:rsid w:val="005F3528"/>
    <w:rsid w:val="005F4A47"/>
    <w:rsid w:val="005F7498"/>
    <w:rsid w:val="005F7F12"/>
    <w:rsid w:val="0060112F"/>
    <w:rsid w:val="00604928"/>
    <w:rsid w:val="00605E42"/>
    <w:rsid w:val="006110B1"/>
    <w:rsid w:val="006122B9"/>
    <w:rsid w:val="00614F72"/>
    <w:rsid w:val="00620E79"/>
    <w:rsid w:val="00623A80"/>
    <w:rsid w:val="00624257"/>
    <w:rsid w:val="00624C37"/>
    <w:rsid w:val="006262FC"/>
    <w:rsid w:val="006270B4"/>
    <w:rsid w:val="006276A2"/>
    <w:rsid w:val="006279EC"/>
    <w:rsid w:val="00633C77"/>
    <w:rsid w:val="00634AE2"/>
    <w:rsid w:val="00634CE6"/>
    <w:rsid w:val="00634F25"/>
    <w:rsid w:val="00635C9F"/>
    <w:rsid w:val="006371EC"/>
    <w:rsid w:val="0064258D"/>
    <w:rsid w:val="00642CD0"/>
    <w:rsid w:val="00642D83"/>
    <w:rsid w:val="00643EEA"/>
    <w:rsid w:val="00644EBF"/>
    <w:rsid w:val="00650647"/>
    <w:rsid w:val="00650E35"/>
    <w:rsid w:val="006525F1"/>
    <w:rsid w:val="00653713"/>
    <w:rsid w:val="00654E6D"/>
    <w:rsid w:val="0065759D"/>
    <w:rsid w:val="006579EE"/>
    <w:rsid w:val="00660B66"/>
    <w:rsid w:val="00660D62"/>
    <w:rsid w:val="00661718"/>
    <w:rsid w:val="00661B23"/>
    <w:rsid w:val="00662CF1"/>
    <w:rsid w:val="00662E32"/>
    <w:rsid w:val="00662FB9"/>
    <w:rsid w:val="00666D31"/>
    <w:rsid w:val="006679EA"/>
    <w:rsid w:val="006720CF"/>
    <w:rsid w:val="006733FB"/>
    <w:rsid w:val="006735E4"/>
    <w:rsid w:val="00673FF5"/>
    <w:rsid w:val="006770F9"/>
    <w:rsid w:val="0067711B"/>
    <w:rsid w:val="00685BD9"/>
    <w:rsid w:val="006875EB"/>
    <w:rsid w:val="00687CEA"/>
    <w:rsid w:val="00691B82"/>
    <w:rsid w:val="0069246D"/>
    <w:rsid w:val="006932F5"/>
    <w:rsid w:val="006937AC"/>
    <w:rsid w:val="006953A7"/>
    <w:rsid w:val="0069548C"/>
    <w:rsid w:val="006954F3"/>
    <w:rsid w:val="00695C9F"/>
    <w:rsid w:val="006A3292"/>
    <w:rsid w:val="006A3762"/>
    <w:rsid w:val="006B0BDC"/>
    <w:rsid w:val="006B3CBA"/>
    <w:rsid w:val="006B49C0"/>
    <w:rsid w:val="006B4EDA"/>
    <w:rsid w:val="006B56BC"/>
    <w:rsid w:val="006B59CF"/>
    <w:rsid w:val="006B65EC"/>
    <w:rsid w:val="006C1563"/>
    <w:rsid w:val="006C23F3"/>
    <w:rsid w:val="006C58E5"/>
    <w:rsid w:val="006C705B"/>
    <w:rsid w:val="006D0CB5"/>
    <w:rsid w:val="006D37C1"/>
    <w:rsid w:val="006D3E1E"/>
    <w:rsid w:val="006D6B8C"/>
    <w:rsid w:val="006E013D"/>
    <w:rsid w:val="006E1F7C"/>
    <w:rsid w:val="006E2438"/>
    <w:rsid w:val="006E2801"/>
    <w:rsid w:val="006E41E3"/>
    <w:rsid w:val="006E4577"/>
    <w:rsid w:val="006E663A"/>
    <w:rsid w:val="006E7D26"/>
    <w:rsid w:val="006F0080"/>
    <w:rsid w:val="006F0195"/>
    <w:rsid w:val="006F0346"/>
    <w:rsid w:val="006F1B2A"/>
    <w:rsid w:val="006F2251"/>
    <w:rsid w:val="006F4CB0"/>
    <w:rsid w:val="006F4F1E"/>
    <w:rsid w:val="006F7B22"/>
    <w:rsid w:val="007008E4"/>
    <w:rsid w:val="00701C16"/>
    <w:rsid w:val="00702B5A"/>
    <w:rsid w:val="007030C6"/>
    <w:rsid w:val="007050BD"/>
    <w:rsid w:val="00705246"/>
    <w:rsid w:val="00705CE0"/>
    <w:rsid w:val="0070637A"/>
    <w:rsid w:val="00706A00"/>
    <w:rsid w:val="007109A7"/>
    <w:rsid w:val="00712AEF"/>
    <w:rsid w:val="0071554E"/>
    <w:rsid w:val="007157F4"/>
    <w:rsid w:val="00722624"/>
    <w:rsid w:val="0072272D"/>
    <w:rsid w:val="007231CA"/>
    <w:rsid w:val="007233D1"/>
    <w:rsid w:val="0072391B"/>
    <w:rsid w:val="007243BB"/>
    <w:rsid w:val="00726143"/>
    <w:rsid w:val="007331EF"/>
    <w:rsid w:val="0073460F"/>
    <w:rsid w:val="00735418"/>
    <w:rsid w:val="007360D1"/>
    <w:rsid w:val="00737598"/>
    <w:rsid w:val="007408A4"/>
    <w:rsid w:val="00742091"/>
    <w:rsid w:val="007421C8"/>
    <w:rsid w:val="007507A3"/>
    <w:rsid w:val="0076071D"/>
    <w:rsid w:val="00760CBD"/>
    <w:rsid w:val="00760E67"/>
    <w:rsid w:val="00761B3B"/>
    <w:rsid w:val="007620C8"/>
    <w:rsid w:val="00762E67"/>
    <w:rsid w:val="00763357"/>
    <w:rsid w:val="00763F30"/>
    <w:rsid w:val="00764C85"/>
    <w:rsid w:val="0076501B"/>
    <w:rsid w:val="0076549B"/>
    <w:rsid w:val="00774ABF"/>
    <w:rsid w:val="007754D6"/>
    <w:rsid w:val="00776629"/>
    <w:rsid w:val="00780321"/>
    <w:rsid w:val="00781077"/>
    <w:rsid w:val="00784C50"/>
    <w:rsid w:val="007908FF"/>
    <w:rsid w:val="007916FD"/>
    <w:rsid w:val="0079193B"/>
    <w:rsid w:val="00791BE0"/>
    <w:rsid w:val="00792014"/>
    <w:rsid w:val="007924D5"/>
    <w:rsid w:val="00792D34"/>
    <w:rsid w:val="00792F18"/>
    <w:rsid w:val="00795062"/>
    <w:rsid w:val="00797900"/>
    <w:rsid w:val="007A0457"/>
    <w:rsid w:val="007A22E0"/>
    <w:rsid w:val="007A2CF4"/>
    <w:rsid w:val="007A32B3"/>
    <w:rsid w:val="007A33F4"/>
    <w:rsid w:val="007A34B4"/>
    <w:rsid w:val="007A39D1"/>
    <w:rsid w:val="007A4E23"/>
    <w:rsid w:val="007A5AB6"/>
    <w:rsid w:val="007B0A60"/>
    <w:rsid w:val="007B1FDA"/>
    <w:rsid w:val="007B33B3"/>
    <w:rsid w:val="007B4E1E"/>
    <w:rsid w:val="007B6BEA"/>
    <w:rsid w:val="007B6E14"/>
    <w:rsid w:val="007C030D"/>
    <w:rsid w:val="007C0D43"/>
    <w:rsid w:val="007C1182"/>
    <w:rsid w:val="007C2AB9"/>
    <w:rsid w:val="007C44A7"/>
    <w:rsid w:val="007C4C8A"/>
    <w:rsid w:val="007C664D"/>
    <w:rsid w:val="007C7100"/>
    <w:rsid w:val="007D4B02"/>
    <w:rsid w:val="007D57D0"/>
    <w:rsid w:val="007D5A37"/>
    <w:rsid w:val="007E0F73"/>
    <w:rsid w:val="007E2BE3"/>
    <w:rsid w:val="007E3CFF"/>
    <w:rsid w:val="007E56EC"/>
    <w:rsid w:val="007E7810"/>
    <w:rsid w:val="007E7D5A"/>
    <w:rsid w:val="007F51F3"/>
    <w:rsid w:val="007F6B73"/>
    <w:rsid w:val="007F7891"/>
    <w:rsid w:val="0080556A"/>
    <w:rsid w:val="00811B0D"/>
    <w:rsid w:val="00816927"/>
    <w:rsid w:val="00817E67"/>
    <w:rsid w:val="00820193"/>
    <w:rsid w:val="00821384"/>
    <w:rsid w:val="00825294"/>
    <w:rsid w:val="00825988"/>
    <w:rsid w:val="0083258C"/>
    <w:rsid w:val="00833529"/>
    <w:rsid w:val="00833D09"/>
    <w:rsid w:val="00837745"/>
    <w:rsid w:val="00843100"/>
    <w:rsid w:val="00844750"/>
    <w:rsid w:val="008449E6"/>
    <w:rsid w:val="008459E2"/>
    <w:rsid w:val="00847A3D"/>
    <w:rsid w:val="00847CED"/>
    <w:rsid w:val="008503C9"/>
    <w:rsid w:val="00850BEB"/>
    <w:rsid w:val="00851303"/>
    <w:rsid w:val="008518D9"/>
    <w:rsid w:val="0085506B"/>
    <w:rsid w:val="00855569"/>
    <w:rsid w:val="00855DAC"/>
    <w:rsid w:val="008560B2"/>
    <w:rsid w:val="008572B7"/>
    <w:rsid w:val="00857349"/>
    <w:rsid w:val="00861134"/>
    <w:rsid w:val="00861969"/>
    <w:rsid w:val="00862B5C"/>
    <w:rsid w:val="00862F02"/>
    <w:rsid w:val="00863F4D"/>
    <w:rsid w:val="00865DD7"/>
    <w:rsid w:val="00866429"/>
    <w:rsid w:val="00866CE4"/>
    <w:rsid w:val="008713FE"/>
    <w:rsid w:val="008728D8"/>
    <w:rsid w:val="00872DFA"/>
    <w:rsid w:val="0087356A"/>
    <w:rsid w:val="008738C0"/>
    <w:rsid w:val="00875E63"/>
    <w:rsid w:val="00884507"/>
    <w:rsid w:val="008850B6"/>
    <w:rsid w:val="008851DD"/>
    <w:rsid w:val="00890C3D"/>
    <w:rsid w:val="008929B8"/>
    <w:rsid w:val="008958E8"/>
    <w:rsid w:val="00896C01"/>
    <w:rsid w:val="00897355"/>
    <w:rsid w:val="008A0BBA"/>
    <w:rsid w:val="008A324E"/>
    <w:rsid w:val="008A498B"/>
    <w:rsid w:val="008A4F55"/>
    <w:rsid w:val="008A64A6"/>
    <w:rsid w:val="008A659A"/>
    <w:rsid w:val="008B1096"/>
    <w:rsid w:val="008B1DB5"/>
    <w:rsid w:val="008B2AD2"/>
    <w:rsid w:val="008B3787"/>
    <w:rsid w:val="008B4748"/>
    <w:rsid w:val="008B5191"/>
    <w:rsid w:val="008B5CE5"/>
    <w:rsid w:val="008B6683"/>
    <w:rsid w:val="008B7DFD"/>
    <w:rsid w:val="008B7E99"/>
    <w:rsid w:val="008C3ED0"/>
    <w:rsid w:val="008D3369"/>
    <w:rsid w:val="008D4766"/>
    <w:rsid w:val="008D5C68"/>
    <w:rsid w:val="008D66B3"/>
    <w:rsid w:val="008D7752"/>
    <w:rsid w:val="008D7B38"/>
    <w:rsid w:val="008E0BF3"/>
    <w:rsid w:val="008E3203"/>
    <w:rsid w:val="008E6F94"/>
    <w:rsid w:val="008E721F"/>
    <w:rsid w:val="008E794F"/>
    <w:rsid w:val="008F12B7"/>
    <w:rsid w:val="008F443D"/>
    <w:rsid w:val="008F4E62"/>
    <w:rsid w:val="008F6AB3"/>
    <w:rsid w:val="008F6AB6"/>
    <w:rsid w:val="008F6B14"/>
    <w:rsid w:val="00900F37"/>
    <w:rsid w:val="009037CE"/>
    <w:rsid w:val="00903C3D"/>
    <w:rsid w:val="0090441E"/>
    <w:rsid w:val="00904B91"/>
    <w:rsid w:val="00906CC7"/>
    <w:rsid w:val="00913E84"/>
    <w:rsid w:val="00914B9A"/>
    <w:rsid w:val="00915439"/>
    <w:rsid w:val="00916D19"/>
    <w:rsid w:val="0091775D"/>
    <w:rsid w:val="00920C90"/>
    <w:rsid w:val="00921439"/>
    <w:rsid w:val="00923DFC"/>
    <w:rsid w:val="0092564E"/>
    <w:rsid w:val="0092588E"/>
    <w:rsid w:val="00925CDE"/>
    <w:rsid w:val="00926A79"/>
    <w:rsid w:val="00931F99"/>
    <w:rsid w:val="009368C2"/>
    <w:rsid w:val="0093763D"/>
    <w:rsid w:val="00940D61"/>
    <w:rsid w:val="00941939"/>
    <w:rsid w:val="00942B66"/>
    <w:rsid w:val="00942CCB"/>
    <w:rsid w:val="00942D15"/>
    <w:rsid w:val="00942FBA"/>
    <w:rsid w:val="00944A1B"/>
    <w:rsid w:val="00950FC9"/>
    <w:rsid w:val="009510AF"/>
    <w:rsid w:val="00952180"/>
    <w:rsid w:val="0095238A"/>
    <w:rsid w:val="009538E7"/>
    <w:rsid w:val="00956AF8"/>
    <w:rsid w:val="00956FCD"/>
    <w:rsid w:val="00957E3B"/>
    <w:rsid w:val="00963722"/>
    <w:rsid w:val="00967863"/>
    <w:rsid w:val="0097137D"/>
    <w:rsid w:val="00980438"/>
    <w:rsid w:val="009814A4"/>
    <w:rsid w:val="00981787"/>
    <w:rsid w:val="00981AB8"/>
    <w:rsid w:val="009835B2"/>
    <w:rsid w:val="0098367D"/>
    <w:rsid w:val="009836AD"/>
    <w:rsid w:val="00987792"/>
    <w:rsid w:val="00990EF4"/>
    <w:rsid w:val="009934C4"/>
    <w:rsid w:val="009946F6"/>
    <w:rsid w:val="00995193"/>
    <w:rsid w:val="00995A7E"/>
    <w:rsid w:val="00997182"/>
    <w:rsid w:val="00997244"/>
    <w:rsid w:val="009A0090"/>
    <w:rsid w:val="009A07FA"/>
    <w:rsid w:val="009A083D"/>
    <w:rsid w:val="009A0B66"/>
    <w:rsid w:val="009A2A31"/>
    <w:rsid w:val="009A2EBF"/>
    <w:rsid w:val="009A2FE4"/>
    <w:rsid w:val="009A3623"/>
    <w:rsid w:val="009B1733"/>
    <w:rsid w:val="009B304D"/>
    <w:rsid w:val="009B3A68"/>
    <w:rsid w:val="009B3F8F"/>
    <w:rsid w:val="009B70F4"/>
    <w:rsid w:val="009C00FA"/>
    <w:rsid w:val="009C03C9"/>
    <w:rsid w:val="009C0DB2"/>
    <w:rsid w:val="009C20FF"/>
    <w:rsid w:val="009C4724"/>
    <w:rsid w:val="009C5E39"/>
    <w:rsid w:val="009C7518"/>
    <w:rsid w:val="009D3568"/>
    <w:rsid w:val="009D4CB8"/>
    <w:rsid w:val="009D596B"/>
    <w:rsid w:val="009D71E9"/>
    <w:rsid w:val="009E0DE2"/>
    <w:rsid w:val="009E37AA"/>
    <w:rsid w:val="009E409C"/>
    <w:rsid w:val="009E4B79"/>
    <w:rsid w:val="009E533D"/>
    <w:rsid w:val="009F0F86"/>
    <w:rsid w:val="009F1895"/>
    <w:rsid w:val="009F18E4"/>
    <w:rsid w:val="009F23C8"/>
    <w:rsid w:val="00A00727"/>
    <w:rsid w:val="00A03C67"/>
    <w:rsid w:val="00A04C95"/>
    <w:rsid w:val="00A056DC"/>
    <w:rsid w:val="00A11C00"/>
    <w:rsid w:val="00A11ED2"/>
    <w:rsid w:val="00A11EDA"/>
    <w:rsid w:val="00A13B21"/>
    <w:rsid w:val="00A1402B"/>
    <w:rsid w:val="00A14D38"/>
    <w:rsid w:val="00A14F40"/>
    <w:rsid w:val="00A16970"/>
    <w:rsid w:val="00A16FB6"/>
    <w:rsid w:val="00A17AC4"/>
    <w:rsid w:val="00A202AA"/>
    <w:rsid w:val="00A20D1C"/>
    <w:rsid w:val="00A20EAD"/>
    <w:rsid w:val="00A25B89"/>
    <w:rsid w:val="00A26830"/>
    <w:rsid w:val="00A31201"/>
    <w:rsid w:val="00A32301"/>
    <w:rsid w:val="00A32A14"/>
    <w:rsid w:val="00A34584"/>
    <w:rsid w:val="00A34C47"/>
    <w:rsid w:val="00A355B7"/>
    <w:rsid w:val="00A36186"/>
    <w:rsid w:val="00A36511"/>
    <w:rsid w:val="00A37A68"/>
    <w:rsid w:val="00A40126"/>
    <w:rsid w:val="00A40B81"/>
    <w:rsid w:val="00A40D99"/>
    <w:rsid w:val="00A416E1"/>
    <w:rsid w:val="00A42124"/>
    <w:rsid w:val="00A424F7"/>
    <w:rsid w:val="00A4334D"/>
    <w:rsid w:val="00A447AA"/>
    <w:rsid w:val="00A44C76"/>
    <w:rsid w:val="00A4568B"/>
    <w:rsid w:val="00A456AA"/>
    <w:rsid w:val="00A456F3"/>
    <w:rsid w:val="00A46211"/>
    <w:rsid w:val="00A467F7"/>
    <w:rsid w:val="00A46AF0"/>
    <w:rsid w:val="00A470AD"/>
    <w:rsid w:val="00A52D12"/>
    <w:rsid w:val="00A54AEC"/>
    <w:rsid w:val="00A550AE"/>
    <w:rsid w:val="00A57D7C"/>
    <w:rsid w:val="00A6090D"/>
    <w:rsid w:val="00A60DAE"/>
    <w:rsid w:val="00A613EC"/>
    <w:rsid w:val="00A6280B"/>
    <w:rsid w:val="00A6598D"/>
    <w:rsid w:val="00A66224"/>
    <w:rsid w:val="00A66F63"/>
    <w:rsid w:val="00A67908"/>
    <w:rsid w:val="00A67F36"/>
    <w:rsid w:val="00A71B90"/>
    <w:rsid w:val="00A7266C"/>
    <w:rsid w:val="00A72708"/>
    <w:rsid w:val="00A732B4"/>
    <w:rsid w:val="00A73C51"/>
    <w:rsid w:val="00A74147"/>
    <w:rsid w:val="00A74C01"/>
    <w:rsid w:val="00A75432"/>
    <w:rsid w:val="00A77443"/>
    <w:rsid w:val="00A77489"/>
    <w:rsid w:val="00A77C54"/>
    <w:rsid w:val="00A81415"/>
    <w:rsid w:val="00A82802"/>
    <w:rsid w:val="00A8466F"/>
    <w:rsid w:val="00A84C44"/>
    <w:rsid w:val="00A84EC3"/>
    <w:rsid w:val="00A8653A"/>
    <w:rsid w:val="00A87689"/>
    <w:rsid w:val="00A9395A"/>
    <w:rsid w:val="00A95530"/>
    <w:rsid w:val="00A95ABA"/>
    <w:rsid w:val="00A95FA5"/>
    <w:rsid w:val="00A96AAA"/>
    <w:rsid w:val="00A97B66"/>
    <w:rsid w:val="00A97D1B"/>
    <w:rsid w:val="00AA0E29"/>
    <w:rsid w:val="00AA1F32"/>
    <w:rsid w:val="00AA2AE2"/>
    <w:rsid w:val="00AA2D01"/>
    <w:rsid w:val="00AA395C"/>
    <w:rsid w:val="00AA602E"/>
    <w:rsid w:val="00AA65B9"/>
    <w:rsid w:val="00AA7771"/>
    <w:rsid w:val="00AA7CB1"/>
    <w:rsid w:val="00AB3AF4"/>
    <w:rsid w:val="00AC1828"/>
    <w:rsid w:val="00AC22E4"/>
    <w:rsid w:val="00AC2FF3"/>
    <w:rsid w:val="00AC47FC"/>
    <w:rsid w:val="00AC4A96"/>
    <w:rsid w:val="00AC4AC0"/>
    <w:rsid w:val="00AC5144"/>
    <w:rsid w:val="00AC57DD"/>
    <w:rsid w:val="00AD12BB"/>
    <w:rsid w:val="00AD1361"/>
    <w:rsid w:val="00AD61F9"/>
    <w:rsid w:val="00AD635D"/>
    <w:rsid w:val="00AD74A2"/>
    <w:rsid w:val="00AD787D"/>
    <w:rsid w:val="00AD7AAE"/>
    <w:rsid w:val="00AE0CD2"/>
    <w:rsid w:val="00AE5156"/>
    <w:rsid w:val="00AE55C1"/>
    <w:rsid w:val="00AE6E33"/>
    <w:rsid w:val="00AF3AC2"/>
    <w:rsid w:val="00AF5A74"/>
    <w:rsid w:val="00B00707"/>
    <w:rsid w:val="00B01502"/>
    <w:rsid w:val="00B01BD8"/>
    <w:rsid w:val="00B04128"/>
    <w:rsid w:val="00B1293A"/>
    <w:rsid w:val="00B15FBB"/>
    <w:rsid w:val="00B16CC2"/>
    <w:rsid w:val="00B16EB8"/>
    <w:rsid w:val="00B20110"/>
    <w:rsid w:val="00B21C37"/>
    <w:rsid w:val="00B22FBD"/>
    <w:rsid w:val="00B2676C"/>
    <w:rsid w:val="00B322D0"/>
    <w:rsid w:val="00B32382"/>
    <w:rsid w:val="00B36BB9"/>
    <w:rsid w:val="00B40608"/>
    <w:rsid w:val="00B421A4"/>
    <w:rsid w:val="00B42AFB"/>
    <w:rsid w:val="00B43839"/>
    <w:rsid w:val="00B439ED"/>
    <w:rsid w:val="00B43FF3"/>
    <w:rsid w:val="00B47625"/>
    <w:rsid w:val="00B47F63"/>
    <w:rsid w:val="00B50937"/>
    <w:rsid w:val="00B509EB"/>
    <w:rsid w:val="00B518A4"/>
    <w:rsid w:val="00B51DB6"/>
    <w:rsid w:val="00B529CB"/>
    <w:rsid w:val="00B53C79"/>
    <w:rsid w:val="00B5723D"/>
    <w:rsid w:val="00B60686"/>
    <w:rsid w:val="00B615E1"/>
    <w:rsid w:val="00B6215D"/>
    <w:rsid w:val="00B622F9"/>
    <w:rsid w:val="00B633FA"/>
    <w:rsid w:val="00B642BC"/>
    <w:rsid w:val="00B64B01"/>
    <w:rsid w:val="00B650D1"/>
    <w:rsid w:val="00B70CA3"/>
    <w:rsid w:val="00B7137B"/>
    <w:rsid w:val="00B71D0B"/>
    <w:rsid w:val="00B7211F"/>
    <w:rsid w:val="00B77681"/>
    <w:rsid w:val="00B81418"/>
    <w:rsid w:val="00B8222B"/>
    <w:rsid w:val="00B84F79"/>
    <w:rsid w:val="00B85203"/>
    <w:rsid w:val="00B85AEB"/>
    <w:rsid w:val="00B85CD3"/>
    <w:rsid w:val="00B90CDA"/>
    <w:rsid w:val="00B92C5B"/>
    <w:rsid w:val="00B937CB"/>
    <w:rsid w:val="00B95236"/>
    <w:rsid w:val="00BA263A"/>
    <w:rsid w:val="00BA345B"/>
    <w:rsid w:val="00BA4647"/>
    <w:rsid w:val="00BA5166"/>
    <w:rsid w:val="00BA64B9"/>
    <w:rsid w:val="00BA689A"/>
    <w:rsid w:val="00BB1739"/>
    <w:rsid w:val="00BB37D0"/>
    <w:rsid w:val="00BB492E"/>
    <w:rsid w:val="00BB5468"/>
    <w:rsid w:val="00BB7FBC"/>
    <w:rsid w:val="00BC04EC"/>
    <w:rsid w:val="00BC1A05"/>
    <w:rsid w:val="00BC1BD3"/>
    <w:rsid w:val="00BC1FA5"/>
    <w:rsid w:val="00BC3403"/>
    <w:rsid w:val="00BC3D10"/>
    <w:rsid w:val="00BC4467"/>
    <w:rsid w:val="00BC56D7"/>
    <w:rsid w:val="00BC622C"/>
    <w:rsid w:val="00BD147E"/>
    <w:rsid w:val="00BD1B69"/>
    <w:rsid w:val="00BD1F2D"/>
    <w:rsid w:val="00BD2821"/>
    <w:rsid w:val="00BD3F72"/>
    <w:rsid w:val="00BD5F5F"/>
    <w:rsid w:val="00BD705F"/>
    <w:rsid w:val="00BE05BA"/>
    <w:rsid w:val="00BE2FB4"/>
    <w:rsid w:val="00BE3BE3"/>
    <w:rsid w:val="00BE49F0"/>
    <w:rsid w:val="00BE4E7E"/>
    <w:rsid w:val="00BF117E"/>
    <w:rsid w:val="00BF125C"/>
    <w:rsid w:val="00BF12C7"/>
    <w:rsid w:val="00BF3AA3"/>
    <w:rsid w:val="00BF49E7"/>
    <w:rsid w:val="00BF5462"/>
    <w:rsid w:val="00BF6FCB"/>
    <w:rsid w:val="00C00131"/>
    <w:rsid w:val="00C02B85"/>
    <w:rsid w:val="00C03254"/>
    <w:rsid w:val="00C04F2B"/>
    <w:rsid w:val="00C057EC"/>
    <w:rsid w:val="00C073E8"/>
    <w:rsid w:val="00C07D79"/>
    <w:rsid w:val="00C108CB"/>
    <w:rsid w:val="00C11D19"/>
    <w:rsid w:val="00C12594"/>
    <w:rsid w:val="00C14734"/>
    <w:rsid w:val="00C14B34"/>
    <w:rsid w:val="00C16A32"/>
    <w:rsid w:val="00C16CD8"/>
    <w:rsid w:val="00C22EAE"/>
    <w:rsid w:val="00C26071"/>
    <w:rsid w:val="00C275AF"/>
    <w:rsid w:val="00C321F2"/>
    <w:rsid w:val="00C32376"/>
    <w:rsid w:val="00C32742"/>
    <w:rsid w:val="00C328A0"/>
    <w:rsid w:val="00C35FBA"/>
    <w:rsid w:val="00C37227"/>
    <w:rsid w:val="00C4160C"/>
    <w:rsid w:val="00C4426D"/>
    <w:rsid w:val="00C446E5"/>
    <w:rsid w:val="00C44DFF"/>
    <w:rsid w:val="00C47FFA"/>
    <w:rsid w:val="00C505F7"/>
    <w:rsid w:val="00C517A7"/>
    <w:rsid w:val="00C60C10"/>
    <w:rsid w:val="00C60D7E"/>
    <w:rsid w:val="00C61C78"/>
    <w:rsid w:val="00C627F3"/>
    <w:rsid w:val="00C62CC7"/>
    <w:rsid w:val="00C62EDE"/>
    <w:rsid w:val="00C70EBD"/>
    <w:rsid w:val="00C70F19"/>
    <w:rsid w:val="00C71597"/>
    <w:rsid w:val="00C755A0"/>
    <w:rsid w:val="00C77DE9"/>
    <w:rsid w:val="00C810A8"/>
    <w:rsid w:val="00C83495"/>
    <w:rsid w:val="00C87C37"/>
    <w:rsid w:val="00C90F89"/>
    <w:rsid w:val="00C927FA"/>
    <w:rsid w:val="00C94F5F"/>
    <w:rsid w:val="00C951AE"/>
    <w:rsid w:val="00C9527C"/>
    <w:rsid w:val="00C95C83"/>
    <w:rsid w:val="00C96B96"/>
    <w:rsid w:val="00C97281"/>
    <w:rsid w:val="00C97AE4"/>
    <w:rsid w:val="00CA1354"/>
    <w:rsid w:val="00CA4565"/>
    <w:rsid w:val="00CA6F8F"/>
    <w:rsid w:val="00CB001C"/>
    <w:rsid w:val="00CB0273"/>
    <w:rsid w:val="00CB069B"/>
    <w:rsid w:val="00CB0707"/>
    <w:rsid w:val="00CB1CC4"/>
    <w:rsid w:val="00CB4DA5"/>
    <w:rsid w:val="00CC0037"/>
    <w:rsid w:val="00CC3112"/>
    <w:rsid w:val="00CC3462"/>
    <w:rsid w:val="00CC41C4"/>
    <w:rsid w:val="00CC5F4E"/>
    <w:rsid w:val="00CD1A3C"/>
    <w:rsid w:val="00CD349A"/>
    <w:rsid w:val="00CD4CA7"/>
    <w:rsid w:val="00CD6B77"/>
    <w:rsid w:val="00CD6D0E"/>
    <w:rsid w:val="00CE2E16"/>
    <w:rsid w:val="00CE38D5"/>
    <w:rsid w:val="00CE3AAD"/>
    <w:rsid w:val="00CF0695"/>
    <w:rsid w:val="00CF34C1"/>
    <w:rsid w:val="00CF3554"/>
    <w:rsid w:val="00CF4497"/>
    <w:rsid w:val="00CF7482"/>
    <w:rsid w:val="00CF7B8C"/>
    <w:rsid w:val="00D02CEA"/>
    <w:rsid w:val="00D04285"/>
    <w:rsid w:val="00D05231"/>
    <w:rsid w:val="00D06D13"/>
    <w:rsid w:val="00D06E28"/>
    <w:rsid w:val="00D06E32"/>
    <w:rsid w:val="00D079CC"/>
    <w:rsid w:val="00D11415"/>
    <w:rsid w:val="00D16008"/>
    <w:rsid w:val="00D165B0"/>
    <w:rsid w:val="00D165C8"/>
    <w:rsid w:val="00D170D4"/>
    <w:rsid w:val="00D17A07"/>
    <w:rsid w:val="00D17B90"/>
    <w:rsid w:val="00D2067B"/>
    <w:rsid w:val="00D21D64"/>
    <w:rsid w:val="00D220C2"/>
    <w:rsid w:val="00D2383E"/>
    <w:rsid w:val="00D25235"/>
    <w:rsid w:val="00D30032"/>
    <w:rsid w:val="00D309AB"/>
    <w:rsid w:val="00D3503A"/>
    <w:rsid w:val="00D36B28"/>
    <w:rsid w:val="00D37A0D"/>
    <w:rsid w:val="00D40AB7"/>
    <w:rsid w:val="00D4170E"/>
    <w:rsid w:val="00D42E9F"/>
    <w:rsid w:val="00D44AC7"/>
    <w:rsid w:val="00D45806"/>
    <w:rsid w:val="00D4630E"/>
    <w:rsid w:val="00D46ED9"/>
    <w:rsid w:val="00D50CA5"/>
    <w:rsid w:val="00D50EF9"/>
    <w:rsid w:val="00D517D5"/>
    <w:rsid w:val="00D53443"/>
    <w:rsid w:val="00D551BE"/>
    <w:rsid w:val="00D61335"/>
    <w:rsid w:val="00D6292B"/>
    <w:rsid w:val="00D62D41"/>
    <w:rsid w:val="00D66332"/>
    <w:rsid w:val="00D709B0"/>
    <w:rsid w:val="00D72B58"/>
    <w:rsid w:val="00D72C26"/>
    <w:rsid w:val="00D72CFC"/>
    <w:rsid w:val="00D74811"/>
    <w:rsid w:val="00D75840"/>
    <w:rsid w:val="00D75A6B"/>
    <w:rsid w:val="00D75B7B"/>
    <w:rsid w:val="00D7652F"/>
    <w:rsid w:val="00D76EA1"/>
    <w:rsid w:val="00D82815"/>
    <w:rsid w:val="00D858EB"/>
    <w:rsid w:val="00D87B94"/>
    <w:rsid w:val="00D92859"/>
    <w:rsid w:val="00D93769"/>
    <w:rsid w:val="00D9482C"/>
    <w:rsid w:val="00D950F6"/>
    <w:rsid w:val="00D964FA"/>
    <w:rsid w:val="00DA3452"/>
    <w:rsid w:val="00DA372F"/>
    <w:rsid w:val="00DA3EE7"/>
    <w:rsid w:val="00DA4E4A"/>
    <w:rsid w:val="00DA5CED"/>
    <w:rsid w:val="00DA61DA"/>
    <w:rsid w:val="00DA66B1"/>
    <w:rsid w:val="00DA6ABF"/>
    <w:rsid w:val="00DA7124"/>
    <w:rsid w:val="00DC0085"/>
    <w:rsid w:val="00DC0234"/>
    <w:rsid w:val="00DC13D3"/>
    <w:rsid w:val="00DC1722"/>
    <w:rsid w:val="00DC1867"/>
    <w:rsid w:val="00DC2000"/>
    <w:rsid w:val="00DC2716"/>
    <w:rsid w:val="00DC29E7"/>
    <w:rsid w:val="00DC3397"/>
    <w:rsid w:val="00DC4BCB"/>
    <w:rsid w:val="00DC6AA9"/>
    <w:rsid w:val="00DD0414"/>
    <w:rsid w:val="00DD0553"/>
    <w:rsid w:val="00DD0835"/>
    <w:rsid w:val="00DD1E15"/>
    <w:rsid w:val="00DD2EA6"/>
    <w:rsid w:val="00DD52CF"/>
    <w:rsid w:val="00DD5B20"/>
    <w:rsid w:val="00DD74CA"/>
    <w:rsid w:val="00DE0BFE"/>
    <w:rsid w:val="00DE0FF8"/>
    <w:rsid w:val="00DE2432"/>
    <w:rsid w:val="00DF050B"/>
    <w:rsid w:val="00DF162A"/>
    <w:rsid w:val="00DF24AA"/>
    <w:rsid w:val="00DF29BA"/>
    <w:rsid w:val="00DF7489"/>
    <w:rsid w:val="00DF7F66"/>
    <w:rsid w:val="00E03684"/>
    <w:rsid w:val="00E036E4"/>
    <w:rsid w:val="00E03A0D"/>
    <w:rsid w:val="00E040BE"/>
    <w:rsid w:val="00E05583"/>
    <w:rsid w:val="00E05940"/>
    <w:rsid w:val="00E05BA6"/>
    <w:rsid w:val="00E069B1"/>
    <w:rsid w:val="00E07926"/>
    <w:rsid w:val="00E07B5C"/>
    <w:rsid w:val="00E10F04"/>
    <w:rsid w:val="00E11828"/>
    <w:rsid w:val="00E13931"/>
    <w:rsid w:val="00E143E0"/>
    <w:rsid w:val="00E14B68"/>
    <w:rsid w:val="00E170F7"/>
    <w:rsid w:val="00E20343"/>
    <w:rsid w:val="00E22430"/>
    <w:rsid w:val="00E22C4C"/>
    <w:rsid w:val="00E23502"/>
    <w:rsid w:val="00E26434"/>
    <w:rsid w:val="00E2736D"/>
    <w:rsid w:val="00E276EB"/>
    <w:rsid w:val="00E27933"/>
    <w:rsid w:val="00E303A1"/>
    <w:rsid w:val="00E33BD5"/>
    <w:rsid w:val="00E34FEC"/>
    <w:rsid w:val="00E3749E"/>
    <w:rsid w:val="00E37BD1"/>
    <w:rsid w:val="00E41AA2"/>
    <w:rsid w:val="00E44168"/>
    <w:rsid w:val="00E45FCE"/>
    <w:rsid w:val="00E47B89"/>
    <w:rsid w:val="00E52626"/>
    <w:rsid w:val="00E53120"/>
    <w:rsid w:val="00E5623E"/>
    <w:rsid w:val="00E602B6"/>
    <w:rsid w:val="00E6078F"/>
    <w:rsid w:val="00E61BBE"/>
    <w:rsid w:val="00E63033"/>
    <w:rsid w:val="00E64189"/>
    <w:rsid w:val="00E644EF"/>
    <w:rsid w:val="00E64605"/>
    <w:rsid w:val="00E64ACA"/>
    <w:rsid w:val="00E64C4A"/>
    <w:rsid w:val="00E70164"/>
    <w:rsid w:val="00E7159F"/>
    <w:rsid w:val="00E727E3"/>
    <w:rsid w:val="00E73E8C"/>
    <w:rsid w:val="00E7483A"/>
    <w:rsid w:val="00E76449"/>
    <w:rsid w:val="00E7753D"/>
    <w:rsid w:val="00E81C60"/>
    <w:rsid w:val="00E8210B"/>
    <w:rsid w:val="00E848D6"/>
    <w:rsid w:val="00E864DD"/>
    <w:rsid w:val="00E90347"/>
    <w:rsid w:val="00E9191B"/>
    <w:rsid w:val="00E91E08"/>
    <w:rsid w:val="00E945A5"/>
    <w:rsid w:val="00E97431"/>
    <w:rsid w:val="00EA1563"/>
    <w:rsid w:val="00EA1824"/>
    <w:rsid w:val="00EA77CE"/>
    <w:rsid w:val="00EB36EE"/>
    <w:rsid w:val="00EC2E25"/>
    <w:rsid w:val="00EC58D2"/>
    <w:rsid w:val="00EC6F86"/>
    <w:rsid w:val="00EC7639"/>
    <w:rsid w:val="00ED0E55"/>
    <w:rsid w:val="00ED45BF"/>
    <w:rsid w:val="00ED56D1"/>
    <w:rsid w:val="00ED5A89"/>
    <w:rsid w:val="00ED6109"/>
    <w:rsid w:val="00ED7236"/>
    <w:rsid w:val="00ED7534"/>
    <w:rsid w:val="00EE1E70"/>
    <w:rsid w:val="00EE2663"/>
    <w:rsid w:val="00EE33F1"/>
    <w:rsid w:val="00EE33F2"/>
    <w:rsid w:val="00EE4256"/>
    <w:rsid w:val="00EE50B1"/>
    <w:rsid w:val="00EE715E"/>
    <w:rsid w:val="00EE792C"/>
    <w:rsid w:val="00EF0301"/>
    <w:rsid w:val="00EF0C8D"/>
    <w:rsid w:val="00EF144A"/>
    <w:rsid w:val="00EF1DBC"/>
    <w:rsid w:val="00EF4B0E"/>
    <w:rsid w:val="00EF4B47"/>
    <w:rsid w:val="00EF7FCE"/>
    <w:rsid w:val="00F00B9F"/>
    <w:rsid w:val="00F02A5C"/>
    <w:rsid w:val="00F02D97"/>
    <w:rsid w:val="00F03622"/>
    <w:rsid w:val="00F20657"/>
    <w:rsid w:val="00F20808"/>
    <w:rsid w:val="00F23A34"/>
    <w:rsid w:val="00F26F73"/>
    <w:rsid w:val="00F279FA"/>
    <w:rsid w:val="00F300E4"/>
    <w:rsid w:val="00F32670"/>
    <w:rsid w:val="00F3617A"/>
    <w:rsid w:val="00F3759F"/>
    <w:rsid w:val="00F3763D"/>
    <w:rsid w:val="00F41FFB"/>
    <w:rsid w:val="00F4364C"/>
    <w:rsid w:val="00F43E66"/>
    <w:rsid w:val="00F45114"/>
    <w:rsid w:val="00F5169A"/>
    <w:rsid w:val="00F52880"/>
    <w:rsid w:val="00F534BE"/>
    <w:rsid w:val="00F53F4E"/>
    <w:rsid w:val="00F54E0D"/>
    <w:rsid w:val="00F57299"/>
    <w:rsid w:val="00F6169A"/>
    <w:rsid w:val="00F61E1A"/>
    <w:rsid w:val="00F64304"/>
    <w:rsid w:val="00F6437F"/>
    <w:rsid w:val="00F659B7"/>
    <w:rsid w:val="00F669F6"/>
    <w:rsid w:val="00F673E9"/>
    <w:rsid w:val="00F708B5"/>
    <w:rsid w:val="00F71D72"/>
    <w:rsid w:val="00F721E2"/>
    <w:rsid w:val="00F74BE9"/>
    <w:rsid w:val="00F8060B"/>
    <w:rsid w:val="00F8086A"/>
    <w:rsid w:val="00F86C6F"/>
    <w:rsid w:val="00F87C91"/>
    <w:rsid w:val="00F9005C"/>
    <w:rsid w:val="00F90E92"/>
    <w:rsid w:val="00F92A26"/>
    <w:rsid w:val="00F94652"/>
    <w:rsid w:val="00F948EC"/>
    <w:rsid w:val="00F959ED"/>
    <w:rsid w:val="00FA001F"/>
    <w:rsid w:val="00FA23B5"/>
    <w:rsid w:val="00FA5283"/>
    <w:rsid w:val="00FA58C7"/>
    <w:rsid w:val="00FB131B"/>
    <w:rsid w:val="00FB2072"/>
    <w:rsid w:val="00FB3A5A"/>
    <w:rsid w:val="00FB459B"/>
    <w:rsid w:val="00FB5415"/>
    <w:rsid w:val="00FB73E0"/>
    <w:rsid w:val="00FC0987"/>
    <w:rsid w:val="00FC1269"/>
    <w:rsid w:val="00FC4230"/>
    <w:rsid w:val="00FC57C7"/>
    <w:rsid w:val="00FC5B2B"/>
    <w:rsid w:val="00FC664D"/>
    <w:rsid w:val="00FC7A07"/>
    <w:rsid w:val="00FC7A66"/>
    <w:rsid w:val="00FC7B49"/>
    <w:rsid w:val="00FD0152"/>
    <w:rsid w:val="00FD0D1E"/>
    <w:rsid w:val="00FD2DB7"/>
    <w:rsid w:val="00FD2DDD"/>
    <w:rsid w:val="00FD317F"/>
    <w:rsid w:val="00FD44C2"/>
    <w:rsid w:val="00FD477D"/>
    <w:rsid w:val="00FD5CF0"/>
    <w:rsid w:val="00FD6D43"/>
    <w:rsid w:val="00FD76DD"/>
    <w:rsid w:val="00FE0A23"/>
    <w:rsid w:val="00FE1297"/>
    <w:rsid w:val="00FE194D"/>
    <w:rsid w:val="00FE1983"/>
    <w:rsid w:val="00FE1AF9"/>
    <w:rsid w:val="00FE2580"/>
    <w:rsid w:val="00FE2BBD"/>
    <w:rsid w:val="00FE59E9"/>
    <w:rsid w:val="00FE68E3"/>
    <w:rsid w:val="00FF2CCD"/>
    <w:rsid w:val="00FF3790"/>
    <w:rsid w:val="00FF46D3"/>
    <w:rsid w:val="00FF6523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74DFAF"/>
  <w15:docId w15:val="{0EC480A3-4AD2-4942-94EA-FE653755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3E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E2801"/>
    <w:pPr>
      <w:autoSpaceDE w:val="0"/>
      <w:autoSpaceDN w:val="0"/>
      <w:adjustRightInd w:val="0"/>
      <w:outlineLvl w:val="0"/>
    </w:pPr>
    <w:rPr>
      <w:rFonts w:ascii="Arial" w:hAnsi="Arial"/>
      <w:lang w:val="en-US"/>
    </w:rPr>
  </w:style>
  <w:style w:type="paragraph" w:styleId="Heading2">
    <w:name w:val="heading 2"/>
    <w:basedOn w:val="Normal"/>
    <w:next w:val="Normal"/>
    <w:qFormat/>
    <w:rsid w:val="006E2801"/>
    <w:pPr>
      <w:autoSpaceDE w:val="0"/>
      <w:autoSpaceDN w:val="0"/>
      <w:adjustRightInd w:val="0"/>
      <w:outlineLvl w:val="1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0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C7A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C7A6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0112F"/>
    <w:rPr>
      <w:color w:val="0000FF"/>
      <w:u w:val="single"/>
    </w:rPr>
  </w:style>
  <w:style w:type="character" w:styleId="PageNumber">
    <w:name w:val="page number"/>
    <w:basedOn w:val="DefaultParagraphFont"/>
    <w:rsid w:val="007109A7"/>
  </w:style>
  <w:style w:type="paragraph" w:styleId="BodyTextIndent2">
    <w:name w:val="Body Text Indent 2"/>
    <w:basedOn w:val="Normal"/>
    <w:rsid w:val="00BC622C"/>
    <w:pPr>
      <w:autoSpaceDE w:val="0"/>
      <w:autoSpaceDN w:val="0"/>
      <w:adjustRightInd w:val="0"/>
      <w:ind w:left="720"/>
      <w:jc w:val="both"/>
    </w:pPr>
    <w:rPr>
      <w:rFonts w:ascii="Arial" w:hAnsi="Arial" w:cs="Arial"/>
      <w:bCs/>
      <w:lang w:val="en-US"/>
    </w:rPr>
  </w:style>
  <w:style w:type="paragraph" w:styleId="List2">
    <w:name w:val="List 2"/>
    <w:basedOn w:val="Normal"/>
    <w:rsid w:val="002D50EB"/>
    <w:pPr>
      <w:ind w:left="566" w:hanging="283"/>
    </w:pPr>
    <w:rPr>
      <w:rFonts w:ascii="Arial" w:hAnsi="Arial"/>
      <w:szCs w:val="20"/>
    </w:rPr>
  </w:style>
  <w:style w:type="character" w:customStyle="1" w:styleId="HeaderChar">
    <w:name w:val="Header Char"/>
    <w:link w:val="Header"/>
    <w:uiPriority w:val="99"/>
    <w:rsid w:val="004D07F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D3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3369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B36BB9"/>
    <w:rPr>
      <w:rFonts w:ascii="Arial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rsid w:val="00B36BB9"/>
    <w:rPr>
      <w:rFonts w:ascii="Arial" w:hAnsi="Arial" w:cs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F24A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5723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stle.dempster@eani.org.u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ystle.dempster@eani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s\app%20forms%20and%20guidance\Big%20Deal\FULL%20APP%20COMBINED%20MAY%2008%20-%20email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44D97-E1CC-4719-911D-14861464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APP COMBINED MAY 08 - email.</Template>
  <TotalTime>75</TotalTime>
  <Pages>5</Pages>
  <Words>933</Words>
  <Characters>4592</Characters>
  <Application>Microsoft Office Word</Application>
  <DocSecurity>0</DocSecurity>
  <Lines>143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YOUNG PERSONS AWARDS PANEL</vt:lpstr>
    </vt:vector>
  </TitlesOfParts>
  <Company>獫票楧栮捯洀鉭曮㞱Û뜰⠲쎔딁烊皭〼፥ᙼ䕸忤઱</Company>
  <LinksUpToDate>false</LinksUpToDate>
  <CharactersWithSpaces>5460</CharactersWithSpaces>
  <SharedDoc>false</SharedDoc>
  <HLinks>
    <vt:vector size="12" baseType="variant">
      <vt:variant>
        <vt:i4>3014681</vt:i4>
      </vt:variant>
      <vt:variant>
        <vt:i4>3</vt:i4>
      </vt:variant>
      <vt:variant>
        <vt:i4>0</vt:i4>
      </vt:variant>
      <vt:variant>
        <vt:i4>5</vt:i4>
      </vt:variant>
      <vt:variant>
        <vt:lpwstr>mailto:info@thebigdealni.com</vt:lpwstr>
      </vt:variant>
      <vt:variant>
        <vt:lpwstr/>
      </vt:variant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mailto:info@thebigdealni.com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YOUNG PERSONS AWARDS PANEL</dc:title>
  <dc:creator>Family</dc:creator>
  <cp:lastModifiedBy>Cormac Donaghy</cp:lastModifiedBy>
  <cp:revision>15</cp:revision>
  <cp:lastPrinted>2017-10-02T12:35:00Z</cp:lastPrinted>
  <dcterms:created xsi:type="dcterms:W3CDTF">2020-08-25T14:43:00Z</dcterms:created>
  <dcterms:modified xsi:type="dcterms:W3CDTF">2020-09-09T14:48:00Z</dcterms:modified>
</cp:coreProperties>
</file>